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4C" w:rsidRPr="00477070" w:rsidRDefault="00FB20D8" w:rsidP="00271EEB">
      <w:pPr>
        <w:rPr>
          <w:lang w:val="it-CH"/>
        </w:rPr>
      </w:pPr>
      <w:r w:rsidRPr="00477070">
        <w:rPr>
          <w:lang w:val="it-CH"/>
        </w:rPr>
        <w:tab/>
      </w:r>
      <w:r w:rsidRPr="00477070">
        <w:rPr>
          <w:lang w:val="it-CH"/>
        </w:rPr>
        <w:tab/>
      </w:r>
      <w:r w:rsidRPr="00477070">
        <w:rPr>
          <w:lang w:val="it-CH"/>
        </w:rPr>
        <w:tab/>
      </w:r>
      <w:r w:rsidR="009528A3">
        <w:rPr>
          <w:lang w:val="it-CH"/>
        </w:rPr>
        <w:t xml:space="preserve"> </w:t>
      </w:r>
    </w:p>
    <w:p w:rsidR="008211B8" w:rsidRPr="008211B8" w:rsidRDefault="008211B8" w:rsidP="008211B8">
      <w:pPr>
        <w:pStyle w:val="KeinLeerraum1"/>
        <w:rPr>
          <w:rFonts w:ascii="Arial" w:hAnsi="Arial"/>
          <w:lang w:val="fr-CH"/>
        </w:rPr>
      </w:pPr>
    </w:p>
    <w:p w:rsidR="008211B8" w:rsidRPr="008211B8" w:rsidRDefault="008211B8" w:rsidP="00EC4AD3">
      <w:pPr>
        <w:spacing w:after="0"/>
        <w:jc w:val="center"/>
        <w:rPr>
          <w:rFonts w:ascii="Arial" w:hAnsi="Arial"/>
          <w:b/>
          <w:sz w:val="44"/>
          <w:szCs w:val="44"/>
          <w:lang w:val="fr-CH"/>
        </w:rPr>
      </w:pPr>
    </w:p>
    <w:p w:rsidR="008211B8" w:rsidRPr="008211B8" w:rsidRDefault="008211B8" w:rsidP="00EC4AD3">
      <w:pPr>
        <w:spacing w:after="0"/>
        <w:jc w:val="center"/>
        <w:rPr>
          <w:rFonts w:ascii="Arial" w:hAnsi="Arial"/>
          <w:b/>
          <w:sz w:val="44"/>
          <w:szCs w:val="44"/>
          <w:lang w:val="fr-CH"/>
        </w:rPr>
      </w:pPr>
    </w:p>
    <w:p w:rsidR="008211B8" w:rsidRPr="008211B8" w:rsidRDefault="008211B8" w:rsidP="00EC4AD3">
      <w:pPr>
        <w:spacing w:after="0"/>
        <w:jc w:val="center"/>
        <w:rPr>
          <w:rFonts w:ascii="Arial" w:hAnsi="Arial"/>
          <w:b/>
          <w:sz w:val="44"/>
          <w:szCs w:val="44"/>
          <w:lang w:val="fr-CH"/>
        </w:rPr>
      </w:pPr>
    </w:p>
    <w:p w:rsidR="008211B8" w:rsidRPr="00A94B25" w:rsidRDefault="008211B8" w:rsidP="00EC4AD3">
      <w:pPr>
        <w:spacing w:after="0"/>
        <w:jc w:val="center"/>
        <w:rPr>
          <w:rFonts w:ascii="Arial" w:hAnsi="Arial"/>
          <w:b/>
          <w:sz w:val="44"/>
          <w:szCs w:val="44"/>
          <w:lang w:val="fr-CH"/>
        </w:rPr>
      </w:pPr>
    </w:p>
    <w:p w:rsidR="008211B8" w:rsidRPr="00A94B25" w:rsidRDefault="008211B8" w:rsidP="00EC4AD3">
      <w:pPr>
        <w:spacing w:after="0"/>
        <w:jc w:val="center"/>
        <w:rPr>
          <w:rFonts w:ascii="Arial" w:hAnsi="Arial"/>
          <w:b/>
          <w:sz w:val="44"/>
          <w:szCs w:val="44"/>
          <w:lang w:val="fr-CH"/>
        </w:rPr>
      </w:pPr>
    </w:p>
    <w:p w:rsidR="008211B8" w:rsidRPr="00A94B25" w:rsidRDefault="008211B8" w:rsidP="00EC4AD3">
      <w:pPr>
        <w:spacing w:after="0"/>
        <w:jc w:val="center"/>
        <w:rPr>
          <w:rFonts w:ascii="Arial" w:hAnsi="Arial"/>
          <w:b/>
          <w:sz w:val="44"/>
          <w:szCs w:val="44"/>
          <w:lang w:val="fr-CH"/>
        </w:rPr>
      </w:pPr>
    </w:p>
    <w:p w:rsidR="008211B8" w:rsidRPr="00A94B25" w:rsidRDefault="008211B8" w:rsidP="00EC4AD3">
      <w:pPr>
        <w:spacing w:after="0" w:line="360" w:lineRule="auto"/>
        <w:jc w:val="center"/>
        <w:rPr>
          <w:rFonts w:ascii="Arial" w:hAnsi="Arial"/>
          <w:b/>
          <w:sz w:val="44"/>
          <w:szCs w:val="44"/>
          <w:lang w:val="fr-CH"/>
        </w:rPr>
      </w:pPr>
      <w:r w:rsidRPr="00A94B25">
        <w:rPr>
          <w:rFonts w:ascii="Arial" w:hAnsi="Arial"/>
          <w:b/>
          <w:sz w:val="44"/>
          <w:szCs w:val="44"/>
          <w:lang w:val="fr-CH"/>
        </w:rPr>
        <w:t xml:space="preserve">DISPOSITIONS PARTICULIÈRES LIÉES </w:t>
      </w:r>
    </w:p>
    <w:p w:rsidR="008211B8" w:rsidRPr="00A94B25" w:rsidRDefault="008211B8" w:rsidP="00EC4AD3">
      <w:pPr>
        <w:spacing w:after="0" w:line="360" w:lineRule="auto"/>
        <w:jc w:val="center"/>
        <w:rPr>
          <w:rFonts w:ascii="Arial" w:hAnsi="Arial"/>
          <w:b/>
          <w:sz w:val="44"/>
          <w:szCs w:val="44"/>
          <w:lang w:val="fr-CH"/>
        </w:rPr>
      </w:pPr>
      <w:r w:rsidRPr="00A94B25">
        <w:rPr>
          <w:rFonts w:ascii="Arial" w:hAnsi="Arial"/>
          <w:b/>
          <w:sz w:val="44"/>
          <w:szCs w:val="44"/>
          <w:lang w:val="fr-CH"/>
        </w:rPr>
        <w:t>A UN OBJET SPÉCIFIQUE</w:t>
      </w:r>
    </w:p>
    <w:p w:rsidR="008211B8" w:rsidRPr="00A94B25" w:rsidRDefault="008211B8" w:rsidP="00EC4AD3">
      <w:pPr>
        <w:spacing w:after="0" w:line="360" w:lineRule="auto"/>
        <w:jc w:val="center"/>
        <w:rPr>
          <w:rFonts w:ascii="Arial" w:hAnsi="Arial"/>
          <w:sz w:val="44"/>
          <w:szCs w:val="44"/>
          <w:lang w:val="fr-CH"/>
        </w:rPr>
      </w:pPr>
    </w:p>
    <w:p w:rsidR="008211B8" w:rsidRPr="00A94B25" w:rsidRDefault="008211B8" w:rsidP="00EC4AD3">
      <w:pPr>
        <w:spacing w:after="0" w:line="360" w:lineRule="auto"/>
        <w:jc w:val="center"/>
        <w:rPr>
          <w:rFonts w:ascii="Arial" w:hAnsi="Arial"/>
          <w:sz w:val="32"/>
          <w:szCs w:val="32"/>
          <w:lang w:val="fr-CH"/>
        </w:rPr>
      </w:pPr>
      <w:proofErr w:type="gramStart"/>
      <w:r w:rsidRPr="00A94B25">
        <w:rPr>
          <w:rFonts w:ascii="Arial" w:hAnsi="Arial"/>
          <w:sz w:val="32"/>
          <w:szCs w:val="32"/>
          <w:lang w:val="fr-CH"/>
        </w:rPr>
        <w:t>en</w:t>
      </w:r>
      <w:proofErr w:type="gramEnd"/>
      <w:r w:rsidRPr="00A94B25">
        <w:rPr>
          <w:rFonts w:ascii="Arial" w:hAnsi="Arial"/>
          <w:sz w:val="32"/>
          <w:szCs w:val="32"/>
          <w:lang w:val="fr-CH"/>
        </w:rPr>
        <w:t xml:space="preserve"> vue de</w:t>
      </w:r>
    </w:p>
    <w:p w:rsidR="008211B8" w:rsidRPr="00A94B25" w:rsidRDefault="008211B8" w:rsidP="00EC4AD3">
      <w:pPr>
        <w:spacing w:after="0" w:line="360" w:lineRule="auto"/>
        <w:jc w:val="center"/>
        <w:rPr>
          <w:rFonts w:ascii="Arial" w:hAnsi="Arial"/>
          <w:lang w:val="fr-CH"/>
        </w:rPr>
      </w:pPr>
    </w:p>
    <w:p w:rsidR="008211B8" w:rsidRPr="00A94B25" w:rsidRDefault="008211B8" w:rsidP="00EC4AD3">
      <w:pPr>
        <w:spacing w:after="0" w:line="360" w:lineRule="auto"/>
        <w:jc w:val="center"/>
        <w:rPr>
          <w:rFonts w:ascii="Arial" w:hAnsi="Arial"/>
          <w:b/>
          <w:sz w:val="44"/>
          <w:szCs w:val="44"/>
          <w:lang w:val="fr-CH"/>
        </w:rPr>
      </w:pPr>
      <w:proofErr w:type="gramStart"/>
      <w:r w:rsidRPr="00A94B25">
        <w:rPr>
          <w:rFonts w:ascii="Arial" w:hAnsi="Arial"/>
          <w:b/>
          <w:sz w:val="44"/>
          <w:szCs w:val="44"/>
          <w:lang w:val="fr-CH"/>
        </w:rPr>
        <w:t>l’exécution</w:t>
      </w:r>
      <w:proofErr w:type="gramEnd"/>
      <w:r w:rsidRPr="00A94B25">
        <w:rPr>
          <w:rFonts w:ascii="Arial" w:hAnsi="Arial"/>
          <w:b/>
          <w:sz w:val="44"/>
          <w:szCs w:val="44"/>
          <w:lang w:val="fr-CH"/>
        </w:rPr>
        <w:t xml:space="preserve"> de marchés publics</w:t>
      </w:r>
    </w:p>
    <w:p w:rsidR="008211B8" w:rsidRPr="00A94B25" w:rsidRDefault="008211B8" w:rsidP="00EC4AD3">
      <w:pPr>
        <w:spacing w:after="0" w:line="360" w:lineRule="auto"/>
        <w:jc w:val="center"/>
        <w:rPr>
          <w:rFonts w:ascii="Arial" w:hAnsi="Arial"/>
          <w:lang w:val="fr-CH"/>
        </w:rPr>
      </w:pPr>
    </w:p>
    <w:p w:rsidR="008211B8" w:rsidRPr="00A94B25" w:rsidRDefault="008211B8" w:rsidP="00EC4AD3">
      <w:pPr>
        <w:spacing w:after="0" w:line="360" w:lineRule="auto"/>
        <w:jc w:val="center"/>
        <w:rPr>
          <w:rFonts w:ascii="Arial" w:hAnsi="Arial"/>
          <w:sz w:val="32"/>
          <w:szCs w:val="32"/>
          <w:lang w:val="fr-CH"/>
        </w:rPr>
      </w:pPr>
      <w:proofErr w:type="gramStart"/>
      <w:r w:rsidRPr="00A94B25">
        <w:rPr>
          <w:rFonts w:ascii="Arial" w:hAnsi="Arial"/>
          <w:sz w:val="32"/>
          <w:szCs w:val="32"/>
          <w:lang w:val="fr-CH"/>
        </w:rPr>
        <w:t>pour</w:t>
      </w:r>
      <w:proofErr w:type="gramEnd"/>
      <w:r w:rsidRPr="00A94B25">
        <w:rPr>
          <w:rFonts w:ascii="Arial" w:hAnsi="Arial"/>
          <w:sz w:val="32"/>
          <w:szCs w:val="32"/>
          <w:lang w:val="fr-CH"/>
        </w:rPr>
        <w:t xml:space="preserve"> la </w:t>
      </w:r>
    </w:p>
    <w:p w:rsidR="008211B8" w:rsidRPr="00A94B25" w:rsidRDefault="008211B8" w:rsidP="00EC4AD3">
      <w:pPr>
        <w:spacing w:after="0" w:line="360" w:lineRule="auto"/>
        <w:jc w:val="center"/>
        <w:rPr>
          <w:rFonts w:ascii="Arial" w:hAnsi="Arial"/>
          <w:lang w:val="fr-CH"/>
        </w:rPr>
      </w:pPr>
    </w:p>
    <w:p w:rsidR="008211B8" w:rsidRPr="00A94B25" w:rsidRDefault="008211B8" w:rsidP="00EC4AD3">
      <w:pPr>
        <w:spacing w:after="0" w:line="360" w:lineRule="auto"/>
        <w:jc w:val="center"/>
        <w:rPr>
          <w:rFonts w:ascii="Arial" w:hAnsi="Arial"/>
          <w:b/>
          <w:sz w:val="44"/>
          <w:szCs w:val="44"/>
          <w:lang w:val="fr-CH"/>
        </w:rPr>
      </w:pPr>
      <w:proofErr w:type="gramStart"/>
      <w:r w:rsidRPr="00A94B25">
        <w:rPr>
          <w:rFonts w:ascii="Arial" w:hAnsi="Arial"/>
          <w:b/>
          <w:sz w:val="44"/>
          <w:szCs w:val="44"/>
          <w:lang w:val="fr-CH"/>
        </w:rPr>
        <w:t>sécurité</w:t>
      </w:r>
      <w:proofErr w:type="gramEnd"/>
      <w:r w:rsidRPr="00A94B25">
        <w:rPr>
          <w:rFonts w:ascii="Arial" w:hAnsi="Arial"/>
          <w:b/>
          <w:sz w:val="44"/>
          <w:szCs w:val="44"/>
          <w:lang w:val="fr-CH"/>
        </w:rPr>
        <w:t xml:space="preserve"> routière</w:t>
      </w:r>
    </w:p>
    <w:p w:rsidR="008211B8" w:rsidRPr="00A94B25" w:rsidRDefault="008211B8" w:rsidP="008211B8">
      <w:pPr>
        <w:rPr>
          <w:rFonts w:ascii="Arial" w:hAnsi="Arial"/>
          <w:lang w:val="fr-CH"/>
        </w:rPr>
      </w:pPr>
      <w:r w:rsidRPr="00A94B25">
        <w:rPr>
          <w:rFonts w:ascii="Arial" w:hAnsi="Arial"/>
          <w:noProof/>
        </w:rPr>
        <mc:AlternateContent>
          <mc:Choice Requires="wps">
            <w:drawing>
              <wp:anchor distT="0" distB="0" distL="114300" distR="114300" simplePos="0" relativeHeight="251660288" behindDoc="0" locked="0" layoutInCell="1" allowOverlap="1">
                <wp:simplePos x="0" y="0"/>
                <wp:positionH relativeFrom="margin">
                  <wp:posOffset>1130935</wp:posOffset>
                </wp:positionH>
                <wp:positionV relativeFrom="paragraph">
                  <wp:posOffset>7699375</wp:posOffset>
                </wp:positionV>
                <wp:extent cx="5638800" cy="52387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523875"/>
                        </a:xfrm>
                        <a:prstGeom prst="rect">
                          <a:avLst/>
                        </a:prstGeom>
                        <a:solidFill>
                          <a:sysClr val="window" lastClr="FFFFFF"/>
                        </a:solidFill>
                        <a:ln w="6350">
                          <a:solidFill>
                            <a:srgbClr val="0070C0"/>
                          </a:solidFill>
                        </a:ln>
                        <a:effectLst/>
                      </wps:spPr>
                      <wps:txbx>
                        <w:txbxContent>
                          <w:p w:rsidR="00B346C7" w:rsidRPr="00CB468B" w:rsidRDefault="00B346C7" w:rsidP="008211B8">
                            <w:pPr>
                              <w:jc w:val="center"/>
                              <w:rPr>
                                <w:color w:val="FF0000"/>
                                <w:sz w:val="48"/>
                                <w:szCs w:val="48"/>
                                <w:lang w:val="de-DE"/>
                              </w:rPr>
                            </w:pPr>
                            <w:r w:rsidRPr="00CB468B">
                              <w:rPr>
                                <w:color w:val="FF0000"/>
                                <w:sz w:val="48"/>
                                <w:szCs w:val="48"/>
                                <w:lang w:val="de-DE"/>
                              </w:rPr>
                              <w:t>Genehmigungs-Version D - 09.01.17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05pt;margin-top:606.25pt;width:444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" fillcolor="window" strokecolor="#0070c0" strokeweight=".5pt">
                <v:path arrowok="t"/>
                <v:textbox>
                  <w:txbxContent>
                    <w:p w:rsidR="00B346C7" w:rsidRPr="00CB468B" w:rsidRDefault="00B346C7" w:rsidP="008211B8">
                      <w:pPr>
                        <w:jc w:val="center"/>
                        <w:rPr>
                          <w:color w:val="FF0000"/>
                          <w:sz w:val="48"/>
                          <w:szCs w:val="48"/>
                          <w:lang w:val="de-DE"/>
                        </w:rPr>
                      </w:pPr>
                      <w:r w:rsidRPr="00CB468B">
                        <w:rPr>
                          <w:color w:val="FF0000"/>
                          <w:sz w:val="48"/>
                          <w:szCs w:val="48"/>
                          <w:lang w:val="de-DE"/>
                        </w:rPr>
                        <w:t>Genehmigungs-Version D - 09.01.17</w:t>
                      </w:r>
                    </w:p>
                  </w:txbxContent>
                </v:textbox>
                <w10:wrap anchorx="margin"/>
              </v:shape>
            </w:pict>
          </mc:Fallback>
        </mc:AlternateContent>
      </w:r>
      <w:r w:rsidRPr="00A94B25">
        <w:rPr>
          <w:rFonts w:ascii="Arial" w:hAnsi="Arial"/>
          <w:noProof/>
        </w:rPr>
        <mc:AlternateContent>
          <mc:Choice Requires="wps">
            <w:drawing>
              <wp:anchor distT="0" distB="0" distL="114300" distR="114300" simplePos="0" relativeHeight="251659264" behindDoc="0" locked="0" layoutInCell="1" allowOverlap="1">
                <wp:simplePos x="0" y="0"/>
                <wp:positionH relativeFrom="margin">
                  <wp:posOffset>1130935</wp:posOffset>
                </wp:positionH>
                <wp:positionV relativeFrom="paragraph">
                  <wp:posOffset>7699375</wp:posOffset>
                </wp:positionV>
                <wp:extent cx="5638800" cy="523875"/>
                <wp:effectExtent l="0" t="0" r="19050" b="2857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523875"/>
                        </a:xfrm>
                        <a:prstGeom prst="rect">
                          <a:avLst/>
                        </a:prstGeom>
                        <a:solidFill>
                          <a:sysClr val="window" lastClr="FFFFFF"/>
                        </a:solidFill>
                        <a:ln w="6350">
                          <a:solidFill>
                            <a:srgbClr val="0070C0"/>
                          </a:solidFill>
                        </a:ln>
                        <a:effectLst/>
                      </wps:spPr>
                      <wps:txbx>
                        <w:txbxContent>
                          <w:p w:rsidR="00B346C7" w:rsidRPr="00CB468B" w:rsidRDefault="00B346C7" w:rsidP="008211B8">
                            <w:pPr>
                              <w:jc w:val="center"/>
                              <w:rPr>
                                <w:color w:val="FF0000"/>
                                <w:sz w:val="48"/>
                                <w:szCs w:val="48"/>
                                <w:lang w:val="de-DE"/>
                              </w:rPr>
                            </w:pPr>
                            <w:r w:rsidRPr="00CB468B">
                              <w:rPr>
                                <w:color w:val="FF0000"/>
                                <w:sz w:val="48"/>
                                <w:szCs w:val="48"/>
                                <w:lang w:val="de-DE"/>
                              </w:rPr>
                              <w:t>Genehmigungs-Version D - 09.01.17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margin-left:89.05pt;margin-top:606.25pt;width:444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" fillcolor="window" strokecolor="#0070c0" strokeweight=".5pt">
                <v:path arrowok="t"/>
                <v:textbox>
                  <w:txbxContent>
                    <w:p w:rsidR="00B346C7" w:rsidRPr="00CB468B" w:rsidRDefault="00B346C7" w:rsidP="008211B8">
                      <w:pPr>
                        <w:jc w:val="center"/>
                        <w:rPr>
                          <w:color w:val="FF0000"/>
                          <w:sz w:val="48"/>
                          <w:szCs w:val="48"/>
                          <w:lang w:val="de-DE"/>
                        </w:rPr>
                      </w:pPr>
                      <w:r w:rsidRPr="00CB468B">
                        <w:rPr>
                          <w:color w:val="FF0000"/>
                          <w:sz w:val="48"/>
                          <w:szCs w:val="48"/>
                          <w:lang w:val="de-DE"/>
                        </w:rPr>
                        <w:t>Genehmigungs-Version D - 09.01.17</w:t>
                      </w:r>
                    </w:p>
                  </w:txbxContent>
                </v:textbox>
                <w10:wrap anchorx="margin"/>
              </v:shape>
            </w:pict>
          </mc:Fallback>
        </mc:AlternateContent>
      </w:r>
      <w:r w:rsidRPr="00A94B25">
        <w:rPr>
          <w:rFonts w:ascii="Arial" w:hAnsi="Arial"/>
          <w:lang w:val="fr-CH"/>
        </w:rPr>
        <w:br w:type="page"/>
      </w:r>
    </w:p>
    <w:p w:rsidR="00EC4AD3" w:rsidRPr="00EC4AD3" w:rsidRDefault="00EC4AD3" w:rsidP="00EC4AD3">
      <w:pPr>
        <w:spacing w:after="0" w:line="240" w:lineRule="auto"/>
        <w:rPr>
          <w:rFonts w:ascii="Arial" w:eastAsia="MS Mincho" w:hAnsi="Arial" w:cs="Arial"/>
          <w:lang w:val="fr-CH" w:eastAsia="fr-FR"/>
        </w:rPr>
      </w:pPr>
      <w:bookmarkStart w:id="0" w:name="_Toc483043744"/>
    </w:p>
    <w:p w:rsidR="00EC4AD3" w:rsidRPr="00EC4AD3" w:rsidRDefault="00EC4AD3" w:rsidP="00EC4AD3">
      <w:pPr>
        <w:keepNext/>
        <w:keepLines/>
        <w:spacing w:before="240" w:after="0" w:line="259" w:lineRule="auto"/>
        <w:rPr>
          <w:rFonts w:ascii="Arial" w:eastAsia="MS Gothic" w:hAnsi="Arial" w:cs="Arial"/>
          <w:b/>
          <w:sz w:val="28"/>
          <w:szCs w:val="28"/>
          <w:lang w:val="fr-CH"/>
        </w:rPr>
      </w:pPr>
      <w:r w:rsidRPr="00EC4AD3">
        <w:rPr>
          <w:rFonts w:ascii="Arial" w:eastAsia="MS Gothic" w:hAnsi="Arial" w:cs="Arial"/>
          <w:b/>
          <w:sz w:val="28"/>
          <w:szCs w:val="28"/>
          <w:lang w:val="fr-CH"/>
        </w:rPr>
        <w:t>TABLE DES MATIERES</w:t>
      </w:r>
    </w:p>
    <w:p w:rsidR="00EC4AD3" w:rsidRPr="00EC4AD3" w:rsidRDefault="00EC4AD3" w:rsidP="00EC4AD3">
      <w:pPr>
        <w:spacing w:after="0" w:line="240" w:lineRule="auto"/>
        <w:rPr>
          <w:rFonts w:ascii="Arial" w:eastAsia="MS Mincho" w:hAnsi="Arial" w:cs="Arial"/>
          <w:szCs w:val="24"/>
          <w:lang w:val="fr-CH"/>
        </w:rPr>
      </w:pPr>
    </w:p>
    <w:p w:rsidR="00EC4AD3" w:rsidRPr="00EC4AD3" w:rsidRDefault="00EC4AD3" w:rsidP="00EC4AD3">
      <w:pPr>
        <w:spacing w:after="0" w:line="240" w:lineRule="auto"/>
        <w:rPr>
          <w:rFonts w:ascii="Arial" w:eastAsia="MS Mincho" w:hAnsi="Arial" w:cs="Arial"/>
          <w:lang w:val="fr-CH" w:eastAsia="fr-FR"/>
        </w:rPr>
      </w:pPr>
    </w:p>
    <w:p w:rsidR="00EC4AD3" w:rsidRPr="008D0895" w:rsidRDefault="00EC4AD3" w:rsidP="00EC4AD3">
      <w:pPr>
        <w:tabs>
          <w:tab w:val="left" w:pos="426"/>
          <w:tab w:val="right" w:leader="dot" w:pos="9621"/>
        </w:tabs>
        <w:spacing w:after="100" w:line="240" w:lineRule="auto"/>
        <w:rPr>
          <w:rFonts w:ascii="Arial" w:eastAsia="MS Mincho" w:hAnsi="Arial" w:cs="Arial"/>
          <w:noProof/>
          <w:lang w:val="fr-FR" w:eastAsia="fr-FR"/>
        </w:rPr>
      </w:pPr>
      <w:r w:rsidRPr="008D0895">
        <w:rPr>
          <w:rFonts w:ascii="Arial" w:eastAsia="MS Mincho" w:hAnsi="Arial" w:cs="Arial"/>
          <w:lang w:val="fr-FR" w:eastAsia="fr-FR"/>
        </w:rPr>
        <w:fldChar w:fldCharType="begin"/>
      </w:r>
      <w:r w:rsidRPr="008D0895">
        <w:rPr>
          <w:rFonts w:ascii="Arial" w:eastAsia="MS Mincho" w:hAnsi="Arial" w:cs="Arial"/>
          <w:lang w:val="fr-FR" w:eastAsia="fr-FR"/>
        </w:rPr>
        <w:instrText xml:space="preserve"> TOC \o "1-3" \h \z \u </w:instrText>
      </w:r>
      <w:r w:rsidRPr="008D0895">
        <w:rPr>
          <w:rFonts w:ascii="Arial" w:eastAsia="MS Mincho" w:hAnsi="Arial" w:cs="Arial"/>
          <w:lang w:val="fr-FR" w:eastAsia="fr-FR"/>
        </w:rPr>
        <w:fldChar w:fldCharType="separate"/>
      </w:r>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43" w:history="1">
        <w:r w:rsidR="00EC4AD3" w:rsidRPr="008D0895">
          <w:rPr>
            <w:rFonts w:ascii="Arial" w:eastAsia="Times New Roman" w:hAnsi="Arial" w:cs="Arial"/>
            <w:noProof/>
          </w:rPr>
          <w:t>Introduction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80"/>
          <w:tab w:val="right" w:leader="dot" w:pos="9621"/>
        </w:tabs>
        <w:spacing w:after="100" w:line="240" w:lineRule="auto"/>
        <w:rPr>
          <w:rFonts w:ascii="Arial" w:eastAsia="Times New Roman" w:hAnsi="Arial" w:cs="Arial"/>
          <w:noProof/>
        </w:rPr>
      </w:pPr>
      <w:hyperlink w:anchor="_Toc483043744" w:history="1">
        <w:r w:rsidR="00EC4AD3" w:rsidRPr="008D0895">
          <w:rPr>
            <w:rFonts w:ascii="Arial" w:eastAsia="MS Mincho" w:hAnsi="Arial" w:cs="Arial"/>
            <w:noProof/>
            <w:lang w:val="fr-FR" w:eastAsia="fr-FR"/>
          </w:rPr>
          <w:t>A</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Dispositions relatives à la procédure d’adjudication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45" w:history="1">
        <w:r w:rsidR="00EC4AD3" w:rsidRPr="008D0895">
          <w:rPr>
            <w:rFonts w:ascii="Arial" w:eastAsia="MS Mincho" w:hAnsi="Arial" w:cs="Arial"/>
            <w:noProof/>
            <w:lang w:val="fr-FR" w:eastAsia="fr-FR"/>
          </w:rPr>
          <w:t>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Projet de construction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46" w:history="1">
        <w:r w:rsidR="00EC4AD3" w:rsidRPr="008D0895">
          <w:rPr>
            <w:rFonts w:ascii="Arial" w:eastAsia="MS Mincho" w:hAnsi="Arial" w:cs="Arial"/>
            <w:noProof/>
            <w:lang w:val="fr-FR" w:eastAsia="fr-FR"/>
          </w:rPr>
          <w:t>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Participants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47" w:history="1">
        <w:r w:rsidR="00EC4AD3" w:rsidRPr="008D0895">
          <w:rPr>
            <w:rFonts w:ascii="Arial" w:eastAsia="MS Mincho" w:hAnsi="Arial" w:cs="Arial"/>
            <w:noProof/>
            <w:lang w:val="fr-FR" w:eastAsia="fr-FR"/>
          </w:rPr>
          <w:t>2.1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48" w:history="1">
        <w:r w:rsidR="00EC4AD3" w:rsidRPr="008D0895">
          <w:rPr>
            <w:rFonts w:ascii="Arial" w:eastAsia="MS Mincho" w:hAnsi="Arial" w:cs="Arial"/>
            <w:noProof/>
            <w:lang w:val="fr-FR" w:eastAsia="fr-FR"/>
          </w:rPr>
          <w:t>2.2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Autorité adjudicatrice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49" w:history="1">
        <w:r w:rsidR="00EC4AD3" w:rsidRPr="008D0895">
          <w:rPr>
            <w:rFonts w:ascii="Arial" w:eastAsia="MS Mincho" w:hAnsi="Arial" w:cs="Arial"/>
            <w:noProof/>
            <w:lang w:val="fr-FR" w:eastAsia="fr-FR"/>
          </w:rPr>
          <w:t>2.3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Ingénieur d’études Construction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_Toc483043749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0" w:history="1">
        <w:r w:rsidR="00EC4AD3" w:rsidRPr="008D0895">
          <w:rPr>
            <w:rFonts w:ascii="Arial" w:eastAsia="MS Mincho" w:hAnsi="Arial" w:cs="Arial"/>
            <w:noProof/>
            <w:lang w:val="fr-FR" w:eastAsia="fr-FR"/>
          </w:rPr>
          <w:t>2.4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Ingénieur d’études Guidage du trafic</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1" w:history="1">
        <w:r w:rsidR="00EC4AD3" w:rsidRPr="008D0895">
          <w:rPr>
            <w:rFonts w:ascii="Arial" w:eastAsia="MS Mincho" w:hAnsi="Arial" w:cs="Arial"/>
            <w:noProof/>
            <w:lang w:val="fr-FR" w:eastAsia="fr-FR"/>
          </w:rPr>
          <w:t>2.5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Direction générale des travaux</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2" w:history="1">
        <w:r w:rsidR="00EC4AD3" w:rsidRPr="008D0895">
          <w:rPr>
            <w:rFonts w:ascii="Arial" w:eastAsia="MS Mincho" w:hAnsi="Arial" w:cs="Arial"/>
            <w:noProof/>
            <w:lang w:val="fr-FR" w:eastAsia="fr-FR"/>
          </w:rPr>
          <w:t>2.6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Direction des travaux</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3" w:history="1">
        <w:r w:rsidR="00EC4AD3" w:rsidRPr="008D0895">
          <w:rPr>
            <w:rFonts w:ascii="Arial" w:eastAsia="MS Mincho" w:hAnsi="Arial" w:cs="Arial"/>
            <w:noProof/>
            <w:lang w:val="fr-FR" w:eastAsia="fr-FR"/>
          </w:rPr>
          <w:t>2.7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Autres professionnels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4" w:history="1">
        <w:r w:rsidR="00EC4AD3" w:rsidRPr="008D0895">
          <w:rPr>
            <w:rFonts w:ascii="Arial" w:eastAsia="MS Mincho" w:hAnsi="Arial" w:cs="Arial"/>
            <w:noProof/>
            <w:lang w:val="fr-FR" w:eastAsia="fr-FR"/>
          </w:rPr>
          <w:t>2.8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Autres participants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55" w:history="1">
        <w:r w:rsidR="00EC4AD3" w:rsidRPr="008D0895">
          <w:rPr>
            <w:rFonts w:ascii="Arial" w:eastAsia="MS Mincho" w:hAnsi="Arial" w:cs="Arial"/>
            <w:noProof/>
            <w:lang w:val="fr-FR" w:eastAsia="fr-FR"/>
          </w:rPr>
          <w:t>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Projet</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6" w:history="1">
        <w:r w:rsidR="00EC4AD3" w:rsidRPr="008D0895">
          <w:rPr>
            <w:rFonts w:ascii="Arial" w:eastAsia="MS Mincho" w:hAnsi="Arial" w:cs="Arial"/>
            <w:noProof/>
            <w:lang w:val="fr-FR" w:eastAsia="fr-FR"/>
          </w:rPr>
          <w:t>3.1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Description du projet</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7" w:history="1">
        <w:r w:rsidR="00EC4AD3" w:rsidRPr="008D0895">
          <w:rPr>
            <w:rFonts w:ascii="Arial" w:eastAsia="MS Mincho" w:hAnsi="Arial" w:cs="Arial"/>
            <w:noProof/>
            <w:lang w:val="fr-FR" w:eastAsia="fr-FR"/>
          </w:rPr>
          <w:t>3.2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Emplacement de l’ouvrage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8" w:history="1">
        <w:r w:rsidR="00EC4AD3" w:rsidRPr="008D0895">
          <w:rPr>
            <w:rFonts w:ascii="Arial" w:eastAsia="MS Mincho" w:hAnsi="Arial" w:cs="Arial"/>
            <w:noProof/>
            <w:lang w:val="fr-FR" w:eastAsia="fr-FR"/>
          </w:rPr>
          <w:t>3.3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Délimitations (projet et catégories de travaux)</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59" w:history="1">
        <w:r w:rsidR="00EC4AD3" w:rsidRPr="008D0895">
          <w:rPr>
            <w:rFonts w:ascii="Arial" w:eastAsia="MS Mincho" w:hAnsi="Arial" w:cs="Arial"/>
            <w:noProof/>
            <w:lang w:val="fr-FR" w:eastAsia="fr-FR"/>
          </w:rPr>
          <w:t>3.4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Quantités principales / chiffres clés de l’ouvrage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_Toc483043759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0" w:history="1">
        <w:r w:rsidR="00EC4AD3" w:rsidRPr="008D0895">
          <w:rPr>
            <w:rFonts w:ascii="Arial" w:eastAsia="MS Mincho" w:hAnsi="Arial" w:cs="Arial"/>
            <w:noProof/>
            <w:lang w:val="fr-FR" w:eastAsia="fr-FR"/>
          </w:rPr>
          <w:t>3.5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Contraintes en matière de technique des constructions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61" w:history="1">
        <w:r w:rsidR="00EC4AD3" w:rsidRPr="008D0895">
          <w:rPr>
            <w:rFonts w:ascii="Arial" w:eastAsia="MS Mincho" w:hAnsi="Arial" w:cs="Arial"/>
            <w:noProof/>
            <w:lang w:val="fr-FR" w:eastAsia="fr-FR"/>
          </w:rPr>
          <w:t>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Procédure / délais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2" w:history="1">
        <w:r w:rsidR="00EC4AD3" w:rsidRPr="008D0895">
          <w:rPr>
            <w:rFonts w:ascii="Arial" w:eastAsia="MS Mincho" w:hAnsi="Arial" w:cs="Arial"/>
            <w:noProof/>
            <w:lang w:val="fr-FR" w:eastAsia="fr-FR"/>
          </w:rPr>
          <w:t>4.1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Nature de la procédure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3" w:history="1">
        <w:r w:rsidR="00EC4AD3" w:rsidRPr="008D0895">
          <w:rPr>
            <w:rFonts w:ascii="Arial" w:eastAsia="MS Mincho" w:hAnsi="Arial" w:cs="Arial"/>
            <w:noProof/>
            <w:lang w:val="fr-FR" w:eastAsia="fr-FR"/>
          </w:rPr>
          <w:t>4.2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Publication de la soumission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4" w:history="1">
        <w:r w:rsidR="00EC4AD3" w:rsidRPr="008D0895">
          <w:rPr>
            <w:rFonts w:ascii="Arial" w:eastAsia="MS Mincho" w:hAnsi="Arial" w:cs="Arial"/>
            <w:noProof/>
            <w:lang w:val="fr-FR" w:eastAsia="fr-FR"/>
          </w:rPr>
          <w:t>4.3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Obtention du dossier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5" w:history="1">
        <w:r w:rsidR="00EC4AD3" w:rsidRPr="008D0895">
          <w:rPr>
            <w:rFonts w:ascii="Arial" w:eastAsia="MS Mincho" w:hAnsi="Arial" w:cs="Arial"/>
            <w:noProof/>
            <w:lang w:val="fr-FR" w:eastAsia="fr-FR"/>
          </w:rPr>
          <w:t>4.4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Plans remis par le 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6" w:history="1">
        <w:r w:rsidR="00EC4AD3" w:rsidRPr="008D0895">
          <w:rPr>
            <w:rFonts w:ascii="Arial" w:eastAsia="MS Mincho" w:hAnsi="Arial" w:cs="Arial"/>
            <w:noProof/>
            <w:lang w:val="fr-FR" w:eastAsia="fr-FR"/>
          </w:rPr>
          <w:t>4.5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remis par le 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7" w:history="1">
        <w:r w:rsidR="00EC4AD3" w:rsidRPr="008D0895">
          <w:rPr>
            <w:rFonts w:ascii="Arial" w:eastAsia="MS Mincho" w:hAnsi="Arial" w:cs="Arial"/>
            <w:noProof/>
            <w:lang w:val="fr-FR" w:eastAsia="fr-FR"/>
          </w:rPr>
          <w:t>4.6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à consulter pendant la soumission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8" w:history="1">
        <w:r w:rsidR="00EC4AD3" w:rsidRPr="008D0895">
          <w:rPr>
            <w:rFonts w:ascii="Arial" w:eastAsia="MS Mincho" w:hAnsi="Arial" w:cs="Arial"/>
            <w:noProof/>
            <w:lang w:val="fr-FR" w:eastAsia="fr-FR"/>
          </w:rPr>
          <w:t>4.7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Information et visite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69" w:history="1">
        <w:r w:rsidR="00EC4AD3" w:rsidRPr="008D0895">
          <w:rPr>
            <w:rFonts w:ascii="Arial" w:eastAsia="MS Mincho" w:hAnsi="Arial" w:cs="Arial"/>
            <w:noProof/>
            <w:lang w:val="fr-FR" w:eastAsia="fr-FR"/>
          </w:rPr>
          <w:t>4.8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Réponse aux questions pendant la soumission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_Toc483043769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0" w:history="1">
        <w:r w:rsidR="00EC4AD3" w:rsidRPr="008D0895">
          <w:rPr>
            <w:rFonts w:ascii="Arial" w:eastAsia="MS Mincho" w:hAnsi="Arial" w:cs="Arial"/>
            <w:noProof/>
            <w:lang w:val="fr-FR" w:eastAsia="fr-FR"/>
          </w:rPr>
          <w:t>4.9</w:t>
        </w:r>
        <w:r w:rsidR="00EC4AD3" w:rsidRPr="008D0895">
          <w:rPr>
            <w:rFonts w:ascii="Arial" w:eastAsia="Times New Roman" w:hAnsi="Arial" w:cs="Arial"/>
            <w:noProof/>
          </w:rPr>
          <w:tab/>
        </w:r>
        <w:r w:rsidR="00EC4AD3" w:rsidRPr="008D0895">
          <w:rPr>
            <w:rFonts w:ascii="Arial" w:eastAsia="MS Mincho" w:hAnsi="Arial" w:cs="Arial"/>
            <w:noProof/>
            <w:lang w:val="fr-FR" w:eastAsia="fr-FR"/>
          </w:rPr>
          <w:t>Lieu, délai et forme du dépôt de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1" w:history="1">
        <w:r w:rsidR="00EC4AD3" w:rsidRPr="008D0895">
          <w:rPr>
            <w:rFonts w:ascii="Arial" w:eastAsia="MS Mincho" w:hAnsi="Arial" w:cs="Arial"/>
            <w:noProof/>
            <w:lang w:val="fr-FR" w:eastAsia="fr-FR"/>
          </w:rPr>
          <w:t>4.10</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à déposer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2" w:history="1">
        <w:r w:rsidR="00EC4AD3" w:rsidRPr="008D0895">
          <w:rPr>
            <w:rFonts w:ascii="Arial" w:eastAsia="MS Mincho" w:hAnsi="Arial" w:cs="Arial"/>
            <w:noProof/>
            <w:lang w:val="fr-FR" w:eastAsia="fr-FR"/>
          </w:rPr>
          <w:t>4.11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Langue et monnaie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3" w:history="1">
        <w:r w:rsidR="00EC4AD3" w:rsidRPr="008D0895">
          <w:rPr>
            <w:rFonts w:ascii="Arial" w:eastAsia="MS Mincho" w:hAnsi="Arial" w:cs="Arial"/>
            <w:noProof/>
            <w:lang w:val="fr-FR"/>
          </w:rPr>
          <w:t>4.12</w:t>
        </w:r>
        <w:r w:rsidR="00EC4AD3" w:rsidRPr="008D0895">
          <w:rPr>
            <w:rFonts w:ascii="Arial" w:eastAsia="Times New Roman" w:hAnsi="Arial" w:cs="Arial"/>
            <w:noProof/>
          </w:rPr>
          <w:tab/>
        </w:r>
        <w:r w:rsidR="00EC4AD3" w:rsidRPr="008D0895">
          <w:rPr>
            <w:rFonts w:ascii="Arial" w:eastAsia="MS Mincho" w:hAnsi="Arial" w:cs="Arial"/>
            <w:noProof/>
            <w:lang w:val="fr-FR"/>
          </w:rPr>
          <w:t>Ouverture des offres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4" w:history="1">
        <w:r w:rsidR="00EC4AD3" w:rsidRPr="008D0895">
          <w:rPr>
            <w:rFonts w:ascii="Arial" w:eastAsia="MS Mincho" w:hAnsi="Arial" w:cs="Arial"/>
            <w:noProof/>
            <w:lang w:val="fr-FR"/>
          </w:rPr>
          <w:t>4.13</w:t>
        </w:r>
        <w:r w:rsidR="00EC4AD3" w:rsidRPr="008D0895">
          <w:rPr>
            <w:rFonts w:ascii="Arial" w:eastAsia="Times New Roman" w:hAnsi="Arial" w:cs="Arial"/>
            <w:noProof/>
          </w:rPr>
          <w:tab/>
        </w:r>
        <w:r w:rsidR="00EC4AD3" w:rsidRPr="008D0895">
          <w:rPr>
            <w:rFonts w:ascii="Arial" w:eastAsia="MS Mincho" w:hAnsi="Arial" w:cs="Arial"/>
            <w:noProof/>
            <w:lang w:val="fr-FR"/>
          </w:rPr>
          <w:t>Validité de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10</w:t>
        </w:r>
        <w:r w:rsidR="00EC4AD3" w:rsidRPr="008D0895">
          <w:rPr>
            <w:rFonts w:ascii="Arial" w:eastAsia="MS Mincho" w:hAnsi="Arial" w:cs="Arial"/>
            <w:noProof/>
            <w:webHidden/>
            <w:lang w:val="fr-FR" w:eastAsia="fr-FR"/>
          </w:rPr>
          <w:fldChar w:fldCharType="end"/>
        </w:r>
      </w:hyperlink>
    </w:p>
    <w:p w:rsidR="00EC4AD3" w:rsidRPr="008D0895" w:rsidRDefault="00EC4AD3" w:rsidP="00EC4AD3">
      <w:pPr>
        <w:tabs>
          <w:tab w:val="left" w:pos="1100"/>
          <w:tab w:val="right" w:leader="dot" w:pos="9621"/>
        </w:tabs>
        <w:spacing w:after="100" w:line="240" w:lineRule="auto"/>
        <w:ind w:left="482"/>
        <w:rPr>
          <w:rFonts w:ascii="Arial" w:eastAsia="Times New Roman" w:hAnsi="Arial" w:cs="Arial"/>
          <w:noProof/>
        </w:rPr>
      </w:pPr>
      <w:r w:rsidRPr="008D0895">
        <w:rPr>
          <w:rFonts w:ascii="Arial" w:eastAsia="MS Mincho" w:hAnsi="Arial" w:cs="Arial"/>
          <w:noProof/>
          <w:lang w:val="fr-FR" w:eastAsia="fr-FR"/>
        </w:rPr>
        <w:br w:type="page"/>
      </w:r>
      <w:hyperlink w:anchor="_Toc483043775" w:history="1">
        <w:r w:rsidRPr="008D0895">
          <w:rPr>
            <w:rFonts w:ascii="Arial" w:eastAsia="MS Mincho" w:hAnsi="Arial" w:cs="Arial"/>
            <w:noProof/>
            <w:lang w:val="fr-FR"/>
          </w:rPr>
          <w:t>4.14</w:t>
        </w:r>
        <w:r w:rsidRPr="008D0895">
          <w:rPr>
            <w:rFonts w:ascii="Arial" w:eastAsia="Times New Roman" w:hAnsi="Arial" w:cs="Arial"/>
            <w:noProof/>
          </w:rPr>
          <w:tab/>
        </w:r>
        <w:r w:rsidRPr="008D0895">
          <w:rPr>
            <w:rFonts w:ascii="Arial" w:eastAsia="MS Mincho" w:hAnsi="Arial" w:cs="Arial"/>
            <w:noProof/>
            <w:lang w:val="fr-FR"/>
          </w:rPr>
          <w:t>Adjudication des travaux</w:t>
        </w:r>
        <w:r w:rsidRPr="008D0895">
          <w:rPr>
            <w:rFonts w:ascii="Arial" w:eastAsia="MS Mincho" w:hAnsi="Arial" w:cs="Arial"/>
            <w:noProof/>
            <w:webHidden/>
            <w:lang w:val="fr-FR" w:eastAsia="fr-FR"/>
          </w:rPr>
          <w:tab/>
        </w:r>
        <w:r w:rsidRPr="008D0895">
          <w:rPr>
            <w:rFonts w:ascii="Arial" w:eastAsia="MS Mincho" w:hAnsi="Arial" w:cs="Arial"/>
            <w:noProof/>
            <w:webHidden/>
            <w:lang w:val="fr-FR" w:eastAsia="fr-FR"/>
          </w:rPr>
          <w:fldChar w:fldCharType="begin"/>
        </w:r>
        <w:r w:rsidRPr="008D0895">
          <w:rPr>
            <w:rFonts w:ascii="Arial" w:eastAsia="MS Mincho" w:hAnsi="Arial" w:cs="Arial"/>
            <w:noProof/>
            <w:webHidden/>
            <w:lang w:val="fr-FR" w:eastAsia="fr-FR"/>
          </w:rPr>
          <w:instrText xml:space="preserve"> PAGEREF _Toc483043775 \h </w:instrText>
        </w:r>
        <w:r w:rsidRPr="008D0895">
          <w:rPr>
            <w:rFonts w:ascii="Arial" w:eastAsia="MS Mincho" w:hAnsi="Arial" w:cs="Arial"/>
            <w:noProof/>
            <w:webHidden/>
            <w:lang w:val="fr-FR" w:eastAsia="fr-FR"/>
          </w:rPr>
        </w:r>
        <w:r w:rsidRPr="008D0895">
          <w:rPr>
            <w:rFonts w:ascii="Arial" w:eastAsia="MS Mincho" w:hAnsi="Arial" w:cs="Arial"/>
            <w:noProof/>
            <w:webHidden/>
            <w:lang w:val="fr-FR" w:eastAsia="fr-FR"/>
          </w:rPr>
          <w:fldChar w:fldCharType="separate"/>
        </w:r>
        <w:r w:rsidRPr="008D0895">
          <w:rPr>
            <w:rFonts w:ascii="Arial" w:eastAsia="MS Mincho" w:hAnsi="Arial" w:cs="Arial"/>
            <w:noProof/>
            <w:webHidden/>
            <w:lang w:val="fr-FR" w:eastAsia="fr-FR"/>
          </w:rPr>
          <w:t>11</w:t>
        </w:r>
        <w:r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6" w:history="1">
        <w:r w:rsidR="00EC4AD3" w:rsidRPr="008D0895">
          <w:rPr>
            <w:rFonts w:ascii="Arial" w:eastAsia="MS Mincho" w:hAnsi="Arial" w:cs="Arial"/>
            <w:noProof/>
            <w:lang w:val="fr-FR"/>
          </w:rPr>
          <w:t>4.15</w:t>
        </w:r>
        <w:r w:rsidR="00EC4AD3" w:rsidRPr="008D0895">
          <w:rPr>
            <w:rFonts w:ascii="Arial" w:eastAsia="Times New Roman" w:hAnsi="Arial" w:cs="Arial"/>
            <w:noProof/>
          </w:rPr>
          <w:tab/>
        </w:r>
        <w:r w:rsidR="00EC4AD3" w:rsidRPr="008D0895">
          <w:rPr>
            <w:rFonts w:ascii="Arial" w:eastAsia="MS Mincho" w:hAnsi="Arial" w:cs="Arial"/>
            <w:noProof/>
            <w:lang w:val="fr-FR"/>
          </w:rPr>
          <w:t>Participation à la procédure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7" w:history="1">
        <w:r w:rsidR="00EC4AD3" w:rsidRPr="008D0895">
          <w:rPr>
            <w:rFonts w:ascii="Arial" w:eastAsia="MS Mincho" w:hAnsi="Arial" w:cs="Arial"/>
            <w:noProof/>
            <w:lang w:val="fr-FR"/>
          </w:rPr>
          <w:t>4.16</w:t>
        </w:r>
        <w:r w:rsidR="00EC4AD3" w:rsidRPr="008D0895">
          <w:rPr>
            <w:rFonts w:ascii="Arial" w:eastAsia="Times New Roman" w:hAnsi="Arial" w:cs="Arial"/>
            <w:noProof/>
          </w:rPr>
          <w:tab/>
        </w:r>
        <w:r w:rsidR="00EC4AD3" w:rsidRPr="008D0895">
          <w:rPr>
            <w:rFonts w:ascii="Arial" w:eastAsia="MS Mincho" w:hAnsi="Arial" w:cs="Arial"/>
            <w:noProof/>
            <w:lang w:val="fr-FR"/>
          </w:rPr>
          <w:t>Critères de qualification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8" w:history="1">
        <w:r w:rsidR="00EC4AD3" w:rsidRPr="008D0895">
          <w:rPr>
            <w:rFonts w:ascii="Arial" w:eastAsia="MS Mincho" w:hAnsi="Arial" w:cs="Arial"/>
            <w:noProof/>
            <w:lang w:val="fr-FR"/>
          </w:rPr>
          <w:t>4.17</w:t>
        </w:r>
        <w:r w:rsidR="00EC4AD3" w:rsidRPr="008D0895">
          <w:rPr>
            <w:rFonts w:ascii="Arial" w:eastAsia="Times New Roman" w:hAnsi="Arial" w:cs="Arial"/>
            <w:noProof/>
          </w:rPr>
          <w:tab/>
        </w:r>
        <w:r w:rsidR="00EC4AD3" w:rsidRPr="008D0895">
          <w:rPr>
            <w:rFonts w:ascii="Arial" w:eastAsia="MS Mincho" w:hAnsi="Arial" w:cs="Arial"/>
            <w:noProof/>
            <w:lang w:val="fr-FR"/>
          </w:rPr>
          <w:t>Critères d’adjudication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79" w:history="1">
        <w:r w:rsidR="00EC4AD3" w:rsidRPr="008D0895">
          <w:rPr>
            <w:rFonts w:ascii="Arial" w:eastAsia="MS Mincho" w:hAnsi="Arial" w:cs="Arial"/>
            <w:noProof/>
            <w:lang w:val="fr-FR"/>
          </w:rPr>
          <w:t>4.18</w:t>
        </w:r>
        <w:r w:rsidR="00EC4AD3" w:rsidRPr="008D0895">
          <w:rPr>
            <w:rFonts w:ascii="Arial" w:eastAsia="Times New Roman" w:hAnsi="Arial" w:cs="Arial"/>
            <w:noProof/>
          </w:rPr>
          <w:tab/>
        </w:r>
        <w:r w:rsidR="00EC4AD3" w:rsidRPr="008D0895">
          <w:rPr>
            <w:rFonts w:ascii="Arial" w:eastAsia="MS Mincho" w:hAnsi="Arial" w:cs="Arial"/>
            <w:noProof/>
            <w:lang w:val="fr-FR"/>
          </w:rPr>
          <w:t>Offres incomplètes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_Toc483043779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0" w:history="1">
        <w:r w:rsidR="00EC4AD3" w:rsidRPr="008D0895">
          <w:rPr>
            <w:rFonts w:ascii="Arial" w:eastAsia="MS Mincho" w:hAnsi="Arial" w:cs="Arial"/>
            <w:noProof/>
            <w:lang w:val="fr-FR"/>
          </w:rPr>
          <w:t>4.19</w:t>
        </w:r>
        <w:r w:rsidR="00EC4AD3" w:rsidRPr="008D0895">
          <w:rPr>
            <w:rFonts w:ascii="Arial" w:eastAsia="Times New Roman" w:hAnsi="Arial" w:cs="Arial"/>
            <w:noProof/>
          </w:rPr>
          <w:tab/>
        </w:r>
        <w:r w:rsidR="00EC4AD3" w:rsidRPr="008D0895">
          <w:rPr>
            <w:rFonts w:ascii="Arial" w:eastAsia="MS Mincho" w:hAnsi="Arial" w:cs="Arial"/>
            <w:noProof/>
            <w:lang w:val="fr-FR"/>
          </w:rPr>
          <w:t>Exclusion de la procédure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1" w:history="1">
        <w:r w:rsidR="00EC4AD3" w:rsidRPr="008D0895">
          <w:rPr>
            <w:rFonts w:ascii="Arial" w:eastAsia="MS Mincho" w:hAnsi="Arial" w:cs="Arial"/>
            <w:noProof/>
            <w:lang w:val="fr-FR"/>
          </w:rPr>
          <w:t>4.20</w:t>
        </w:r>
        <w:r w:rsidR="00EC4AD3" w:rsidRPr="008D0895">
          <w:rPr>
            <w:rFonts w:ascii="Arial" w:eastAsia="Times New Roman" w:hAnsi="Arial" w:cs="Arial"/>
            <w:noProof/>
          </w:rPr>
          <w:tab/>
        </w:r>
        <w:r w:rsidR="00EC4AD3" w:rsidRPr="008D0895">
          <w:rPr>
            <w:rFonts w:ascii="Arial" w:eastAsia="MS Mincho" w:hAnsi="Arial" w:cs="Arial"/>
            <w:noProof/>
            <w:lang w:val="fr-FR"/>
          </w:rPr>
          <w:t>Indemnisation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2" w:history="1">
        <w:r w:rsidR="00EC4AD3" w:rsidRPr="008D0895">
          <w:rPr>
            <w:rFonts w:ascii="Arial" w:eastAsia="MS Mincho" w:hAnsi="Arial" w:cs="Arial"/>
            <w:noProof/>
            <w:lang w:val="fr-FR"/>
          </w:rPr>
          <w:t>4.21</w:t>
        </w:r>
        <w:r w:rsidR="00EC4AD3" w:rsidRPr="008D0895">
          <w:rPr>
            <w:rFonts w:ascii="Arial" w:eastAsia="Times New Roman" w:hAnsi="Arial" w:cs="Arial"/>
            <w:noProof/>
          </w:rPr>
          <w:tab/>
        </w:r>
        <w:r w:rsidR="00EC4AD3" w:rsidRPr="008D0895">
          <w:rPr>
            <w:rFonts w:ascii="Arial" w:eastAsia="MS Mincho" w:hAnsi="Arial" w:cs="Arial"/>
            <w:noProof/>
            <w:lang w:val="fr-FR"/>
          </w:rPr>
          <w:t>Négociations liées à l’adjudication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83" w:history="1">
        <w:r w:rsidR="00EC4AD3" w:rsidRPr="008D0895">
          <w:rPr>
            <w:rFonts w:ascii="Arial" w:eastAsia="MS Mincho" w:hAnsi="Arial" w:cs="Arial"/>
            <w:noProof/>
            <w:lang w:val="fr-FR" w:eastAsia="fr-FR"/>
          </w:rPr>
          <w:t>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Exigences imposées à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4" w:history="1">
        <w:r w:rsidR="00EC4AD3" w:rsidRPr="008D0895">
          <w:rPr>
            <w:rFonts w:ascii="Arial" w:eastAsia="MS Mincho" w:hAnsi="Arial" w:cs="Arial"/>
            <w:noProof/>
            <w:lang w:val="fr-FR"/>
          </w:rPr>
          <w:t>5.1</w:t>
        </w:r>
        <w:r w:rsidR="00EC4AD3" w:rsidRPr="008D0895">
          <w:rPr>
            <w:rFonts w:ascii="Arial" w:eastAsia="Times New Roman" w:hAnsi="Arial" w:cs="Arial"/>
            <w:noProof/>
          </w:rPr>
          <w:tab/>
        </w:r>
        <w:r w:rsidR="00EC4AD3" w:rsidRPr="008D0895">
          <w:rPr>
            <w:rFonts w:ascii="Arial" w:eastAsia="MS Mincho" w:hAnsi="Arial" w:cs="Arial"/>
            <w:noProof/>
            <w:lang w:val="fr-FR"/>
          </w:rPr>
          <w:t>Obligation de signaler les défauts du dossier de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5" w:history="1">
        <w:r w:rsidR="00EC4AD3" w:rsidRPr="008D0895">
          <w:rPr>
            <w:rFonts w:ascii="Arial" w:eastAsia="MS Mincho" w:hAnsi="Arial" w:cs="Arial"/>
            <w:noProof/>
            <w:lang w:val="fr-FR"/>
          </w:rPr>
          <w:t>5.2</w:t>
        </w:r>
        <w:r w:rsidR="00EC4AD3" w:rsidRPr="008D0895">
          <w:rPr>
            <w:rFonts w:ascii="Arial" w:eastAsia="Times New Roman" w:hAnsi="Arial" w:cs="Arial"/>
            <w:noProof/>
          </w:rPr>
          <w:tab/>
        </w:r>
        <w:r w:rsidR="00EC4AD3" w:rsidRPr="008D0895">
          <w:rPr>
            <w:rFonts w:ascii="Arial" w:eastAsia="MS Mincho" w:hAnsi="Arial" w:cs="Arial"/>
            <w:noProof/>
            <w:lang w:val="fr-FR"/>
          </w:rPr>
          <w:t>Exigences imposées à l’assurance en responsabilité civile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6" w:history="1">
        <w:r w:rsidR="00EC4AD3" w:rsidRPr="008D0895">
          <w:rPr>
            <w:rFonts w:ascii="Arial" w:eastAsia="MS Mincho" w:hAnsi="Arial" w:cs="Arial"/>
            <w:noProof/>
            <w:lang w:val="fr-FR"/>
          </w:rPr>
          <w:t>5.3</w:t>
        </w:r>
        <w:r w:rsidR="00EC4AD3" w:rsidRPr="008D0895">
          <w:rPr>
            <w:rFonts w:ascii="Arial" w:eastAsia="Times New Roman" w:hAnsi="Arial" w:cs="Arial"/>
            <w:noProof/>
          </w:rPr>
          <w:tab/>
        </w:r>
        <w:r w:rsidR="00EC4AD3" w:rsidRPr="008D0895">
          <w:rPr>
            <w:rFonts w:ascii="Arial" w:eastAsia="MS Mincho" w:hAnsi="Arial" w:cs="Arial"/>
            <w:noProof/>
            <w:lang w:val="fr-FR"/>
          </w:rPr>
          <w:t>Communautés de travail</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7" w:history="1">
        <w:r w:rsidR="00EC4AD3" w:rsidRPr="008D0895">
          <w:rPr>
            <w:rFonts w:ascii="Arial" w:eastAsia="MS Mincho" w:hAnsi="Arial" w:cs="Arial"/>
            <w:noProof/>
            <w:lang w:val="fr-FR"/>
          </w:rPr>
          <w:t>5.4</w:t>
        </w:r>
        <w:r w:rsidR="00EC4AD3" w:rsidRPr="008D0895">
          <w:rPr>
            <w:rFonts w:ascii="Arial" w:eastAsia="Times New Roman" w:hAnsi="Arial" w:cs="Arial"/>
            <w:noProof/>
          </w:rPr>
          <w:tab/>
        </w:r>
        <w:r w:rsidR="00EC4AD3" w:rsidRPr="008D0895">
          <w:rPr>
            <w:rFonts w:ascii="Arial" w:eastAsia="MS Mincho" w:hAnsi="Arial" w:cs="Arial"/>
            <w:noProof/>
            <w:lang w:val="fr-FR"/>
          </w:rPr>
          <w:t>Sous-traitants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8" w:history="1">
        <w:r w:rsidR="00EC4AD3" w:rsidRPr="008D0895">
          <w:rPr>
            <w:rFonts w:ascii="Arial" w:eastAsia="MS Mincho" w:hAnsi="Arial" w:cs="Arial"/>
            <w:noProof/>
            <w:lang w:val="fr-FR" w:eastAsia="fr-FR"/>
          </w:rPr>
          <w:t>5.5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Offres partielles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89" w:history="1">
        <w:r w:rsidR="00EC4AD3" w:rsidRPr="008D0895">
          <w:rPr>
            <w:rFonts w:ascii="Arial" w:eastAsia="MS Mincho" w:hAnsi="Arial" w:cs="Arial"/>
            <w:noProof/>
            <w:lang w:val="fr-FR" w:eastAsia="fr-FR"/>
          </w:rPr>
          <w:t>5.6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Variantes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_Toc483043789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0" w:history="1">
        <w:r w:rsidR="00EC4AD3" w:rsidRPr="008D0895">
          <w:rPr>
            <w:rFonts w:ascii="Arial" w:eastAsia="MS Mincho" w:hAnsi="Arial" w:cs="Arial"/>
            <w:noProof/>
            <w:lang w:val="fr-FR" w:eastAsia="fr-FR"/>
          </w:rPr>
          <w:t>5.7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Garanties financières (garantie de bonne exécution, etc.)</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1" w:history="1">
        <w:r w:rsidR="00EC4AD3" w:rsidRPr="008D0895">
          <w:rPr>
            <w:rFonts w:ascii="Arial" w:eastAsia="MS Mincho" w:hAnsi="Arial" w:cs="Arial"/>
            <w:noProof/>
            <w:lang w:val="fr-FR" w:eastAsia="fr-FR"/>
          </w:rPr>
          <w:t>5.8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à déposer avec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2" w:history="1">
        <w:r w:rsidR="00EC4AD3" w:rsidRPr="008D0895">
          <w:rPr>
            <w:rFonts w:ascii="Arial" w:eastAsia="MS Mincho" w:hAnsi="Arial" w:cs="Arial"/>
            <w:noProof/>
            <w:lang w:val="fr-FR" w:eastAsia="fr-FR"/>
          </w:rPr>
          <w:t>5.9</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à déposer après l’adjudication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3" w:history="1">
        <w:r w:rsidR="00EC4AD3" w:rsidRPr="008D0895">
          <w:rPr>
            <w:rFonts w:ascii="Arial" w:eastAsia="MS Mincho" w:hAnsi="Arial" w:cs="Arial"/>
            <w:noProof/>
            <w:lang w:val="fr-FR" w:eastAsia="fr-FR"/>
          </w:rPr>
          <w:t>5.10</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à déposer après la signature du contrat</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794" w:history="1">
        <w:r w:rsidR="00EC4AD3" w:rsidRPr="008D0895">
          <w:rPr>
            <w:rFonts w:ascii="Arial" w:eastAsia="MS Mincho" w:hAnsi="Arial" w:cs="Arial"/>
            <w:noProof/>
            <w:lang w:val="fr-FR" w:eastAsia="fr-FR"/>
          </w:rPr>
          <w:t>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Offre et documents d’offre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5" w:history="1">
        <w:r w:rsidR="00EC4AD3" w:rsidRPr="008D0895">
          <w:rPr>
            <w:rFonts w:ascii="Arial" w:eastAsia="MS Mincho" w:hAnsi="Arial" w:cs="Arial"/>
            <w:noProof/>
            <w:lang w:val="fr-FR" w:eastAsia="fr-FR"/>
          </w:rPr>
          <w:t>6.1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Offre / descriptif des prestations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6" w:history="1">
        <w:r w:rsidR="00EC4AD3" w:rsidRPr="008D0895">
          <w:rPr>
            <w:rFonts w:ascii="Arial" w:eastAsia="MS Mincho" w:hAnsi="Arial" w:cs="Arial"/>
            <w:noProof/>
            <w:lang w:val="fr-FR" w:eastAsia="fr-FR"/>
          </w:rPr>
          <w:t>6.2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Annexes à l’offre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7" w:history="1">
        <w:r w:rsidR="00EC4AD3" w:rsidRPr="008D0895">
          <w:rPr>
            <w:rFonts w:ascii="Arial" w:eastAsia="MS Mincho" w:hAnsi="Arial" w:cs="Arial"/>
            <w:noProof/>
            <w:lang w:val="fr-FR" w:eastAsia="fr-FR"/>
          </w:rPr>
          <w:t>6.3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Bases de calcul</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8" w:history="1">
        <w:r w:rsidR="00EC4AD3" w:rsidRPr="008D0895">
          <w:rPr>
            <w:rFonts w:ascii="Arial" w:eastAsia="MS Mincho" w:hAnsi="Arial" w:cs="Arial"/>
            <w:noProof/>
            <w:lang w:val="fr-FR" w:eastAsia="fr-FR"/>
          </w:rPr>
          <w:t>6.4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Programme de construction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799" w:history="1">
        <w:r w:rsidR="00EC4AD3" w:rsidRPr="008D0895">
          <w:rPr>
            <w:rFonts w:ascii="Arial" w:eastAsia="MS Mincho" w:hAnsi="Arial" w:cs="Arial"/>
            <w:noProof/>
            <w:lang w:val="fr-FR" w:eastAsia="fr-FR"/>
          </w:rPr>
          <w:t>6.5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Rapport technique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_Toc483043799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0" w:history="1">
        <w:r w:rsidR="00EC4AD3" w:rsidRPr="008D0895">
          <w:rPr>
            <w:rFonts w:ascii="Arial" w:eastAsia="MS Mincho" w:hAnsi="Arial" w:cs="Arial"/>
            <w:noProof/>
            <w:lang w:val="fr-FR" w:eastAsia="fr-FR"/>
          </w:rPr>
          <w:t>6.6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Organisation de la communauté de travail</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14</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1" w:history="1">
        <w:r w:rsidR="00EC4AD3" w:rsidRPr="008D0895">
          <w:rPr>
            <w:rFonts w:ascii="Arial" w:eastAsia="MS Mincho" w:hAnsi="Arial" w:cs="Arial"/>
            <w:noProof/>
            <w:lang w:val="fr-FR" w:eastAsia="fr-FR"/>
          </w:rPr>
          <w:t>6.7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Variantes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2" w:history="1">
        <w:r w:rsidR="00EC4AD3" w:rsidRPr="008D0895">
          <w:rPr>
            <w:rFonts w:ascii="Arial" w:eastAsia="MS Mincho" w:hAnsi="Arial" w:cs="Arial"/>
            <w:noProof/>
            <w:lang w:val="fr-FR" w:eastAsia="fr-FR"/>
          </w:rPr>
          <w:t>6.8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Liste des sous-traitants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3" w:history="1">
        <w:r w:rsidR="00EC4AD3" w:rsidRPr="008D0895">
          <w:rPr>
            <w:rFonts w:ascii="Arial" w:eastAsia="MS Mincho" w:hAnsi="Arial" w:cs="Arial"/>
            <w:noProof/>
            <w:lang w:val="fr-FR" w:eastAsia="fr-FR"/>
          </w:rPr>
          <w:t>6.9</w:t>
        </w:r>
        <w:r w:rsidR="00EC4AD3" w:rsidRPr="008D0895">
          <w:rPr>
            <w:rFonts w:ascii="Arial" w:eastAsia="Times New Roman" w:hAnsi="Arial" w:cs="Arial"/>
            <w:noProof/>
          </w:rPr>
          <w:tab/>
        </w:r>
        <w:r w:rsidR="00EC4AD3" w:rsidRPr="008D0895">
          <w:rPr>
            <w:rFonts w:ascii="Arial" w:eastAsia="MS Mincho" w:hAnsi="Arial" w:cs="Arial"/>
            <w:noProof/>
            <w:lang w:val="fr-FR" w:eastAsia="fr-FR"/>
          </w:rPr>
          <w:t>Fournisseurs choisis par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4" w:history="1">
        <w:r w:rsidR="00EC4AD3" w:rsidRPr="008D0895">
          <w:rPr>
            <w:rFonts w:ascii="Arial" w:eastAsia="MS Mincho" w:hAnsi="Arial" w:cs="Arial"/>
            <w:noProof/>
            <w:lang w:val="fr-FR" w:eastAsia="fr-FR"/>
          </w:rPr>
          <w:t>6.10</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Assurances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5" w:history="1">
        <w:r w:rsidR="00EC4AD3" w:rsidRPr="008D0895">
          <w:rPr>
            <w:rFonts w:ascii="Arial" w:eastAsia="MS Mincho" w:hAnsi="Arial" w:cs="Arial"/>
            <w:noProof/>
            <w:lang w:val="fr-FR" w:eastAsia="fr-FR"/>
          </w:rPr>
          <w:t>6.11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Assurance qualité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15</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6" w:history="1">
        <w:r w:rsidR="00EC4AD3" w:rsidRPr="008D0895">
          <w:rPr>
            <w:rFonts w:ascii="Arial" w:eastAsia="MS Mincho" w:hAnsi="Arial" w:cs="Arial"/>
            <w:noProof/>
            <w:lang w:val="fr-FR" w:eastAsia="fr-FR"/>
          </w:rPr>
          <w:t>6.12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Personnes clés à désigner avec références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07" w:history="1">
        <w:r w:rsidR="00EC4AD3" w:rsidRPr="008D0895">
          <w:rPr>
            <w:rFonts w:ascii="Arial" w:eastAsia="MS Mincho" w:hAnsi="Arial" w:cs="Arial"/>
            <w:noProof/>
            <w:lang w:val="fr-FR" w:eastAsia="fr-FR"/>
          </w:rPr>
          <w:t>6.13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Documents supplémentaires de l’entrepreneur</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16</w:t>
        </w:r>
        <w:r w:rsidR="00EC4AD3" w:rsidRPr="008D0895">
          <w:rPr>
            <w:rFonts w:ascii="Arial" w:eastAsia="MS Mincho" w:hAnsi="Arial" w:cs="Arial"/>
            <w:noProof/>
            <w:webHidden/>
            <w:lang w:val="fr-FR" w:eastAsia="fr-FR"/>
          </w:rPr>
          <w:fldChar w:fldCharType="end"/>
        </w:r>
      </w:hyperlink>
    </w:p>
    <w:p w:rsidR="00EC4AD3" w:rsidRPr="008D0895" w:rsidRDefault="00EC4AD3" w:rsidP="00EC4AD3">
      <w:pPr>
        <w:tabs>
          <w:tab w:val="left" w:pos="480"/>
          <w:tab w:val="right" w:leader="dot" w:pos="9621"/>
        </w:tabs>
        <w:spacing w:after="100" w:line="240" w:lineRule="auto"/>
        <w:rPr>
          <w:rFonts w:ascii="Arial" w:eastAsia="Times New Roman" w:hAnsi="Arial" w:cs="Arial"/>
          <w:noProof/>
        </w:rPr>
      </w:pPr>
      <w:r w:rsidRPr="008D0895">
        <w:rPr>
          <w:rFonts w:ascii="Arial" w:eastAsia="MS Mincho" w:hAnsi="Arial" w:cs="Arial"/>
          <w:noProof/>
          <w:lang w:val="fr-FR" w:eastAsia="fr-FR"/>
        </w:rPr>
        <w:br w:type="page"/>
      </w:r>
      <w:hyperlink w:anchor="_Toc483043808" w:history="1">
        <w:r w:rsidRPr="008D0895">
          <w:rPr>
            <w:rFonts w:ascii="Arial" w:eastAsia="MS Mincho" w:hAnsi="Arial" w:cs="Arial"/>
            <w:noProof/>
            <w:lang w:val="fr-FR" w:eastAsia="fr-FR"/>
          </w:rPr>
          <w:t>B</w:t>
        </w:r>
        <w:r w:rsidRPr="008D0895">
          <w:rPr>
            <w:rFonts w:ascii="Arial" w:eastAsia="Times New Roman" w:hAnsi="Arial" w:cs="Arial"/>
            <w:noProof/>
          </w:rPr>
          <w:tab/>
        </w:r>
        <w:r w:rsidRPr="008D0895">
          <w:rPr>
            <w:rFonts w:ascii="Arial" w:eastAsia="MS Mincho" w:hAnsi="Arial" w:cs="Arial"/>
            <w:noProof/>
            <w:lang w:val="fr-FR" w:eastAsia="fr-FR"/>
          </w:rPr>
          <w:t>Dispositions relatives au contrat d’entreprise et exécution</w:t>
        </w:r>
        <w:r w:rsidRPr="008D0895">
          <w:rPr>
            <w:rFonts w:ascii="Arial" w:eastAsia="MS Mincho" w:hAnsi="Arial" w:cs="Arial"/>
            <w:noProof/>
            <w:webHidden/>
            <w:lang w:val="fr-FR" w:eastAsia="fr-FR"/>
          </w:rPr>
          <w:tab/>
        </w:r>
        <w:r w:rsidRPr="008D0895">
          <w:rPr>
            <w:rFonts w:ascii="Arial" w:eastAsia="MS Mincho" w:hAnsi="Arial" w:cs="Arial"/>
            <w:noProof/>
            <w:webHidden/>
            <w:lang w:val="fr-FR" w:eastAsia="fr-FR"/>
          </w:rPr>
          <w:fldChar w:fldCharType="begin"/>
        </w:r>
        <w:r w:rsidRPr="008D0895">
          <w:rPr>
            <w:rFonts w:ascii="Arial" w:eastAsia="MS Mincho" w:hAnsi="Arial" w:cs="Arial"/>
            <w:noProof/>
            <w:webHidden/>
            <w:lang w:val="fr-FR" w:eastAsia="fr-FR"/>
          </w:rPr>
          <w:instrText xml:space="preserve"> PAGEREF _Toc483043808 \h </w:instrText>
        </w:r>
        <w:r w:rsidRPr="008D0895">
          <w:rPr>
            <w:rFonts w:ascii="Arial" w:eastAsia="MS Mincho" w:hAnsi="Arial" w:cs="Arial"/>
            <w:noProof/>
            <w:webHidden/>
            <w:lang w:val="fr-FR" w:eastAsia="fr-FR"/>
          </w:rPr>
        </w:r>
        <w:r w:rsidRPr="008D0895">
          <w:rPr>
            <w:rFonts w:ascii="Arial" w:eastAsia="MS Mincho" w:hAnsi="Arial" w:cs="Arial"/>
            <w:noProof/>
            <w:webHidden/>
            <w:lang w:val="fr-FR" w:eastAsia="fr-FR"/>
          </w:rPr>
          <w:fldChar w:fldCharType="separate"/>
        </w:r>
        <w:r w:rsidRPr="008D0895">
          <w:rPr>
            <w:rFonts w:ascii="Arial" w:eastAsia="MS Mincho" w:hAnsi="Arial" w:cs="Arial"/>
            <w:noProof/>
            <w:webHidden/>
            <w:lang w:val="fr-FR" w:eastAsia="fr-FR"/>
          </w:rPr>
          <w:t>16</w:t>
        </w:r>
        <w:r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09" w:history="1">
        <w:r w:rsidR="00EC4AD3" w:rsidRPr="008D0895">
          <w:rPr>
            <w:rFonts w:ascii="Arial" w:eastAsia="MS Mincho" w:hAnsi="Arial" w:cs="Arial"/>
            <w:noProof/>
            <w:lang w:val="fr-FR" w:eastAsia="fr-FR"/>
          </w:rPr>
          <w:t>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Bases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_Toc483043809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0" w:history="1">
        <w:r w:rsidR="00EC4AD3" w:rsidRPr="008D0895">
          <w:rPr>
            <w:rFonts w:ascii="Arial" w:eastAsia="MS Mincho" w:hAnsi="Arial" w:cs="Arial"/>
            <w:noProof/>
            <w:lang w:val="fr-FR" w:eastAsia="fr-FR"/>
          </w:rPr>
          <w:t>1.1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Bases juridiques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16</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1" w:history="1">
        <w:r w:rsidR="00EC4AD3" w:rsidRPr="008D0895">
          <w:rPr>
            <w:rFonts w:ascii="Arial" w:eastAsia="MS Mincho" w:hAnsi="Arial" w:cs="Arial"/>
            <w:noProof/>
            <w:lang w:val="fr-FR" w:eastAsia="fr-FR"/>
          </w:rPr>
          <w:t>1.2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Conditions techniques et contractuelles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2" w:history="1">
        <w:r w:rsidR="00EC4AD3" w:rsidRPr="008D0895">
          <w:rPr>
            <w:rFonts w:ascii="Arial" w:eastAsia="MS Mincho" w:hAnsi="Arial" w:cs="Arial"/>
            <w:noProof/>
            <w:lang w:val="fr-FR" w:eastAsia="fr-FR"/>
          </w:rPr>
          <w:t>1.3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Normes et autres prescriptions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3" w:history="1">
        <w:r w:rsidR="00EC4AD3" w:rsidRPr="008D0895">
          <w:rPr>
            <w:rFonts w:ascii="Arial" w:eastAsia="MS Mincho" w:hAnsi="Arial" w:cs="Arial"/>
            <w:noProof/>
            <w:lang w:val="fr-FR" w:eastAsia="fr-FR"/>
          </w:rPr>
          <w:t>1.4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Ordre des documents </w:t>
        </w:r>
        <w:r w:rsidR="00EC4AD3" w:rsidRPr="008D0895">
          <w:rPr>
            <w:rFonts w:ascii="Arial" w:eastAsia="MS Mincho" w:hAnsi="Arial" w:cs="Arial"/>
            <w:noProof/>
            <w:vertAlign w:val="superscript"/>
            <w:lang w:val="fr-FR" w:eastAsia="fr-FR"/>
          </w:rPr>
          <w:t>2,</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17</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4" w:history="1">
        <w:r w:rsidR="00EC4AD3" w:rsidRPr="008D0895">
          <w:rPr>
            <w:rFonts w:ascii="Arial" w:eastAsia="MS Mincho" w:hAnsi="Arial" w:cs="Arial"/>
            <w:noProof/>
            <w:lang w:val="fr-FR" w:eastAsia="fr-FR"/>
          </w:rPr>
          <w:t>1.5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Assurances du 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5" w:history="1">
        <w:r w:rsidR="00EC4AD3" w:rsidRPr="008D0895">
          <w:rPr>
            <w:rFonts w:ascii="Arial" w:eastAsia="MS Mincho" w:hAnsi="Arial" w:cs="Arial"/>
            <w:noProof/>
            <w:lang w:val="fr-FR" w:eastAsia="fr-FR"/>
          </w:rPr>
          <w:t>1.6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Variantes du 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6" w:history="1">
        <w:r w:rsidR="00EC4AD3" w:rsidRPr="008D0895">
          <w:rPr>
            <w:rFonts w:ascii="Arial" w:eastAsia="MS Mincho" w:hAnsi="Arial" w:cs="Arial"/>
            <w:noProof/>
            <w:lang w:val="fr-FR" w:eastAsia="fr-FR"/>
          </w:rPr>
          <w:t>1.7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Réserves du maître d’ouvrage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17" w:history="1">
        <w:r w:rsidR="00EC4AD3" w:rsidRPr="008D0895">
          <w:rPr>
            <w:rFonts w:ascii="Arial" w:eastAsia="MS Mincho" w:hAnsi="Arial" w:cs="Arial"/>
            <w:noProof/>
            <w:lang w:val="fr-FR" w:eastAsia="fr-FR"/>
          </w:rPr>
          <w:t>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Déroulement des travaux et délais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8" w:history="1">
        <w:r w:rsidR="00EC4AD3" w:rsidRPr="008D0895">
          <w:rPr>
            <w:rFonts w:ascii="Arial" w:eastAsia="MS Mincho" w:hAnsi="Arial" w:cs="Arial"/>
            <w:noProof/>
            <w:lang w:val="fr-FR" w:eastAsia="fr-FR"/>
          </w:rPr>
          <w:t>2.1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Déroulement des travaux</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19" w:history="1">
        <w:r w:rsidR="00EC4AD3" w:rsidRPr="008D0895">
          <w:rPr>
            <w:rFonts w:ascii="Arial" w:eastAsia="MS Mincho" w:hAnsi="Arial" w:cs="Arial"/>
            <w:noProof/>
            <w:lang w:val="fr-FR" w:eastAsia="fr-FR"/>
          </w:rPr>
          <w:t>2.2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Déroulement des travaux de guidage du trafic</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_Toc483043819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0" w:history="1">
        <w:r w:rsidR="00EC4AD3" w:rsidRPr="008D0895">
          <w:rPr>
            <w:rFonts w:ascii="Arial" w:eastAsia="MS Mincho" w:hAnsi="Arial" w:cs="Arial"/>
            <w:noProof/>
            <w:lang w:val="fr-FR" w:eastAsia="fr-FR"/>
          </w:rPr>
          <w:t>2.3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Début des travaux</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1" w:history="1">
        <w:r w:rsidR="00EC4AD3" w:rsidRPr="008D0895">
          <w:rPr>
            <w:rFonts w:ascii="Arial" w:eastAsia="MS Mincho" w:hAnsi="Arial" w:cs="Arial"/>
            <w:noProof/>
            <w:lang w:val="fr-FR" w:eastAsia="fr-FR"/>
          </w:rPr>
          <w:t>2.4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Date limite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18</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2" w:history="1">
        <w:r w:rsidR="00EC4AD3" w:rsidRPr="008D0895">
          <w:rPr>
            <w:rFonts w:ascii="Arial" w:eastAsia="MS Mincho" w:hAnsi="Arial" w:cs="Arial"/>
            <w:noProof/>
            <w:lang w:val="fr-FR" w:eastAsia="fr-FR"/>
          </w:rPr>
          <w:t>2.5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Echéances intermédiaires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3" w:history="1">
        <w:r w:rsidR="00EC4AD3" w:rsidRPr="008D0895">
          <w:rPr>
            <w:rFonts w:ascii="Arial" w:eastAsia="MS Mincho" w:hAnsi="Arial" w:cs="Arial"/>
            <w:noProof/>
            <w:lang w:val="fr-FR" w:eastAsia="fr-FR"/>
          </w:rPr>
          <w:t>2.6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Programme de construction prévu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4" w:history="1">
        <w:r w:rsidR="00EC4AD3" w:rsidRPr="008D0895">
          <w:rPr>
            <w:rFonts w:ascii="Arial" w:eastAsia="MS Mincho" w:hAnsi="Arial" w:cs="Arial"/>
            <w:noProof/>
            <w:lang w:val="fr-FR" w:eastAsia="fr-FR"/>
          </w:rPr>
          <w:t>2.7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Pénalités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5" w:history="1">
        <w:r w:rsidR="00EC4AD3" w:rsidRPr="008D0895">
          <w:rPr>
            <w:rFonts w:ascii="Arial" w:eastAsia="MS Mincho" w:hAnsi="Arial" w:cs="Arial"/>
            <w:noProof/>
            <w:lang w:val="fr-FR" w:eastAsia="fr-FR"/>
          </w:rPr>
          <w:t>2.8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Bonus / malus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26" w:history="1">
        <w:r w:rsidR="00EC4AD3" w:rsidRPr="008D0895">
          <w:rPr>
            <w:rFonts w:ascii="Arial" w:eastAsia="MS Mincho" w:hAnsi="Arial" w:cs="Arial"/>
            <w:noProof/>
            <w:lang w:val="fr-FR" w:eastAsia="fr-FR"/>
          </w:rPr>
          <w:t>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Bases de facturation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7" w:history="1">
        <w:r w:rsidR="00EC4AD3" w:rsidRPr="008D0895">
          <w:rPr>
            <w:rFonts w:ascii="Arial" w:eastAsia="MS Mincho" w:hAnsi="Arial" w:cs="Arial"/>
            <w:noProof/>
            <w:lang w:val="fr-FR" w:eastAsia="fr-FR"/>
          </w:rPr>
          <w:t>3.1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Modalités pour le métré et le décompte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8" w:history="1">
        <w:r w:rsidR="00EC4AD3" w:rsidRPr="008D0895">
          <w:rPr>
            <w:rFonts w:ascii="Arial" w:eastAsia="MS Mincho" w:hAnsi="Arial" w:cs="Arial"/>
            <w:noProof/>
            <w:lang w:val="fr-FR" w:eastAsia="fr-FR"/>
          </w:rPr>
          <w:t>3.2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Modalités pour les travaux en régie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19</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29" w:history="1">
        <w:r w:rsidR="00EC4AD3" w:rsidRPr="008D0895">
          <w:rPr>
            <w:rFonts w:ascii="Arial" w:eastAsia="MS Mincho" w:hAnsi="Arial" w:cs="Arial"/>
            <w:noProof/>
            <w:lang w:val="fr-FR" w:eastAsia="fr-FR"/>
          </w:rPr>
          <w:t>3.3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Travaux en régie</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_Toc483043829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0" w:history="1">
        <w:r w:rsidR="00EC4AD3" w:rsidRPr="008D0895">
          <w:rPr>
            <w:rFonts w:ascii="Arial" w:eastAsia="MS Mincho" w:hAnsi="Arial" w:cs="Arial"/>
            <w:noProof/>
            <w:lang w:val="fr-FR" w:eastAsia="fr-FR"/>
          </w:rPr>
          <w:t>3.4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Procédure pour le décompte du renchérissement</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1" w:history="1">
        <w:r w:rsidR="00EC4AD3" w:rsidRPr="008D0895">
          <w:rPr>
            <w:rFonts w:ascii="Arial" w:eastAsia="MS Mincho" w:hAnsi="Arial" w:cs="Arial"/>
            <w:noProof/>
            <w:lang w:val="fr-FR" w:eastAsia="fr-FR"/>
          </w:rPr>
          <w:t>3.5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Jour de référence de la base des coûts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2" w:history="1">
        <w:r w:rsidR="00EC4AD3" w:rsidRPr="008D0895">
          <w:rPr>
            <w:rFonts w:ascii="Arial" w:eastAsia="MS Mincho" w:hAnsi="Arial" w:cs="Arial"/>
            <w:noProof/>
            <w:lang w:val="fr-FR" w:eastAsia="fr-FR"/>
          </w:rPr>
          <w:t>3.6</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Délais de paiement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33" w:history="1">
        <w:r w:rsidR="00EC4AD3" w:rsidRPr="008D0895">
          <w:rPr>
            <w:rFonts w:ascii="Arial" w:eastAsia="MS Mincho" w:hAnsi="Arial" w:cs="Arial"/>
            <w:noProof/>
            <w:lang w:val="fr-FR" w:eastAsia="fr-FR"/>
          </w:rPr>
          <w:t>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Garantie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4" w:history="1">
        <w:r w:rsidR="00EC4AD3" w:rsidRPr="008D0895">
          <w:rPr>
            <w:rFonts w:ascii="Arial" w:eastAsia="MS Mincho" w:hAnsi="Arial" w:cs="Arial"/>
            <w:noProof/>
            <w:lang w:val="fr-FR" w:eastAsia="fr-FR"/>
          </w:rPr>
          <w:t>4.1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Généralités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_Toc483043834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20</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5" w:history="1">
        <w:r w:rsidR="00EC4AD3" w:rsidRPr="008D0895">
          <w:rPr>
            <w:rFonts w:ascii="Arial" w:eastAsia="MS Mincho" w:hAnsi="Arial" w:cs="Arial"/>
            <w:noProof/>
            <w:lang w:val="fr-FR" w:eastAsia="fr-FR"/>
          </w:rPr>
          <w:t>4.2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Garantie pour les signalisations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6" w:history="1">
        <w:r w:rsidR="00EC4AD3" w:rsidRPr="008D0895">
          <w:rPr>
            <w:rFonts w:ascii="Arial" w:eastAsia="MS Mincho" w:hAnsi="Arial" w:cs="Arial"/>
            <w:noProof/>
            <w:lang w:val="fr-FR" w:eastAsia="fr-FR"/>
          </w:rPr>
          <w:t>4.3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Garantie pour les marquages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7" w:history="1">
        <w:r w:rsidR="00EC4AD3" w:rsidRPr="008D0895">
          <w:rPr>
            <w:rFonts w:ascii="Arial" w:eastAsia="MS Mincho" w:hAnsi="Arial" w:cs="Arial"/>
            <w:noProof/>
            <w:lang w:val="fr-FR" w:eastAsia="fr-FR"/>
          </w:rPr>
          <w:t>4.4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Garantie pour les dispositifs de protection passifs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21</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38" w:history="1">
        <w:r w:rsidR="00EC4AD3" w:rsidRPr="008D0895">
          <w:rPr>
            <w:rFonts w:ascii="Arial" w:eastAsia="MS Mincho" w:hAnsi="Arial" w:cs="Arial"/>
            <w:noProof/>
            <w:lang w:val="fr-FR" w:eastAsia="fr-FR"/>
          </w:rPr>
          <w:t>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Installation du chantier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39" w:history="1">
        <w:r w:rsidR="00EC4AD3" w:rsidRPr="008D0895">
          <w:rPr>
            <w:rFonts w:ascii="Arial" w:eastAsia="MS Mincho" w:hAnsi="Arial" w:cs="Arial"/>
            <w:noProof/>
            <w:lang w:val="fr-FR" w:eastAsia="fr-FR"/>
          </w:rPr>
          <w:t>5.1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Accès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_Toc483043839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0" w:history="1">
        <w:r w:rsidR="00EC4AD3" w:rsidRPr="008D0895">
          <w:rPr>
            <w:rFonts w:ascii="Arial" w:eastAsia="MS Mincho" w:hAnsi="Arial" w:cs="Arial"/>
            <w:noProof/>
            <w:lang w:val="fr-FR" w:eastAsia="fr-FR"/>
          </w:rPr>
          <w:t>5.2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Surfaces disponibles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1" w:history="1">
        <w:r w:rsidR="00EC4AD3" w:rsidRPr="008D0895">
          <w:rPr>
            <w:rFonts w:ascii="Arial" w:eastAsia="MS Mincho" w:hAnsi="Arial" w:cs="Arial"/>
            <w:noProof/>
            <w:lang w:val="fr-FR" w:eastAsia="fr-FR"/>
          </w:rPr>
          <w:t>5.3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Etat initial</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2" w:history="1">
        <w:r w:rsidR="00EC4AD3" w:rsidRPr="008D0895">
          <w:rPr>
            <w:rFonts w:ascii="Arial" w:eastAsia="MS Mincho" w:hAnsi="Arial" w:cs="Arial"/>
            <w:noProof/>
            <w:lang w:val="fr-FR" w:eastAsia="fr-FR"/>
          </w:rPr>
          <w:t>5.4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Raccordements aux conduites industrielles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_Toc483043842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3" w:history="1">
        <w:r w:rsidR="00EC4AD3" w:rsidRPr="008D0895">
          <w:rPr>
            <w:rFonts w:ascii="Arial" w:eastAsia="MS Mincho" w:hAnsi="Arial" w:cs="Arial"/>
            <w:noProof/>
            <w:lang w:val="fr-FR" w:eastAsia="fr-FR"/>
          </w:rPr>
          <w:t>5.5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Etat final</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_Toc483043843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EC4AD3" w:rsidP="00EC4AD3">
      <w:pPr>
        <w:tabs>
          <w:tab w:val="left" w:pos="426"/>
          <w:tab w:val="right" w:leader="dot" w:pos="9621"/>
        </w:tabs>
        <w:spacing w:after="100" w:line="240" w:lineRule="auto"/>
        <w:rPr>
          <w:rFonts w:ascii="Arial" w:eastAsia="Times New Roman" w:hAnsi="Arial" w:cs="Arial"/>
          <w:noProof/>
        </w:rPr>
      </w:pPr>
      <w:r w:rsidRPr="008D0895">
        <w:rPr>
          <w:rFonts w:ascii="Arial" w:eastAsia="MS Mincho" w:hAnsi="Arial" w:cs="Arial"/>
          <w:noProof/>
          <w:lang w:val="fr-FR" w:eastAsia="fr-FR"/>
        </w:rPr>
        <w:br w:type="page"/>
      </w:r>
      <w:hyperlink w:anchor="_Toc483043844" w:history="1">
        <w:r w:rsidRPr="008D0895">
          <w:rPr>
            <w:rFonts w:ascii="Arial" w:eastAsia="MS Mincho" w:hAnsi="Arial" w:cs="Arial"/>
            <w:noProof/>
            <w:lang w:val="fr-FR" w:eastAsia="fr-FR"/>
          </w:rPr>
          <w:t>6</w:t>
        </w:r>
        <w:r w:rsidRPr="008D0895">
          <w:rPr>
            <w:rFonts w:ascii="Arial" w:eastAsia="Times New Roman" w:hAnsi="Arial" w:cs="Arial"/>
            <w:noProof/>
          </w:rPr>
          <w:tab/>
        </w:r>
        <w:r w:rsidRPr="008D0895">
          <w:rPr>
            <w:rFonts w:ascii="Arial" w:eastAsia="MS Mincho" w:hAnsi="Arial" w:cs="Arial"/>
            <w:noProof/>
            <w:lang w:val="fr-FR" w:eastAsia="fr-FR"/>
          </w:rPr>
          <w:t>Entraves, restrictions et difficultés</w:t>
        </w:r>
        <w:r w:rsidRPr="008D0895">
          <w:rPr>
            <w:rFonts w:ascii="Arial" w:eastAsia="MS Mincho" w:hAnsi="Arial" w:cs="Arial"/>
            <w:noProof/>
            <w:webHidden/>
            <w:lang w:val="fr-FR" w:eastAsia="fr-FR"/>
          </w:rPr>
          <w:tab/>
        </w:r>
        <w:r w:rsidRPr="008D0895">
          <w:rPr>
            <w:rFonts w:ascii="Arial" w:eastAsia="MS Mincho" w:hAnsi="Arial" w:cs="Arial"/>
            <w:noProof/>
            <w:webHidden/>
            <w:lang w:val="fr-FR" w:eastAsia="fr-FR"/>
          </w:rPr>
          <w:fldChar w:fldCharType="begin"/>
        </w:r>
        <w:r w:rsidRPr="008D0895">
          <w:rPr>
            <w:rFonts w:ascii="Arial" w:eastAsia="MS Mincho" w:hAnsi="Arial" w:cs="Arial"/>
            <w:noProof/>
            <w:webHidden/>
            <w:lang w:val="fr-FR" w:eastAsia="fr-FR"/>
          </w:rPr>
          <w:instrText xml:space="preserve"> PAGEREF _Toc483043844 \h </w:instrText>
        </w:r>
        <w:r w:rsidRPr="008D0895">
          <w:rPr>
            <w:rFonts w:ascii="Arial" w:eastAsia="MS Mincho" w:hAnsi="Arial" w:cs="Arial"/>
            <w:noProof/>
            <w:webHidden/>
            <w:lang w:val="fr-FR" w:eastAsia="fr-FR"/>
          </w:rPr>
        </w:r>
        <w:r w:rsidRPr="008D0895">
          <w:rPr>
            <w:rFonts w:ascii="Arial" w:eastAsia="MS Mincho" w:hAnsi="Arial" w:cs="Arial"/>
            <w:noProof/>
            <w:webHidden/>
            <w:lang w:val="fr-FR" w:eastAsia="fr-FR"/>
          </w:rPr>
          <w:fldChar w:fldCharType="separate"/>
        </w:r>
        <w:r w:rsidRPr="008D0895">
          <w:rPr>
            <w:rFonts w:ascii="Arial" w:eastAsia="MS Mincho" w:hAnsi="Arial" w:cs="Arial"/>
            <w:noProof/>
            <w:webHidden/>
            <w:lang w:val="fr-FR" w:eastAsia="fr-FR"/>
          </w:rPr>
          <w:t>22</w:t>
        </w:r>
        <w:r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5" w:history="1">
        <w:r w:rsidR="00EC4AD3" w:rsidRPr="008D0895">
          <w:rPr>
            <w:rFonts w:ascii="Arial" w:eastAsia="MS Mincho" w:hAnsi="Arial" w:cs="Arial"/>
            <w:noProof/>
            <w:lang w:val="fr-FR" w:eastAsia="fr-FR"/>
          </w:rPr>
          <w:t>6.1</w:t>
        </w:r>
        <w:r w:rsidR="00EC4AD3" w:rsidRPr="008D0895">
          <w:rPr>
            <w:rFonts w:ascii="Arial" w:eastAsia="Times New Roman" w:hAnsi="Arial" w:cs="Arial"/>
            <w:noProof/>
          </w:rPr>
          <w:tab/>
        </w:r>
        <w:r w:rsidR="00EC4AD3" w:rsidRPr="008D0895">
          <w:rPr>
            <w:rFonts w:ascii="Arial" w:eastAsia="MS Mincho" w:hAnsi="Arial" w:cs="Arial"/>
            <w:noProof/>
            <w:lang w:val="fr-FR" w:eastAsia="fr-FR"/>
          </w:rPr>
          <w:t>Entraves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_Toc483043845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22</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6" w:history="1">
        <w:r w:rsidR="00EC4AD3" w:rsidRPr="008D0895">
          <w:rPr>
            <w:rFonts w:ascii="Arial" w:eastAsia="MS Mincho" w:hAnsi="Arial" w:cs="Arial"/>
            <w:noProof/>
            <w:lang w:val="fr-FR" w:eastAsia="fr-FR"/>
          </w:rPr>
          <w:t>6.2</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Restrictions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_Toc483043846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7" w:history="1">
        <w:r w:rsidR="00EC4AD3" w:rsidRPr="008D0895">
          <w:rPr>
            <w:rFonts w:ascii="Arial" w:eastAsia="MS Mincho" w:hAnsi="Arial" w:cs="Arial"/>
            <w:noProof/>
            <w:lang w:val="fr-FR" w:eastAsia="fr-FR"/>
          </w:rPr>
          <w:t>6.3</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Difficultés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_Toc483043847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8" w:history="1">
        <w:r w:rsidR="00EC4AD3" w:rsidRPr="008D0895">
          <w:rPr>
            <w:rFonts w:ascii="Arial" w:eastAsia="MS Mincho" w:hAnsi="Arial" w:cs="Arial"/>
            <w:noProof/>
            <w:lang w:val="fr-FR" w:eastAsia="fr-FR"/>
          </w:rPr>
          <w:t>6.4</w:t>
        </w:r>
        <w:r w:rsidR="00EC4AD3" w:rsidRPr="008D0895">
          <w:rPr>
            <w:rFonts w:ascii="Arial" w:eastAsia="Times New Roman" w:hAnsi="Arial" w:cs="Arial"/>
            <w:noProof/>
          </w:rPr>
          <w:tab/>
        </w:r>
        <w:r w:rsidR="00EC4AD3" w:rsidRPr="008D0895">
          <w:rPr>
            <w:rFonts w:ascii="Arial" w:eastAsia="MS Mincho" w:hAnsi="Arial" w:cs="Arial"/>
            <w:noProof/>
            <w:lang w:val="fr-FR" w:eastAsia="fr-FR"/>
          </w:rPr>
          <w:t>Règles applicables aux travaux de nuit et le week-end</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_Toc483043848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1100"/>
          <w:tab w:val="right" w:leader="dot" w:pos="9621"/>
        </w:tabs>
        <w:spacing w:after="100" w:line="240" w:lineRule="auto"/>
        <w:ind w:left="482"/>
        <w:rPr>
          <w:rFonts w:ascii="Arial" w:eastAsia="Times New Roman" w:hAnsi="Arial" w:cs="Arial"/>
          <w:noProof/>
        </w:rPr>
      </w:pPr>
      <w:hyperlink w:anchor="_Toc483043849" w:history="1">
        <w:r w:rsidR="00EC4AD3" w:rsidRPr="008D0895">
          <w:rPr>
            <w:rFonts w:ascii="Arial" w:eastAsia="MS Mincho" w:hAnsi="Arial" w:cs="Arial"/>
            <w:noProof/>
            <w:lang w:val="fr-FR" w:eastAsia="fr-FR"/>
          </w:rPr>
          <w:t>6.5</w:t>
        </w:r>
        <w:r w:rsidR="00EC4AD3" w:rsidRPr="008D0895">
          <w:rPr>
            <w:rFonts w:ascii="Arial" w:eastAsia="Times New Roman" w:hAnsi="Arial" w:cs="Arial"/>
            <w:noProof/>
          </w:rPr>
          <w:tab/>
        </w:r>
        <w:r w:rsidR="00EC4AD3" w:rsidRPr="008D0895">
          <w:rPr>
            <w:rFonts w:ascii="Arial" w:eastAsia="MS Mincho" w:hAnsi="Arial" w:cs="Arial"/>
            <w:noProof/>
            <w:lang w:val="fr-FR" w:eastAsia="fr-FR"/>
          </w:rPr>
          <w:t>Divers</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_Toc483043849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50" w:history="1">
        <w:r w:rsidR="00EC4AD3" w:rsidRPr="008D0895">
          <w:rPr>
            <w:rFonts w:ascii="Arial" w:eastAsia="MS Mincho" w:hAnsi="Arial" w:cs="Arial"/>
            <w:noProof/>
            <w:lang w:val="fr-FR" w:eastAsia="fr-FR"/>
          </w:rPr>
          <w:t>7</w:t>
        </w:r>
        <w:r w:rsidR="00EC4AD3" w:rsidRPr="008D0895">
          <w:rPr>
            <w:rFonts w:ascii="Arial" w:eastAsia="Times New Roman" w:hAnsi="Arial" w:cs="Arial"/>
            <w:noProof/>
          </w:rPr>
          <w:tab/>
        </w:r>
        <w:r w:rsidR="00EC4AD3" w:rsidRPr="008D0895">
          <w:rPr>
            <w:rFonts w:ascii="Arial" w:eastAsia="MS Mincho" w:hAnsi="Arial" w:cs="Arial"/>
            <w:noProof/>
            <w:lang w:val="fr-FR" w:eastAsia="fr-FR"/>
          </w:rPr>
          <w:t xml:space="preserve">Exigences techniques </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_Toc483043850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0C2667" w:rsidP="00EC4AD3">
      <w:pPr>
        <w:tabs>
          <w:tab w:val="left" w:pos="426"/>
          <w:tab w:val="right" w:leader="dot" w:pos="9621"/>
        </w:tabs>
        <w:spacing w:after="100" w:line="240" w:lineRule="auto"/>
        <w:rPr>
          <w:rFonts w:ascii="Arial" w:eastAsia="Times New Roman" w:hAnsi="Arial" w:cs="Arial"/>
          <w:noProof/>
        </w:rPr>
      </w:pPr>
      <w:hyperlink w:anchor="_Toc483043851" w:history="1">
        <w:r w:rsidR="00EC4AD3" w:rsidRPr="008D0895">
          <w:rPr>
            <w:rFonts w:ascii="Arial" w:eastAsia="MS Mincho" w:hAnsi="Arial" w:cs="Arial"/>
            <w:noProof/>
            <w:lang w:val="fr-FR" w:eastAsia="fr-FR"/>
          </w:rPr>
          <w:t>8</w:t>
        </w:r>
        <w:r w:rsidR="00EC4AD3" w:rsidRPr="008D0895">
          <w:rPr>
            <w:rFonts w:ascii="Arial" w:eastAsia="Times New Roman" w:hAnsi="Arial" w:cs="Arial"/>
            <w:noProof/>
          </w:rPr>
          <w:tab/>
        </w:r>
        <w:r w:rsidR="00EC4AD3" w:rsidRPr="008D0895">
          <w:rPr>
            <w:rFonts w:ascii="Arial" w:eastAsia="MS Mincho" w:hAnsi="Arial" w:cs="Arial"/>
            <w:noProof/>
            <w:lang w:val="fr-FR" w:eastAsia="fr-FR"/>
          </w:rPr>
          <w:t>Auteurs, participants et autorisation</w:t>
        </w:r>
        <w:r w:rsidR="00EC4AD3" w:rsidRPr="008D0895">
          <w:rPr>
            <w:rFonts w:ascii="Arial" w:eastAsia="MS Mincho" w:hAnsi="Arial" w:cs="Arial"/>
            <w:noProof/>
            <w:webHidden/>
            <w:lang w:val="fr-FR" w:eastAsia="fr-FR"/>
          </w:rPr>
          <w:tab/>
        </w:r>
        <w:r w:rsidR="00EC4AD3" w:rsidRPr="008D0895">
          <w:rPr>
            <w:rFonts w:ascii="Arial" w:eastAsia="MS Mincho" w:hAnsi="Arial" w:cs="Arial"/>
            <w:noProof/>
            <w:webHidden/>
            <w:lang w:val="fr-FR" w:eastAsia="fr-FR"/>
          </w:rPr>
          <w:fldChar w:fldCharType="begin"/>
        </w:r>
        <w:r w:rsidR="00EC4AD3" w:rsidRPr="008D0895">
          <w:rPr>
            <w:rFonts w:ascii="Arial" w:eastAsia="MS Mincho" w:hAnsi="Arial" w:cs="Arial"/>
            <w:noProof/>
            <w:webHidden/>
            <w:lang w:val="fr-FR" w:eastAsia="fr-FR"/>
          </w:rPr>
          <w:instrText xml:space="preserve"> PAGEREF _Toc483043851 \h </w:instrText>
        </w:r>
        <w:r w:rsidR="00EC4AD3" w:rsidRPr="008D0895">
          <w:rPr>
            <w:rFonts w:ascii="Arial" w:eastAsia="MS Mincho" w:hAnsi="Arial" w:cs="Arial"/>
            <w:noProof/>
            <w:webHidden/>
            <w:lang w:val="fr-FR" w:eastAsia="fr-FR"/>
          </w:rPr>
        </w:r>
        <w:r w:rsidR="00EC4AD3" w:rsidRPr="008D0895">
          <w:rPr>
            <w:rFonts w:ascii="Arial" w:eastAsia="MS Mincho" w:hAnsi="Arial" w:cs="Arial"/>
            <w:noProof/>
            <w:webHidden/>
            <w:lang w:val="fr-FR" w:eastAsia="fr-FR"/>
          </w:rPr>
          <w:fldChar w:fldCharType="separate"/>
        </w:r>
        <w:r w:rsidR="00EC4AD3" w:rsidRPr="008D0895">
          <w:rPr>
            <w:rFonts w:ascii="Arial" w:eastAsia="MS Mincho" w:hAnsi="Arial" w:cs="Arial"/>
            <w:noProof/>
            <w:webHidden/>
            <w:lang w:val="fr-FR" w:eastAsia="fr-FR"/>
          </w:rPr>
          <w:t>23</w:t>
        </w:r>
        <w:r w:rsidR="00EC4AD3" w:rsidRPr="008D0895">
          <w:rPr>
            <w:rFonts w:ascii="Arial" w:eastAsia="MS Mincho" w:hAnsi="Arial" w:cs="Arial"/>
            <w:noProof/>
            <w:webHidden/>
            <w:lang w:val="fr-FR" w:eastAsia="fr-FR"/>
          </w:rPr>
          <w:fldChar w:fldCharType="end"/>
        </w:r>
      </w:hyperlink>
    </w:p>
    <w:p w:rsidR="00EC4AD3" w:rsidRPr="008D0895" w:rsidRDefault="00EC4AD3" w:rsidP="00EC4AD3">
      <w:pPr>
        <w:spacing w:after="100" w:line="240" w:lineRule="auto"/>
        <w:rPr>
          <w:rFonts w:ascii="Arial" w:eastAsia="MS Mincho" w:hAnsi="Arial" w:cs="Arial"/>
          <w:lang w:val="fr-FR" w:eastAsia="fr-FR"/>
        </w:rPr>
      </w:pPr>
      <w:r w:rsidRPr="008D0895">
        <w:rPr>
          <w:rFonts w:ascii="Arial" w:eastAsia="MS Mincho" w:hAnsi="Arial" w:cs="Arial"/>
          <w:lang w:val="fr-FR" w:eastAsia="fr-FR"/>
        </w:rPr>
        <w:fldChar w:fldCharType="end"/>
      </w:r>
    </w:p>
    <w:p w:rsidR="00EC4AD3" w:rsidRPr="008D0895" w:rsidRDefault="00EC4AD3" w:rsidP="00EC4AD3">
      <w:pPr>
        <w:spacing w:after="0" w:line="240" w:lineRule="auto"/>
        <w:rPr>
          <w:rFonts w:ascii="Arial" w:eastAsia="MS Mincho" w:hAnsi="Arial" w:cs="Arial"/>
          <w:lang w:val="fr-FR" w:eastAsia="fr-FR"/>
        </w:rPr>
      </w:pPr>
    </w:p>
    <w:p w:rsidR="00EC4AD3" w:rsidRPr="008D0895" w:rsidRDefault="00EC4AD3" w:rsidP="00EC4AD3">
      <w:pPr>
        <w:spacing w:after="0" w:line="240" w:lineRule="auto"/>
        <w:rPr>
          <w:rFonts w:ascii="Arial" w:eastAsia="MS Mincho" w:hAnsi="Arial" w:cs="Arial"/>
          <w:lang w:eastAsia="fr-FR"/>
        </w:rPr>
      </w:pPr>
    </w:p>
    <w:p w:rsidR="00EC4AD3" w:rsidRPr="00EC4AD3" w:rsidRDefault="00EC4AD3" w:rsidP="00EC4AD3">
      <w:pPr>
        <w:spacing w:after="0" w:line="240" w:lineRule="auto"/>
        <w:rPr>
          <w:rFonts w:ascii="Arial" w:eastAsia="MS Mincho" w:hAnsi="Arial" w:cs="Arial"/>
          <w:lang w:val="fr-FR" w:eastAsia="fr-FR"/>
        </w:rPr>
      </w:pPr>
    </w:p>
    <w:p w:rsidR="00EC4AD3" w:rsidRPr="00EC4AD3" w:rsidRDefault="00EC4AD3" w:rsidP="00EC4AD3">
      <w:pPr>
        <w:pBdr>
          <w:bottom w:val="single" w:sz="4" w:space="1" w:color="auto"/>
        </w:pBdr>
        <w:spacing w:after="0" w:line="240" w:lineRule="auto"/>
        <w:rPr>
          <w:rFonts w:ascii="Arial" w:eastAsia="MS Mincho" w:hAnsi="Arial" w:cs="Arial"/>
          <w:lang w:val="fr-FR" w:eastAsia="fr-FR"/>
        </w:rPr>
      </w:pPr>
    </w:p>
    <w:p w:rsidR="00EC4AD3" w:rsidRPr="00EC4AD3" w:rsidRDefault="00EC4AD3" w:rsidP="00EC4AD3">
      <w:pPr>
        <w:spacing w:after="0" w:line="240" w:lineRule="auto"/>
        <w:rPr>
          <w:rFonts w:ascii="Arial" w:eastAsia="MS Mincho" w:hAnsi="Arial" w:cs="Arial"/>
          <w:lang w:val="fr-FR" w:eastAsia="fr-FR"/>
        </w:rPr>
      </w:pPr>
    </w:p>
    <w:p w:rsidR="00EC4AD3" w:rsidRPr="00EC4AD3" w:rsidRDefault="00EC4AD3" w:rsidP="00EC4AD3">
      <w:pPr>
        <w:keepNext/>
        <w:keepLines/>
        <w:spacing w:before="240" w:after="0"/>
        <w:outlineLvl w:val="1"/>
        <w:rPr>
          <w:rFonts w:ascii="Arial" w:eastAsia="Times New Roman" w:hAnsi="Arial" w:cs="Arial"/>
          <w:b/>
          <w:bCs/>
          <w:sz w:val="28"/>
          <w:szCs w:val="28"/>
        </w:rPr>
      </w:pPr>
    </w:p>
    <w:p w:rsidR="00EC4AD3" w:rsidRPr="00EC4AD3" w:rsidRDefault="00EC4AD3" w:rsidP="00EC4AD3">
      <w:pPr>
        <w:keepNext/>
        <w:keepLines/>
        <w:spacing w:before="240" w:after="0"/>
        <w:outlineLvl w:val="1"/>
        <w:rPr>
          <w:rFonts w:ascii="Arial" w:eastAsia="Times New Roman" w:hAnsi="Arial" w:cs="Arial"/>
          <w:b/>
          <w:bCs/>
          <w:sz w:val="28"/>
          <w:szCs w:val="28"/>
        </w:rPr>
      </w:pPr>
      <w:bookmarkStart w:id="1" w:name="_Toc483043743"/>
      <w:proofErr w:type="spellStart"/>
      <w:r w:rsidRPr="00EC4AD3">
        <w:rPr>
          <w:rFonts w:ascii="Arial" w:eastAsia="Times New Roman" w:hAnsi="Arial" w:cs="Arial"/>
          <w:b/>
          <w:bCs/>
          <w:sz w:val="28"/>
          <w:szCs w:val="28"/>
        </w:rPr>
        <w:t>Introduction</w:t>
      </w:r>
      <w:bookmarkEnd w:id="1"/>
      <w:proofErr w:type="spellEnd"/>
      <w:r w:rsidRPr="00EC4AD3">
        <w:rPr>
          <w:rFonts w:ascii="Arial" w:eastAsia="Times New Roman" w:hAnsi="Arial" w:cs="Arial"/>
          <w:b/>
          <w:bCs/>
          <w:sz w:val="28"/>
          <w:szCs w:val="28"/>
        </w:rPr>
        <w:tab/>
        <w:t xml:space="preserve"> </w:t>
      </w:r>
    </w:p>
    <w:p w:rsidR="00EC4AD3" w:rsidRPr="00EC4AD3" w:rsidRDefault="00EC4AD3" w:rsidP="00EC4AD3">
      <w:pPr>
        <w:spacing w:after="0" w:line="240" w:lineRule="auto"/>
        <w:ind w:left="851" w:hanging="851"/>
        <w:rPr>
          <w:rFonts w:ascii="Arial" w:eastAsia="MS Mincho" w:hAnsi="Arial" w:cs="Arial"/>
          <w:lang w:val="fr-CH" w:eastAsia="fr-FR"/>
        </w:rPr>
      </w:pP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Le présent document s’adresse aux services qui préparent des appels d’offres. Il constitue la structure, le modèle et la liste aide-mémoire pour les «dispositions particulières liées aux objets spécifiques» en cas d’appels d’offres pour la sécurisation du trafic. Il contient tous les éléments importants pour l’établissement d’une offre, ainsi que les indications susceptibles d’être reprises plus tard dans le contrat en cas d’adjudication.</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Ce document n’est ni une norme ni une prescription. Il donne à son utilisateur des indications sur la manière de compléter les parties ou les dispositions qu’il souhaite, en fonction de l’objet concerné et ainsi de les reprendre dans son appel d’offres. Seules les dispositions qui ont été complétées et qui ont ainsi été reprises dans un contrat ultérieur revêtent par la suite un caractère juridiquement contraignant.</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Le document ne vise pas à l’exhaustivité et peut être complété en fonction de l’objet considéré.</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La partie A contient les dispositions relatives à la procédure d’adjudication.</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La partie B contient les dispositions relatives au contrat d’entreprise et à l’exécution.</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Pour faciliter la lecture, le présent document n’utilise que la forme masculine. Celle-ci est néanmoins réputée inclure systématiquement la forme féminine ainsi que les entreprises et les bureaux.</w:t>
      </w:r>
    </w:p>
    <w:p w:rsidR="00EC4AD3" w:rsidRPr="00EC4AD3" w:rsidRDefault="00EC4AD3" w:rsidP="00EC4AD3">
      <w:pPr>
        <w:numPr>
          <w:ilvl w:val="0"/>
          <w:numId w:val="37"/>
        </w:numPr>
        <w:spacing w:after="120" w:line="240" w:lineRule="auto"/>
        <w:ind w:left="709" w:hanging="709"/>
        <w:rPr>
          <w:rFonts w:ascii="Arial" w:eastAsia="MS Mincho" w:hAnsi="Arial" w:cs="Arial"/>
          <w:szCs w:val="24"/>
          <w:lang w:val="fr-CH" w:eastAsia="fr-FR"/>
        </w:rPr>
      </w:pPr>
      <w:r w:rsidRPr="00EC4AD3">
        <w:rPr>
          <w:rFonts w:ascii="Arial" w:eastAsia="MS Mincho" w:hAnsi="Arial" w:cs="Arial"/>
          <w:szCs w:val="24"/>
          <w:lang w:val="fr-CH" w:eastAsia="fr-FR"/>
        </w:rPr>
        <w:t xml:space="preserve">En cas de divergences entre les versions allemande et française des présentes "Dispositions particulières liées à un objet spécifique", la version allemande fait foi.  </w:t>
      </w:r>
    </w:p>
    <w:p w:rsidR="00EC4AD3" w:rsidRPr="00EC4AD3" w:rsidRDefault="00EC4AD3" w:rsidP="00EC4AD3">
      <w:pPr>
        <w:spacing w:after="120" w:line="240" w:lineRule="auto"/>
        <w:rPr>
          <w:rFonts w:ascii="Arial" w:eastAsia="MS Mincho" w:hAnsi="Arial" w:cs="Arial"/>
          <w:szCs w:val="24"/>
          <w:lang w:val="fr-CH" w:eastAsia="fr-FR"/>
        </w:rPr>
      </w:pPr>
    </w:p>
    <w:p w:rsidR="00EC4AD3" w:rsidRPr="00EC4AD3" w:rsidRDefault="00EC4AD3" w:rsidP="00EC4AD3">
      <w:pPr>
        <w:spacing w:after="0" w:line="240" w:lineRule="auto"/>
        <w:rPr>
          <w:rFonts w:ascii="Arial" w:eastAsia="MS Mincho" w:hAnsi="Arial" w:cs="Arial"/>
          <w:szCs w:val="24"/>
          <w:lang w:val="fr-CH" w:eastAsia="fr-FR"/>
        </w:rPr>
      </w:pPr>
    </w:p>
    <w:p w:rsidR="00EC4AD3" w:rsidRPr="00EC4AD3" w:rsidRDefault="00EC4AD3" w:rsidP="00EC4AD3">
      <w:pPr>
        <w:pStyle w:val="berschrift1"/>
        <w:spacing w:before="600" w:after="120"/>
        <w:ind w:left="709" w:hanging="709"/>
        <w:rPr>
          <w:rFonts w:ascii="Arial" w:eastAsia="MS Gothic" w:hAnsi="Arial" w:cs="Arial"/>
          <w:bCs w:val="0"/>
          <w:sz w:val="32"/>
          <w:szCs w:val="32"/>
          <w:lang w:val="fr-FR" w:eastAsia="fr-FR"/>
        </w:rPr>
      </w:pPr>
      <w:r w:rsidRPr="00EC4AD3">
        <w:rPr>
          <w:rFonts w:ascii="Arial" w:eastAsia="MS Mincho" w:hAnsi="Arial" w:cs="Arial"/>
          <w:b w:val="0"/>
          <w:bCs w:val="0"/>
          <w:sz w:val="22"/>
          <w:szCs w:val="24"/>
          <w:lang w:val="fr-FR" w:eastAsia="fr-FR"/>
        </w:rPr>
        <w:br w:type="page"/>
      </w:r>
      <w:bookmarkEnd w:id="0"/>
      <w:r w:rsidRPr="00EC4AD3">
        <w:rPr>
          <w:rFonts w:ascii="Arial" w:eastAsia="MS Gothic" w:hAnsi="Arial" w:cs="Arial"/>
          <w:bCs w:val="0"/>
          <w:sz w:val="32"/>
          <w:szCs w:val="32"/>
          <w:lang w:val="fr-FR" w:eastAsia="fr-FR"/>
        </w:rPr>
        <w:lastRenderedPageBreak/>
        <w:t>A</w:t>
      </w:r>
      <w:r w:rsidRPr="00EC4AD3">
        <w:rPr>
          <w:rFonts w:ascii="Arial" w:eastAsia="MS Gothic" w:hAnsi="Arial" w:cs="Arial"/>
          <w:bCs w:val="0"/>
          <w:sz w:val="32"/>
          <w:szCs w:val="32"/>
          <w:lang w:val="fr-FR" w:eastAsia="fr-FR"/>
        </w:rPr>
        <w:tab/>
        <w:t>Dispositions relatives à la procédure d’adjudication</w:t>
      </w:r>
    </w:p>
    <w:p w:rsid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2" w:name="_Toc483043745"/>
      <w:r w:rsidRPr="00EC4AD3">
        <w:rPr>
          <w:rFonts w:ascii="Arial" w:eastAsia="MS Gothic" w:hAnsi="Arial" w:cs="Arial"/>
          <w:b/>
          <w:sz w:val="28"/>
          <w:szCs w:val="26"/>
          <w:lang w:val="fr-FR" w:eastAsia="fr-FR"/>
        </w:rPr>
        <w:t>1</w:t>
      </w:r>
      <w:r w:rsidRPr="00EC4AD3">
        <w:rPr>
          <w:rFonts w:ascii="Arial" w:eastAsia="MS Gothic" w:hAnsi="Arial" w:cs="Arial"/>
          <w:b/>
          <w:sz w:val="28"/>
          <w:szCs w:val="26"/>
          <w:lang w:val="fr-FR" w:eastAsia="fr-FR"/>
        </w:rPr>
        <w:tab/>
        <w:t>Projet de construction</w:t>
      </w:r>
      <w:bookmarkEnd w:id="2"/>
    </w:p>
    <w:p w:rsidR="00EC4AD3" w:rsidRPr="00770DD7" w:rsidRDefault="00770DD7" w:rsidP="00770DD7">
      <w:pPr>
        <w:keepNext/>
        <w:keepLines/>
        <w:spacing w:before="200" w:after="0" w:line="240" w:lineRule="auto"/>
        <w:outlineLvl w:val="1"/>
        <w:rPr>
          <w:rFonts w:ascii="Century Gothic" w:eastAsia="MS Gothic" w:hAnsi="Century Gothic" w:cs="Arial"/>
          <w:b/>
          <w:szCs w:val="26"/>
          <w:lang w:val="fr-CH" w:eastAsia="fr-FR"/>
        </w:rPr>
      </w:pPr>
      <w:r w:rsidRPr="00532924">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500305027"/>
          <w:placeholder>
            <w:docPart w:val="E8F74F96444E4470AE41065C2B7970C4"/>
          </w:placeholder>
          <w:showingPlcHdr/>
        </w:sdtPr>
        <w:sdtEndPr/>
        <w:sdtContent>
          <w:r w:rsidRPr="00770DD7">
            <w:rPr>
              <w:rStyle w:val="Platzhaltertext"/>
              <w:lang w:val="fr-CH"/>
            </w:rPr>
            <w:t>Cliquez ici pour entrer votre texte.</w:t>
          </w:r>
        </w:sdtContent>
      </w:sdt>
    </w:p>
    <w:p w:rsidR="00EC4AD3" w:rsidRPr="00532924" w:rsidRDefault="00EC4AD3" w:rsidP="00EC4AD3">
      <w:pPr>
        <w:keepNext/>
        <w:keepLines/>
        <w:spacing w:before="600" w:after="120" w:line="240" w:lineRule="auto"/>
        <w:outlineLvl w:val="1"/>
        <w:rPr>
          <w:rFonts w:ascii="Arial" w:eastAsia="MS Gothic" w:hAnsi="Arial" w:cs="Arial"/>
          <w:b/>
          <w:sz w:val="28"/>
          <w:szCs w:val="26"/>
          <w:vertAlign w:val="superscript"/>
          <w:lang w:val="fr-CH" w:eastAsia="fr-FR"/>
        </w:rPr>
      </w:pPr>
      <w:bookmarkStart w:id="3" w:name="_Toc483043746"/>
      <w:r w:rsidRPr="00532924">
        <w:rPr>
          <w:rFonts w:ascii="Arial" w:eastAsia="MS Gothic" w:hAnsi="Arial" w:cs="Arial"/>
          <w:b/>
          <w:sz w:val="28"/>
          <w:szCs w:val="26"/>
          <w:lang w:val="fr-CH" w:eastAsia="fr-FR"/>
        </w:rPr>
        <w:t>2</w:t>
      </w:r>
      <w:r w:rsidRPr="00532924">
        <w:rPr>
          <w:rFonts w:ascii="Arial" w:eastAsia="MS Gothic" w:hAnsi="Arial" w:cs="Arial"/>
          <w:b/>
          <w:sz w:val="28"/>
          <w:szCs w:val="26"/>
          <w:lang w:val="fr-CH" w:eastAsia="fr-FR"/>
        </w:rPr>
        <w:tab/>
        <w:t xml:space="preserve">Participants </w:t>
      </w:r>
      <w:r w:rsidRPr="00EC4AD3">
        <w:rPr>
          <w:rFonts w:ascii="Arial" w:eastAsia="MS Gothic" w:hAnsi="Arial" w:cs="Arial"/>
          <w:b/>
          <w:sz w:val="28"/>
          <w:szCs w:val="26"/>
          <w:vertAlign w:val="superscript"/>
          <w:lang w:val="fr-FR" w:eastAsia="fr-FR"/>
        </w:rPr>
        <w:footnoteReference w:id="1"/>
      </w:r>
      <w:bookmarkEnd w:id="3"/>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 w:name="_Toc483043747"/>
      <w:r w:rsidRPr="00EC4AD3">
        <w:rPr>
          <w:rFonts w:ascii="Arial" w:eastAsia="MS Gothic" w:hAnsi="Arial" w:cs="Arial"/>
          <w:b/>
          <w:szCs w:val="24"/>
          <w:lang w:val="fr-CH" w:eastAsia="fr-FR"/>
        </w:rPr>
        <w:t>2.1</w:t>
      </w:r>
      <w:r w:rsidRPr="00EC4AD3">
        <w:rPr>
          <w:rFonts w:ascii="Arial" w:eastAsia="MS Gothic" w:hAnsi="Arial" w:cs="Arial"/>
          <w:b/>
          <w:szCs w:val="24"/>
          <w:lang w:val="fr-CH" w:eastAsia="fr-FR"/>
        </w:rPr>
        <w:tab/>
        <w:t>Maître d’ouvrage</w:t>
      </w:r>
      <w:bookmarkEnd w:id="4"/>
    </w:p>
    <w:p w:rsidR="00EC4AD3" w:rsidRPr="00532924" w:rsidRDefault="000C2667" w:rsidP="00EC4AD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633099860"/>
          <w:placeholder>
            <w:docPart w:val="EF145DE4E95C4E608B0B6F73DB3CDE1B"/>
          </w:placeholder>
          <w:showingPlcHdr/>
        </w:sdtPr>
        <w:sdtEndPr/>
        <w:sdtContent>
          <w:r w:rsidR="0053292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 w:name="_Toc483043748"/>
      <w:r w:rsidRPr="00EC4AD3">
        <w:rPr>
          <w:rFonts w:ascii="Arial" w:eastAsia="MS Gothic" w:hAnsi="Arial" w:cs="Arial"/>
          <w:b/>
          <w:szCs w:val="24"/>
          <w:lang w:val="fr-CH" w:eastAsia="fr-FR"/>
        </w:rPr>
        <w:t>2.2</w:t>
      </w:r>
      <w:r w:rsidRPr="00EC4AD3">
        <w:rPr>
          <w:rFonts w:ascii="Arial" w:eastAsia="MS Gothic" w:hAnsi="Arial" w:cs="Arial"/>
          <w:b/>
          <w:szCs w:val="24"/>
          <w:lang w:val="fr-CH" w:eastAsia="fr-FR"/>
        </w:rPr>
        <w:tab/>
        <w:t>Autorité adjudicatrice</w:t>
      </w:r>
      <w:bookmarkEnd w:id="5"/>
    </w:p>
    <w:p w:rsidR="00532924" w:rsidRPr="00532924" w:rsidRDefault="000C2667" w:rsidP="00532924">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083290819"/>
          <w:placeholder>
            <w:docPart w:val="3435E688CBF54CD3A1D9BD2AC2719E8A"/>
          </w:placeholder>
          <w:showingPlcHdr/>
        </w:sdtPr>
        <w:sdtEndPr/>
        <w:sdtContent>
          <w:r w:rsidR="0053292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 w:name="_Toc483043749"/>
      <w:r w:rsidRPr="00EC4AD3">
        <w:rPr>
          <w:rFonts w:ascii="Arial" w:eastAsia="MS Gothic" w:hAnsi="Arial" w:cs="Arial"/>
          <w:b/>
          <w:szCs w:val="24"/>
          <w:lang w:val="fr-CH" w:eastAsia="fr-FR"/>
        </w:rPr>
        <w:t>2.3</w:t>
      </w:r>
      <w:r w:rsidRPr="00EC4AD3">
        <w:rPr>
          <w:rFonts w:ascii="Arial" w:eastAsia="MS Gothic" w:hAnsi="Arial" w:cs="Arial"/>
          <w:b/>
          <w:szCs w:val="24"/>
          <w:lang w:val="fr-CH" w:eastAsia="fr-FR"/>
        </w:rPr>
        <w:tab/>
        <w:t>Ingénieur d’études Construction</w:t>
      </w:r>
      <w:bookmarkEnd w:id="6"/>
    </w:p>
    <w:tbl>
      <w:tblPr>
        <w:tblW w:w="9101" w:type="dxa"/>
        <w:tblInd w:w="675" w:type="dxa"/>
        <w:tblLayout w:type="fixed"/>
        <w:tblLook w:val="04A0" w:firstRow="1" w:lastRow="0" w:firstColumn="1" w:lastColumn="0" w:noHBand="0" w:noVBand="1"/>
      </w:tblPr>
      <w:tblGrid>
        <w:gridCol w:w="3715"/>
        <w:gridCol w:w="5386"/>
      </w:tblGrid>
      <w:tr w:rsidR="00EC4AD3" w:rsidRPr="00D66711" w:rsidTr="00EC4AD3">
        <w:trPr>
          <w:trHeight w:val="454"/>
        </w:trPr>
        <w:tc>
          <w:tcPr>
            <w:tcW w:w="3715" w:type="dxa"/>
            <w:vAlign w:val="bottom"/>
          </w:tcPr>
          <w:p w:rsidR="00EC4AD3" w:rsidRPr="00EC4AD3" w:rsidRDefault="000C2667" w:rsidP="00E54258">
            <w:pPr>
              <w:tabs>
                <w:tab w:val="left" w:pos="300"/>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48071030"/>
                <w:placeholder>
                  <w:docPart w:val="EA622EDE1193482A98438E40F8DF1208"/>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E67EDB">
            <w:pPr>
              <w:tabs>
                <w:tab w:val="right" w:pos="9632"/>
              </w:tabs>
              <w:spacing w:after="0" w:line="240" w:lineRule="auto"/>
              <w:ind w:hanging="103"/>
              <w:rPr>
                <w:rFonts w:ascii="Arial" w:eastAsia="MS Mincho" w:hAnsi="Arial" w:cs="Arial"/>
                <w:u w:val="dotted"/>
                <w:lang w:val="fr-CH" w:eastAsia="fr-FR"/>
              </w:rPr>
            </w:pPr>
            <w:r w:rsidRPr="00EC4AD3">
              <w:rPr>
                <w:rFonts w:ascii="Arial" w:eastAsia="MS Mincho" w:hAnsi="Arial" w:cs="Arial"/>
                <w:szCs w:val="24"/>
                <w:lang w:val="fr-FR" w:eastAsia="fr-FR"/>
              </w:rPr>
              <w:t xml:space="preserve">Personne de contact: </w:t>
            </w:r>
            <w:sdt>
              <w:sdtPr>
                <w:rPr>
                  <w:rFonts w:ascii="Century Gothic" w:eastAsia="MS Gothic" w:hAnsi="Century Gothic" w:cs="Arial"/>
                  <w:b/>
                  <w:szCs w:val="26"/>
                  <w:lang w:eastAsia="fr-FR"/>
                </w:rPr>
                <w:id w:val="1647401307"/>
                <w:placeholder>
                  <w:docPart w:val="0229187955D7467BA6CCBBD0ED81DF17"/>
                </w:placeholder>
                <w:showingPlcHdr/>
              </w:sdtPr>
              <w:sdtEndPr/>
              <w:sdtContent>
                <w:r w:rsidR="00532924"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084375000"/>
                <w:placeholder>
                  <w:docPart w:val="4192F82200AD424EBA0882B0F7F98C09"/>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E67EDB">
            <w:pPr>
              <w:tabs>
                <w:tab w:val="right" w:pos="9632"/>
              </w:tabs>
              <w:spacing w:after="0" w:line="240" w:lineRule="auto"/>
              <w:ind w:hanging="103"/>
              <w:rPr>
                <w:rFonts w:ascii="Arial" w:eastAsia="MS Mincho" w:hAnsi="Arial" w:cs="Arial"/>
                <w:u w:val="dotted"/>
                <w:lang w:val="fr-CH" w:eastAsia="fr-FR"/>
              </w:rPr>
            </w:pPr>
            <w:r w:rsidRPr="00EC4AD3">
              <w:rPr>
                <w:rFonts w:ascii="Arial" w:eastAsia="MS Mincho" w:hAnsi="Arial" w:cs="Arial"/>
                <w:szCs w:val="24"/>
                <w:lang w:val="fr-FR" w:eastAsia="fr-FR"/>
              </w:rPr>
              <w:t xml:space="preserve">E-mail : </w:t>
            </w:r>
            <w:sdt>
              <w:sdtPr>
                <w:rPr>
                  <w:rFonts w:ascii="Century Gothic" w:eastAsia="MS Gothic" w:hAnsi="Century Gothic" w:cs="Arial"/>
                  <w:b/>
                  <w:szCs w:val="26"/>
                  <w:lang w:eastAsia="fr-FR"/>
                </w:rPr>
                <w:id w:val="-919944993"/>
                <w:placeholder>
                  <w:docPart w:val="CA38C15859D44013BD6C66F831D314FA"/>
                </w:placeholder>
                <w:showingPlcHdr/>
              </w:sdtPr>
              <w:sdtEndPr/>
              <w:sdtContent>
                <w:r w:rsidR="00532924"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left" w:pos="585"/>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004585548"/>
                <w:placeholder>
                  <w:docPart w:val="4739FDFBFC0B406D806ED25AEDBA4DE9"/>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532924">
            <w:pPr>
              <w:tabs>
                <w:tab w:val="right" w:pos="9632"/>
              </w:tabs>
              <w:spacing w:after="0" w:line="240" w:lineRule="auto"/>
              <w:ind w:hanging="103"/>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49344688"/>
                <w:placeholder>
                  <w:docPart w:val="BE82FCFBC8C74BA3AC9B885A09AD56E2"/>
                </w:placeholder>
                <w:showingPlcHdr/>
              </w:sdtPr>
              <w:sdtEndPr/>
              <w:sdtContent>
                <w:r w:rsidR="00532924"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598221700"/>
                <w:placeholder>
                  <w:docPart w:val="D9DA635A7E61469C98607BFD0347CC30"/>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5F4F98">
            <w:pPr>
              <w:tabs>
                <w:tab w:val="right" w:pos="9632"/>
              </w:tabs>
              <w:spacing w:after="0" w:line="240" w:lineRule="auto"/>
              <w:ind w:hanging="103"/>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 </w:t>
            </w:r>
            <w:sdt>
              <w:sdtPr>
                <w:rPr>
                  <w:rFonts w:ascii="Century Gothic" w:eastAsia="MS Gothic" w:hAnsi="Century Gothic" w:cs="Arial"/>
                  <w:b/>
                  <w:szCs w:val="26"/>
                  <w:lang w:eastAsia="fr-FR"/>
                </w:rPr>
                <w:id w:val="1733423223"/>
                <w:placeholder>
                  <w:docPart w:val="974D8846BFCE45FF93B63BD2DB5D8710"/>
                </w:placeholder>
                <w:showingPlcHdr/>
              </w:sdtPr>
              <w:sdtEndPr/>
              <w:sdtContent>
                <w:r w:rsidR="00532924" w:rsidRPr="00770DD7">
                  <w:rPr>
                    <w:rStyle w:val="Platzhaltertext"/>
                    <w:lang w:val="fr-CH"/>
                  </w:rPr>
                  <w:t>Cliquez ici pour entrer votre texte.</w:t>
                </w:r>
              </w:sdtContent>
            </w:sdt>
          </w:p>
        </w:tc>
      </w:tr>
    </w:tbl>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 w:name="_Toc483043750"/>
      <w:r w:rsidRPr="00EC4AD3">
        <w:rPr>
          <w:rFonts w:ascii="Arial" w:eastAsia="MS Gothic" w:hAnsi="Arial" w:cs="Arial"/>
          <w:b/>
          <w:szCs w:val="24"/>
          <w:lang w:val="fr-CH" w:eastAsia="fr-FR"/>
        </w:rPr>
        <w:t>2.4</w:t>
      </w:r>
      <w:r w:rsidRPr="00EC4AD3">
        <w:rPr>
          <w:rFonts w:ascii="Arial" w:eastAsia="MS Gothic" w:hAnsi="Arial" w:cs="Arial"/>
          <w:b/>
          <w:szCs w:val="24"/>
          <w:lang w:val="fr-CH" w:eastAsia="fr-FR"/>
        </w:rPr>
        <w:tab/>
        <w:t>Ingénieur d’études Guidage du trafic</w:t>
      </w:r>
      <w:bookmarkEnd w:id="7"/>
    </w:p>
    <w:p w:rsidR="00EC4AD3" w:rsidRPr="00EC4AD3" w:rsidRDefault="00EC4AD3" w:rsidP="00EC4AD3">
      <w:pPr>
        <w:spacing w:before="200" w:after="0" w:line="240" w:lineRule="auto"/>
        <w:ind w:left="709"/>
        <w:rPr>
          <w:rFonts w:ascii="Arial" w:eastAsia="MS Mincho" w:hAnsi="Arial" w:cs="Arial"/>
          <w:lang w:val="fr-CH" w:eastAsia="fr-FR"/>
        </w:rPr>
      </w:pPr>
      <w:r w:rsidRPr="00EC4AD3">
        <w:rPr>
          <w:rFonts w:ascii="Arial" w:eastAsia="MS Mincho" w:hAnsi="Arial" w:cs="Arial"/>
          <w:lang w:val="fr-CH" w:eastAsia="fr-FR"/>
        </w:rPr>
        <w:t>L’ingénieur d’études Guidage du trafic est un spécialiste de l’équipement routier et du guidage temporaire du trafic. Il atteste de ses qualifications par son expérience et par des références.</w:t>
      </w:r>
    </w:p>
    <w:tbl>
      <w:tblPr>
        <w:tblW w:w="9101" w:type="dxa"/>
        <w:tblInd w:w="675" w:type="dxa"/>
        <w:tblLayout w:type="fixed"/>
        <w:tblLook w:val="04A0" w:firstRow="1" w:lastRow="0" w:firstColumn="1" w:lastColumn="0" w:noHBand="0" w:noVBand="1"/>
      </w:tblPr>
      <w:tblGrid>
        <w:gridCol w:w="3715"/>
        <w:gridCol w:w="5386"/>
      </w:tblGrid>
      <w:tr w:rsidR="00EC4AD3" w:rsidRPr="00D66711" w:rsidTr="00EC4AD3">
        <w:trPr>
          <w:trHeight w:val="454"/>
        </w:trPr>
        <w:tc>
          <w:tcPr>
            <w:tcW w:w="3715" w:type="dxa"/>
            <w:vAlign w:val="bottom"/>
          </w:tcPr>
          <w:p w:rsidR="00EC4AD3" w:rsidRPr="00EC4AD3" w:rsidRDefault="000C2667" w:rsidP="00E54258">
            <w:pPr>
              <w:tabs>
                <w:tab w:val="left" w:pos="1155"/>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531682519"/>
                <w:placeholder>
                  <w:docPart w:val="A8593EC4EC414C7990F9A2D8ABE52DAB"/>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532924" w:rsidP="00532924">
            <w:pPr>
              <w:tabs>
                <w:tab w:val="right" w:pos="9632"/>
              </w:tabs>
              <w:spacing w:after="0" w:line="240" w:lineRule="auto"/>
              <w:rPr>
                <w:rFonts w:ascii="Arial" w:eastAsia="MS Mincho" w:hAnsi="Arial" w:cs="Arial"/>
                <w:u w:val="dotted"/>
                <w:lang w:val="fr-CH" w:eastAsia="fr-FR"/>
              </w:rPr>
            </w:pPr>
            <w:r w:rsidRPr="00EC4AD3">
              <w:rPr>
                <w:rFonts w:ascii="Arial" w:eastAsia="MS Mincho" w:hAnsi="Arial" w:cs="Arial"/>
                <w:szCs w:val="24"/>
                <w:lang w:val="fr-FR" w:eastAsia="fr-FR"/>
              </w:rPr>
              <w:t>Personne de contact</w:t>
            </w:r>
            <w:r>
              <w:rPr>
                <w:rFonts w:ascii="Arial" w:eastAsia="MS Mincho" w:hAnsi="Arial" w:cs="Arial"/>
                <w:szCs w:val="24"/>
                <w:lang w:val="fr-FR" w:eastAsia="fr-FR"/>
              </w:rPr>
              <w:t>:</w:t>
            </w:r>
            <w:sdt>
              <w:sdtPr>
                <w:rPr>
                  <w:rFonts w:ascii="Century Gothic" w:eastAsia="MS Gothic" w:hAnsi="Century Gothic" w:cs="Arial"/>
                  <w:b/>
                  <w:szCs w:val="26"/>
                  <w:lang w:eastAsia="fr-FR"/>
                </w:rPr>
                <w:id w:val="-446463893"/>
                <w:placeholder>
                  <w:docPart w:val="BFCB271774CD4C77B0B88FF7178C9A16"/>
                </w:placeholder>
                <w:showingPlcHdr/>
              </w:sdtPr>
              <w:sdtEndPr/>
              <w:sdtContent>
                <w:r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041283742"/>
                <w:placeholder>
                  <w:docPart w:val="A2CC24FF63A949A88FE3BC2711E8761D"/>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5F4F98">
            <w:pPr>
              <w:tabs>
                <w:tab w:val="right" w:pos="9632"/>
              </w:tabs>
              <w:spacing w:after="0" w:line="240" w:lineRule="auto"/>
              <w:rPr>
                <w:rFonts w:ascii="Arial" w:eastAsia="MS Mincho" w:hAnsi="Arial" w:cs="Arial"/>
                <w:u w:val="dotted"/>
                <w:lang w:val="fr-CH" w:eastAsia="fr-FR"/>
              </w:rPr>
            </w:pPr>
            <w:r w:rsidRPr="00EC4AD3">
              <w:rPr>
                <w:rFonts w:ascii="Arial" w:eastAsia="MS Mincho" w:hAnsi="Arial" w:cs="Arial"/>
                <w:szCs w:val="24"/>
                <w:lang w:val="fr-FR" w:eastAsia="fr-FR"/>
              </w:rPr>
              <w:t xml:space="preserve">E-mail : </w:t>
            </w:r>
            <w:sdt>
              <w:sdtPr>
                <w:rPr>
                  <w:rFonts w:ascii="Century Gothic" w:eastAsia="MS Gothic" w:hAnsi="Century Gothic" w:cs="Arial"/>
                  <w:b/>
                  <w:szCs w:val="26"/>
                  <w:lang w:eastAsia="fr-FR"/>
                </w:rPr>
                <w:id w:val="-1816713488"/>
                <w:placeholder>
                  <w:docPart w:val="51B77E676F1642BCA891DF4F93832B70"/>
                </w:placeholder>
                <w:showingPlcHdr/>
              </w:sdtPr>
              <w:sdtEndPr/>
              <w:sdtContent>
                <w:r w:rsidR="00EC50C0"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038197335"/>
                <w:placeholder>
                  <w:docPart w:val="1E6284050ADF4939977F7528891DFF9A"/>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EC50C0">
            <w:pPr>
              <w:tabs>
                <w:tab w:val="right" w:pos="9632"/>
              </w:tabs>
              <w:spacing w:after="0" w:line="240" w:lineRule="auto"/>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1789814110"/>
                <w:placeholder>
                  <w:docPart w:val="B913DA70A509404DA1BC122DE861B4BC"/>
                </w:placeholder>
                <w:showingPlcHdr/>
              </w:sdtPr>
              <w:sdtEndPr/>
              <w:sdtContent>
                <w:r w:rsidR="00EC50C0"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542100509"/>
                <w:placeholder>
                  <w:docPart w:val="350DCFA80B3D4FCE809EBF11B81F0053"/>
                </w:placeholder>
                <w:showingPlcHdr/>
              </w:sdtPr>
              <w:sdtEndPr/>
              <w:sdtContent>
                <w:r w:rsidR="00532924" w:rsidRPr="00770DD7">
                  <w:rPr>
                    <w:rStyle w:val="Platzhaltertext"/>
                    <w:lang w:val="fr-CH"/>
                  </w:rPr>
                  <w:t>Cliquez ici pour entrer votre texte.</w:t>
                </w:r>
              </w:sdtContent>
            </w:sdt>
          </w:p>
        </w:tc>
        <w:tc>
          <w:tcPr>
            <w:tcW w:w="5386" w:type="dxa"/>
            <w:vAlign w:val="bottom"/>
          </w:tcPr>
          <w:p w:rsidR="00EC4AD3" w:rsidRPr="00EC4AD3" w:rsidRDefault="00EC4AD3" w:rsidP="005F4F98">
            <w:pPr>
              <w:tabs>
                <w:tab w:val="left" w:pos="1200"/>
                <w:tab w:val="right" w:pos="9632"/>
              </w:tabs>
              <w:spacing w:after="0" w:line="240" w:lineRule="auto"/>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 </w:t>
            </w:r>
            <w:sdt>
              <w:sdtPr>
                <w:rPr>
                  <w:rFonts w:ascii="Century Gothic" w:eastAsia="MS Gothic" w:hAnsi="Century Gothic" w:cs="Arial"/>
                  <w:b/>
                  <w:szCs w:val="26"/>
                  <w:lang w:eastAsia="fr-FR"/>
                </w:rPr>
                <w:id w:val="-1484394301"/>
                <w:placeholder>
                  <w:docPart w:val="0EAEC871A61443C5927FCCEEA5943FC6"/>
                </w:placeholder>
                <w:showingPlcHdr/>
              </w:sdtPr>
              <w:sdtEndPr/>
              <w:sdtContent>
                <w:r w:rsidR="00EC50C0" w:rsidRPr="00770DD7">
                  <w:rPr>
                    <w:rStyle w:val="Platzhaltertext"/>
                    <w:lang w:val="fr-CH"/>
                  </w:rPr>
                  <w:t>Cliquez ici pour entrer votre texte.</w:t>
                </w:r>
              </w:sdtContent>
            </w:sdt>
          </w:p>
        </w:tc>
      </w:tr>
    </w:tbl>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 w:name="_Toc483043751"/>
      <w:r w:rsidRPr="00EC4AD3">
        <w:rPr>
          <w:rFonts w:ascii="Arial" w:eastAsia="MS Gothic" w:hAnsi="Arial" w:cs="Arial"/>
          <w:b/>
          <w:szCs w:val="24"/>
          <w:lang w:val="fr-CH" w:eastAsia="fr-FR"/>
        </w:rPr>
        <w:t>2.5</w:t>
      </w:r>
      <w:r w:rsidRPr="00EC4AD3">
        <w:rPr>
          <w:rFonts w:ascii="Arial" w:eastAsia="MS Gothic" w:hAnsi="Arial" w:cs="Arial"/>
          <w:b/>
          <w:szCs w:val="24"/>
          <w:lang w:val="fr-CH" w:eastAsia="fr-FR"/>
        </w:rPr>
        <w:tab/>
        <w:t>Direction générale des travaux</w:t>
      </w:r>
      <w:bookmarkEnd w:id="8"/>
      <w:r w:rsidRPr="00EC4AD3">
        <w:rPr>
          <w:rFonts w:ascii="Arial" w:eastAsia="MS Gothic" w:hAnsi="Arial" w:cs="Arial"/>
          <w:b/>
          <w:szCs w:val="24"/>
          <w:lang w:val="fr-CH" w:eastAsia="fr-FR"/>
        </w:rPr>
        <w:tab/>
      </w:r>
    </w:p>
    <w:tbl>
      <w:tblPr>
        <w:tblW w:w="9101" w:type="dxa"/>
        <w:tblInd w:w="675" w:type="dxa"/>
        <w:tblLayout w:type="fixed"/>
        <w:tblLook w:val="04A0" w:firstRow="1" w:lastRow="0" w:firstColumn="1" w:lastColumn="0" w:noHBand="0" w:noVBand="1"/>
      </w:tblPr>
      <w:tblGrid>
        <w:gridCol w:w="3715"/>
        <w:gridCol w:w="5386"/>
      </w:tblGrid>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460842727"/>
                <w:placeholder>
                  <w:docPart w:val="9AB448199B6B476B9ED272FF52006E34"/>
                </w:placeholder>
                <w:showingPlcHdr/>
              </w:sdtPr>
              <w:sdtEndPr/>
              <w:sdtContent>
                <w:r w:rsidR="006F7D10" w:rsidRPr="00770DD7">
                  <w:rPr>
                    <w:rStyle w:val="Platzhaltertext"/>
                    <w:lang w:val="fr-CH"/>
                  </w:rPr>
                  <w:t>Cliquez ici pour entrer votre texte.</w:t>
                </w:r>
              </w:sdtContent>
            </w:sdt>
          </w:p>
        </w:tc>
        <w:tc>
          <w:tcPr>
            <w:tcW w:w="5386" w:type="dxa"/>
            <w:vAlign w:val="bottom"/>
          </w:tcPr>
          <w:p w:rsidR="00EC4AD3" w:rsidRPr="00EC4AD3" w:rsidRDefault="006F7D10"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Personne de contact</w:t>
            </w:r>
            <w:r>
              <w:rPr>
                <w:rFonts w:ascii="Arial" w:eastAsia="MS Mincho" w:hAnsi="Arial" w:cs="Arial"/>
                <w:szCs w:val="24"/>
                <w:lang w:val="fr-FR" w:eastAsia="fr-FR"/>
              </w:rPr>
              <w:t>:</w:t>
            </w:r>
            <w:sdt>
              <w:sdtPr>
                <w:rPr>
                  <w:rFonts w:ascii="Century Gothic" w:eastAsia="MS Gothic" w:hAnsi="Century Gothic" w:cs="Arial"/>
                  <w:b/>
                  <w:szCs w:val="26"/>
                  <w:lang w:eastAsia="fr-FR"/>
                </w:rPr>
                <w:id w:val="-1357035477"/>
                <w:placeholder>
                  <w:docPart w:val="891D71C937DA4F2FB18EC0053FDD5F1F"/>
                </w:placeholder>
                <w:showingPlcHdr/>
              </w:sdtPr>
              <w:sdtEndPr/>
              <w:sdtContent>
                <w:r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906733431"/>
                <w:placeholder>
                  <w:docPart w:val="10334468466646E7953D9FFFED9593EA"/>
                </w:placeholder>
                <w:showingPlcHdr/>
              </w:sdtPr>
              <w:sdtEndPr/>
              <w:sdtContent>
                <w:r w:rsidR="006F7D10"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E-mail : </w:t>
            </w:r>
            <w:sdt>
              <w:sdtPr>
                <w:rPr>
                  <w:rFonts w:ascii="Century Gothic" w:eastAsia="MS Gothic" w:hAnsi="Century Gothic" w:cs="Arial"/>
                  <w:b/>
                  <w:szCs w:val="26"/>
                  <w:lang w:eastAsia="fr-FR"/>
                </w:rPr>
                <w:id w:val="-1019314366"/>
                <w:placeholder>
                  <w:docPart w:val="7B243492D29B407482DA54B5D70E473D"/>
                </w:placeholder>
                <w:showingPlcHdr/>
              </w:sdtPr>
              <w:sdtEndPr/>
              <w:sdtContent>
                <w:r w:rsidR="006F7D10"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909179839"/>
                <w:placeholder>
                  <w:docPart w:val="BB7E73A764FE4683BEE098521FC3107A"/>
                </w:placeholder>
                <w:showingPlcHdr/>
              </w:sdtPr>
              <w:sdtEndPr/>
              <w:sdtContent>
                <w:r w:rsidR="006F7D10"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1169603988"/>
                <w:placeholder>
                  <w:docPart w:val="4A0B453E474E4F9F86EE92E050EDD4B8"/>
                </w:placeholder>
                <w:showingPlcHdr/>
              </w:sdtPr>
              <w:sdtEndPr/>
              <w:sdtContent>
                <w:r w:rsidR="006F7D10" w:rsidRPr="00770DD7">
                  <w:rPr>
                    <w:rStyle w:val="Platzhaltertext"/>
                    <w:lang w:val="fr-CH"/>
                  </w:rPr>
                  <w:t>Cliquez ici pour entrer votre texte.</w:t>
                </w:r>
              </w:sdtContent>
            </w:sdt>
          </w:p>
        </w:tc>
      </w:tr>
      <w:tr w:rsidR="00EC4AD3" w:rsidRPr="002B4B72"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1770843887"/>
                <w:placeholder>
                  <w:docPart w:val="CE344F747A4E4036A7AE05496B06018D"/>
                </w:placeholder>
                <w:showingPlcHdr/>
              </w:sdtPr>
              <w:sdtEndPr/>
              <w:sdtContent>
                <w:r w:rsidR="006F7D10"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1655798471"/>
                <w:placeholder>
                  <w:docPart w:val="676EE642F1054B8989845E77D898909B"/>
                </w:placeholder>
                <w:showingPlcHdr/>
              </w:sdtPr>
              <w:sdtEndPr/>
              <w:sdtContent>
                <w:r w:rsidR="006F7D10" w:rsidRPr="00770DD7">
                  <w:rPr>
                    <w:rStyle w:val="Platzhaltertext"/>
                    <w:lang w:val="fr-CH"/>
                  </w:rPr>
                  <w:t>Cliquez ici pour entrer votre texte.</w:t>
                </w:r>
              </w:sdtContent>
            </w:sdt>
          </w:p>
        </w:tc>
      </w:tr>
    </w:tbl>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 w:name="_Toc483043752"/>
      <w:r w:rsidRPr="00EC4AD3">
        <w:rPr>
          <w:rFonts w:ascii="Arial" w:eastAsia="MS Gothic" w:hAnsi="Arial" w:cs="Arial"/>
          <w:b/>
          <w:szCs w:val="24"/>
          <w:lang w:val="fr-CH" w:eastAsia="fr-FR"/>
        </w:rPr>
        <w:t>2.6</w:t>
      </w:r>
      <w:r w:rsidRPr="00EC4AD3">
        <w:rPr>
          <w:rFonts w:ascii="Arial" w:eastAsia="MS Gothic" w:hAnsi="Arial" w:cs="Arial"/>
          <w:b/>
          <w:szCs w:val="24"/>
          <w:lang w:val="fr-CH" w:eastAsia="fr-FR"/>
        </w:rPr>
        <w:tab/>
        <w:t>Direction des travaux</w:t>
      </w:r>
      <w:bookmarkEnd w:id="9"/>
    </w:p>
    <w:tbl>
      <w:tblPr>
        <w:tblW w:w="9101" w:type="dxa"/>
        <w:tblInd w:w="675" w:type="dxa"/>
        <w:tblLayout w:type="fixed"/>
        <w:tblLook w:val="04A0" w:firstRow="1" w:lastRow="0" w:firstColumn="1" w:lastColumn="0" w:noHBand="0" w:noVBand="1"/>
      </w:tblPr>
      <w:tblGrid>
        <w:gridCol w:w="3715"/>
        <w:gridCol w:w="5386"/>
      </w:tblGrid>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320042783"/>
                <w:placeholder>
                  <w:docPart w:val="88B71A17DAD44F8D9EC46519AADC6E63"/>
                </w:placeholder>
                <w:showingPlcHdr/>
              </w:sdtPr>
              <w:sdtEndPr/>
              <w:sdtContent>
                <w:r w:rsidR="008153DC" w:rsidRPr="00770DD7">
                  <w:rPr>
                    <w:rStyle w:val="Platzhaltertext"/>
                    <w:lang w:val="fr-CH"/>
                  </w:rPr>
                  <w:t>Cliquez ici pour entrer votre texte.</w:t>
                </w:r>
              </w:sdtContent>
            </w:sdt>
          </w:p>
        </w:tc>
        <w:tc>
          <w:tcPr>
            <w:tcW w:w="5386" w:type="dxa"/>
            <w:vAlign w:val="bottom"/>
          </w:tcPr>
          <w:p w:rsidR="00EC4AD3" w:rsidRPr="00EC4AD3" w:rsidRDefault="008153DC"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Personne de contact</w:t>
            </w:r>
            <w:r>
              <w:rPr>
                <w:rFonts w:ascii="Arial" w:eastAsia="MS Mincho" w:hAnsi="Arial" w:cs="Arial"/>
                <w:szCs w:val="24"/>
                <w:lang w:val="fr-FR" w:eastAsia="fr-FR"/>
              </w:rPr>
              <w:t>:</w:t>
            </w:r>
            <w:sdt>
              <w:sdtPr>
                <w:rPr>
                  <w:rFonts w:ascii="Century Gothic" w:eastAsia="MS Gothic" w:hAnsi="Century Gothic" w:cs="Arial"/>
                  <w:b/>
                  <w:szCs w:val="26"/>
                  <w:lang w:eastAsia="fr-FR"/>
                </w:rPr>
                <w:id w:val="400481347"/>
                <w:placeholder>
                  <w:docPart w:val="CECD99696FB346CAB2F48DD32D2B29F3"/>
                </w:placeholder>
                <w:showingPlcHdr/>
              </w:sdtPr>
              <w:sdtEndPr/>
              <w:sdtContent>
                <w:r w:rsidRPr="00770DD7">
                  <w:rPr>
                    <w:rStyle w:val="Platzhaltertext"/>
                    <w:lang w:val="fr-CH"/>
                  </w:rPr>
                  <w:t>Cliquez ici pour entrer votre texte.</w:t>
                </w:r>
              </w:sdtContent>
            </w:sdt>
          </w:p>
        </w:tc>
      </w:tr>
      <w:tr w:rsidR="00EC4AD3" w:rsidRPr="002B4B72"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470400761"/>
                <w:placeholder>
                  <w:docPart w:val="A7FB0FD5F79F462186A10785627536CE"/>
                </w:placeholder>
                <w:showingPlcHdr/>
              </w:sdtPr>
              <w:sdtEndPr/>
              <w:sdtContent>
                <w:r w:rsidR="008153DC"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E-mail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1051078558"/>
                <w:placeholder>
                  <w:docPart w:val="F10E846C954844F6B63D8B66E834228E"/>
                </w:placeholder>
                <w:showingPlcHdr/>
              </w:sdtPr>
              <w:sdtEndPr/>
              <w:sdtContent>
                <w:r w:rsidR="008153DC"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456684967"/>
                <w:placeholder>
                  <w:docPart w:val="E5613EE3ECD344BA8C0DA136F0925308"/>
                </w:placeholder>
                <w:showingPlcHdr/>
              </w:sdtPr>
              <w:sdtEndPr/>
              <w:sdtContent>
                <w:r w:rsidR="008153DC"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184958938"/>
                <w:placeholder>
                  <w:docPart w:val="249F35007D7643D3996B6D162201E735"/>
                </w:placeholder>
                <w:showingPlcHdr/>
              </w:sdtPr>
              <w:sdtEndPr/>
              <w:sdtContent>
                <w:r w:rsidR="008153DC" w:rsidRPr="00770DD7">
                  <w:rPr>
                    <w:rStyle w:val="Platzhaltertext"/>
                    <w:lang w:val="fr-CH"/>
                  </w:rPr>
                  <w:t>Cliquez ici pour entrer votre texte.</w:t>
                </w:r>
              </w:sdtContent>
            </w:sdt>
          </w:p>
        </w:tc>
      </w:tr>
      <w:tr w:rsidR="00EC4AD3" w:rsidRPr="002B4B72"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327594332"/>
                <w:placeholder>
                  <w:docPart w:val="9B866FF69F7648D1A208639C78B5ED41"/>
                </w:placeholder>
                <w:showingPlcHdr/>
              </w:sdtPr>
              <w:sdtEndPr/>
              <w:sdtContent>
                <w:r w:rsidR="008153DC"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462542586"/>
                <w:placeholder>
                  <w:docPart w:val="CC9EF6BA5B544BE5A56031E662136D0E"/>
                </w:placeholder>
                <w:showingPlcHdr/>
              </w:sdtPr>
              <w:sdtEndPr/>
              <w:sdtContent>
                <w:r w:rsidR="008153DC" w:rsidRPr="00770DD7">
                  <w:rPr>
                    <w:rStyle w:val="Platzhaltertext"/>
                    <w:lang w:val="fr-CH"/>
                  </w:rPr>
                  <w:t>Cliquez ici pour entrer votre texte.</w:t>
                </w:r>
              </w:sdtContent>
            </w:sdt>
          </w:p>
        </w:tc>
      </w:tr>
    </w:tbl>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 w:name="_Toc483043753"/>
      <w:r w:rsidRPr="00EC4AD3">
        <w:rPr>
          <w:rFonts w:ascii="Arial" w:eastAsia="MS Gothic" w:hAnsi="Arial" w:cs="Arial"/>
          <w:b/>
          <w:szCs w:val="24"/>
          <w:lang w:val="fr-CH" w:eastAsia="fr-FR"/>
        </w:rPr>
        <w:t>2.7</w:t>
      </w:r>
      <w:r w:rsidRPr="00EC4AD3">
        <w:rPr>
          <w:rFonts w:ascii="Arial" w:eastAsia="MS Gothic" w:hAnsi="Arial" w:cs="Arial"/>
          <w:b/>
          <w:szCs w:val="24"/>
          <w:lang w:val="fr-CH" w:eastAsia="fr-FR"/>
        </w:rPr>
        <w:tab/>
        <w:t>Autres professionnels</w:t>
      </w:r>
      <w:bookmarkEnd w:id="10"/>
    </w:p>
    <w:p w:rsidR="00EC4AD3" w:rsidRPr="00EC4AD3" w:rsidRDefault="00EC4AD3" w:rsidP="00EC4AD3">
      <w:pPr>
        <w:tabs>
          <w:tab w:val="right" w:pos="9632"/>
        </w:tabs>
        <w:spacing w:before="200" w:after="0" w:line="360" w:lineRule="auto"/>
        <w:ind w:left="709"/>
        <w:rPr>
          <w:rFonts w:ascii="Arial" w:eastAsia="MS Mincho" w:hAnsi="Arial" w:cs="Arial"/>
          <w:u w:val="dotted"/>
          <w:lang w:val="fr-CH" w:eastAsia="fr-FR"/>
        </w:rPr>
      </w:pPr>
      <w:r w:rsidRPr="00EC4AD3">
        <w:rPr>
          <w:rFonts w:ascii="Arial" w:eastAsia="MS Mincho" w:hAnsi="Arial" w:cs="Arial"/>
          <w:bCs/>
          <w:lang w:val="fr-CH" w:eastAsia="fr-FR"/>
        </w:rPr>
        <w:t>Désignation</w:t>
      </w:r>
      <w:r w:rsidR="00B20D59" w:rsidRPr="00B20D59">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503574028"/>
          <w:placeholder>
            <w:docPart w:val="6DE92AE0572E4802A2D951C424D3CE69"/>
          </w:placeholder>
          <w:showingPlcHdr/>
        </w:sdtPr>
        <w:sdtEndPr/>
        <w:sdtContent>
          <w:r w:rsidR="00B20D59" w:rsidRPr="00770DD7">
            <w:rPr>
              <w:rStyle w:val="Platzhaltertext"/>
              <w:lang w:val="fr-CH"/>
            </w:rPr>
            <w:t>Cliquez ici pour entrer votre texte.</w:t>
          </w:r>
        </w:sdtContent>
      </w:sdt>
    </w:p>
    <w:tbl>
      <w:tblPr>
        <w:tblW w:w="9101" w:type="dxa"/>
        <w:tblInd w:w="675" w:type="dxa"/>
        <w:tblLayout w:type="fixed"/>
        <w:tblLook w:val="04A0" w:firstRow="1" w:lastRow="0" w:firstColumn="1" w:lastColumn="0" w:noHBand="0" w:noVBand="1"/>
      </w:tblPr>
      <w:tblGrid>
        <w:gridCol w:w="3715"/>
        <w:gridCol w:w="5386"/>
      </w:tblGrid>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2012255516"/>
                <w:placeholder>
                  <w:docPart w:val="53C06C85D0CA413B819F6A5E3993B7DE"/>
                </w:placeholder>
                <w:showingPlcHdr/>
              </w:sdtPr>
              <w:sdtEndPr/>
              <w:sdtContent>
                <w:r w:rsidR="00B20D59" w:rsidRPr="00770DD7">
                  <w:rPr>
                    <w:rStyle w:val="Platzhaltertext"/>
                    <w:lang w:val="fr-CH"/>
                  </w:rPr>
                  <w:t>Cliquez ici pour entrer votre texte.</w:t>
                </w:r>
              </w:sdtContent>
            </w:sdt>
          </w:p>
        </w:tc>
        <w:tc>
          <w:tcPr>
            <w:tcW w:w="5386" w:type="dxa"/>
            <w:vAlign w:val="bottom"/>
          </w:tcPr>
          <w:p w:rsidR="00EC4AD3" w:rsidRPr="00EC4AD3" w:rsidRDefault="00B20D59"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Personne de contact</w:t>
            </w:r>
            <w:r>
              <w:rPr>
                <w:rFonts w:ascii="Arial" w:eastAsia="MS Mincho" w:hAnsi="Arial" w:cs="Arial"/>
                <w:szCs w:val="24"/>
                <w:lang w:val="fr-FR" w:eastAsia="fr-FR"/>
              </w:rPr>
              <w:t>:</w:t>
            </w:r>
            <w:sdt>
              <w:sdtPr>
                <w:rPr>
                  <w:rFonts w:ascii="Century Gothic" w:eastAsia="MS Gothic" w:hAnsi="Century Gothic" w:cs="Arial"/>
                  <w:b/>
                  <w:szCs w:val="26"/>
                  <w:lang w:eastAsia="fr-FR"/>
                </w:rPr>
                <w:id w:val="1865943503"/>
                <w:placeholder>
                  <w:docPart w:val="EA5E13391B804DA3A190848A800D6F2E"/>
                </w:placeholder>
                <w:showingPlcHdr/>
              </w:sdtPr>
              <w:sdtEndPr/>
              <w:sdtContent>
                <w:r w:rsidRPr="00770DD7">
                  <w:rPr>
                    <w:rStyle w:val="Platzhaltertext"/>
                    <w:lang w:val="fr-CH"/>
                  </w:rPr>
                  <w:t>Cliquez ici pour entrer votre texte.</w:t>
                </w:r>
              </w:sdtContent>
            </w:sdt>
          </w:p>
        </w:tc>
      </w:tr>
      <w:tr w:rsidR="00EC4AD3" w:rsidRPr="002B4B72"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474715515"/>
                <w:placeholder>
                  <w:docPart w:val="DDBFF0DCA1DF466FB360452033CA7A7E"/>
                </w:placeholder>
                <w:showingPlcHdr/>
              </w:sdtPr>
              <w:sdtEndPr/>
              <w:sdtContent>
                <w:r w:rsidR="00B20D59"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E-mail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809249809"/>
                <w:placeholder>
                  <w:docPart w:val="84EB1A355C394D148F633E5A9B38BDDC"/>
                </w:placeholder>
                <w:showingPlcHdr/>
              </w:sdtPr>
              <w:sdtEndPr/>
              <w:sdtContent>
                <w:r w:rsidR="00B20D59" w:rsidRPr="00770DD7">
                  <w:rPr>
                    <w:rStyle w:val="Platzhaltertext"/>
                    <w:lang w:val="fr-CH"/>
                  </w:rPr>
                  <w:t>Cliquez ici pour entrer votre texte.</w:t>
                </w:r>
              </w:sdtContent>
            </w:sdt>
          </w:p>
        </w:tc>
      </w:tr>
      <w:tr w:rsidR="00EC4AD3" w:rsidRPr="00D66711"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527950458"/>
                <w:placeholder>
                  <w:docPart w:val="20E65F842560415EB714349C54692215"/>
                </w:placeholder>
                <w:showingPlcHdr/>
              </w:sdtPr>
              <w:sdtEndPr/>
              <w:sdtContent>
                <w:r w:rsidR="00B20D59"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1239172186"/>
                <w:placeholder>
                  <w:docPart w:val="15C06AFBC0E640C5841ED597E9E99373"/>
                </w:placeholder>
                <w:showingPlcHdr/>
              </w:sdtPr>
              <w:sdtEndPr/>
              <w:sdtContent>
                <w:r w:rsidR="00B20D59" w:rsidRPr="00770DD7">
                  <w:rPr>
                    <w:rStyle w:val="Platzhaltertext"/>
                    <w:lang w:val="fr-CH"/>
                  </w:rPr>
                  <w:t>Cliquez ici pour entrer votre texte.</w:t>
                </w:r>
              </w:sdtContent>
            </w:sdt>
          </w:p>
        </w:tc>
      </w:tr>
      <w:tr w:rsidR="00EC4AD3" w:rsidRPr="002B4B72" w:rsidTr="00EC4AD3">
        <w:trPr>
          <w:trHeight w:val="454"/>
        </w:trPr>
        <w:tc>
          <w:tcPr>
            <w:tcW w:w="3715" w:type="dxa"/>
            <w:vAlign w:val="bottom"/>
          </w:tcPr>
          <w:p w:rsidR="00EC4AD3"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924727727"/>
                <w:placeholder>
                  <w:docPart w:val="7F0F0BE869F3458A967D06296F3EDEC0"/>
                </w:placeholder>
                <w:showingPlcHdr/>
              </w:sdtPr>
              <w:sdtEndPr/>
              <w:sdtContent>
                <w:r w:rsidR="00B20D59" w:rsidRPr="00770DD7">
                  <w:rPr>
                    <w:rStyle w:val="Platzhaltertext"/>
                    <w:lang w:val="fr-CH"/>
                  </w:rPr>
                  <w:t>Cliquez ici pour entrer votre texte.</w:t>
                </w:r>
              </w:sdtContent>
            </w:sdt>
          </w:p>
        </w:tc>
        <w:tc>
          <w:tcPr>
            <w:tcW w:w="5386" w:type="dxa"/>
            <w:vAlign w:val="bottom"/>
          </w:tcPr>
          <w:p w:rsidR="00EC4AD3" w:rsidRPr="00EC4AD3" w:rsidRDefault="00EC4AD3"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76867859"/>
                <w:placeholder>
                  <w:docPart w:val="DE0925B9CF8346948F323E3D806386E1"/>
                </w:placeholder>
                <w:showingPlcHdr/>
              </w:sdtPr>
              <w:sdtEndPr/>
              <w:sdtContent>
                <w:r w:rsidR="00B20D59" w:rsidRPr="00770DD7">
                  <w:rPr>
                    <w:rStyle w:val="Platzhaltertext"/>
                    <w:lang w:val="fr-CH"/>
                  </w:rPr>
                  <w:t>Cliquez ici pour entrer votre texte.</w:t>
                </w:r>
              </w:sdtContent>
            </w:sdt>
          </w:p>
        </w:tc>
      </w:tr>
    </w:tbl>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1" w:name="_Toc483043754"/>
      <w:r w:rsidRPr="00EC4AD3">
        <w:rPr>
          <w:rFonts w:ascii="Arial" w:eastAsia="MS Gothic" w:hAnsi="Arial" w:cs="Arial"/>
          <w:b/>
          <w:szCs w:val="24"/>
          <w:lang w:val="fr-CH" w:eastAsia="fr-FR"/>
        </w:rPr>
        <w:t>2.8</w:t>
      </w:r>
      <w:r w:rsidRPr="00EC4AD3">
        <w:rPr>
          <w:rFonts w:ascii="Arial" w:eastAsia="MS Gothic" w:hAnsi="Arial" w:cs="Arial"/>
          <w:b/>
          <w:szCs w:val="24"/>
          <w:lang w:val="fr-CH" w:eastAsia="fr-FR"/>
        </w:rPr>
        <w:tab/>
        <w:t xml:space="preserve">Autres </w:t>
      </w:r>
      <w:proofErr w:type="spellStart"/>
      <w:r w:rsidRPr="00EC4AD3">
        <w:rPr>
          <w:rFonts w:ascii="Arial" w:eastAsia="MS Gothic" w:hAnsi="Arial" w:cs="Arial"/>
          <w:b/>
          <w:szCs w:val="24"/>
          <w:lang w:val="fr-CH" w:eastAsia="fr-FR"/>
        </w:rPr>
        <w:t>participan</w:t>
      </w:r>
      <w:bookmarkEnd w:id="11"/>
      <w:proofErr w:type="spellEnd"/>
    </w:p>
    <w:p w:rsidR="00EC4AD3" w:rsidRPr="00EC4AD3" w:rsidRDefault="00EC4AD3" w:rsidP="00EC4AD3">
      <w:pPr>
        <w:tabs>
          <w:tab w:val="right" w:pos="9632"/>
        </w:tabs>
        <w:spacing w:before="200" w:after="0" w:line="360" w:lineRule="auto"/>
        <w:ind w:left="709"/>
        <w:rPr>
          <w:rFonts w:ascii="Arial" w:eastAsia="MS Mincho" w:hAnsi="Arial" w:cs="Arial"/>
          <w:u w:val="dotted"/>
          <w:lang w:val="fr-CH" w:eastAsia="fr-FR"/>
        </w:rPr>
      </w:pPr>
      <w:r w:rsidRPr="00EC4AD3">
        <w:rPr>
          <w:rFonts w:ascii="Arial" w:eastAsia="MS Mincho" w:hAnsi="Arial" w:cs="Arial"/>
          <w:bCs/>
          <w:lang w:val="fr-CH" w:eastAsia="fr-FR"/>
        </w:rPr>
        <w:t>Désignation</w:t>
      </w:r>
      <w:r w:rsidR="00D55215" w:rsidRPr="00D55215">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969926656"/>
          <w:placeholder>
            <w:docPart w:val="A0BC8C7667B94C0C9D2F4B74C765661E"/>
          </w:placeholder>
          <w:showingPlcHdr/>
        </w:sdtPr>
        <w:sdtEndPr/>
        <w:sdtContent>
          <w:r w:rsidR="00D55215" w:rsidRPr="00770DD7">
            <w:rPr>
              <w:rStyle w:val="Platzhaltertext"/>
              <w:lang w:val="fr-CH"/>
            </w:rPr>
            <w:t>Cliquez ici pour entrer votre texte.</w:t>
          </w:r>
        </w:sdtContent>
      </w:sdt>
    </w:p>
    <w:tbl>
      <w:tblPr>
        <w:tblW w:w="9101" w:type="dxa"/>
        <w:tblInd w:w="675" w:type="dxa"/>
        <w:tblLayout w:type="fixed"/>
        <w:tblLook w:val="04A0" w:firstRow="1" w:lastRow="0" w:firstColumn="1" w:lastColumn="0" w:noHBand="0" w:noVBand="1"/>
      </w:tblPr>
      <w:tblGrid>
        <w:gridCol w:w="3715"/>
        <w:gridCol w:w="5386"/>
      </w:tblGrid>
      <w:tr w:rsidR="00D55215" w:rsidRPr="00D66711" w:rsidTr="00EC4AD3">
        <w:trPr>
          <w:trHeight w:val="454"/>
        </w:trPr>
        <w:tc>
          <w:tcPr>
            <w:tcW w:w="3715" w:type="dxa"/>
            <w:vAlign w:val="bottom"/>
          </w:tcPr>
          <w:p w:rsidR="00D55215"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943957330"/>
                <w:placeholder>
                  <w:docPart w:val="21D9898359ED43B99480C0B23E197059"/>
                </w:placeholder>
                <w:showingPlcHdr/>
              </w:sdtPr>
              <w:sdtEndPr/>
              <w:sdtContent>
                <w:r w:rsidR="00D55215" w:rsidRPr="00770DD7">
                  <w:rPr>
                    <w:rStyle w:val="Platzhaltertext"/>
                    <w:lang w:val="fr-CH"/>
                  </w:rPr>
                  <w:t>Cliquez ici pour entrer votre texte.</w:t>
                </w:r>
              </w:sdtContent>
            </w:sdt>
          </w:p>
        </w:tc>
        <w:tc>
          <w:tcPr>
            <w:tcW w:w="5386" w:type="dxa"/>
            <w:vAlign w:val="bottom"/>
          </w:tcPr>
          <w:p w:rsidR="00D55215" w:rsidRPr="00EC4AD3" w:rsidRDefault="00D55215"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Personne de contact</w:t>
            </w:r>
            <w:r>
              <w:rPr>
                <w:rFonts w:ascii="Arial" w:eastAsia="MS Mincho" w:hAnsi="Arial" w:cs="Arial"/>
                <w:szCs w:val="24"/>
                <w:lang w:val="fr-FR" w:eastAsia="fr-FR"/>
              </w:rPr>
              <w:t>:</w:t>
            </w:r>
            <w:sdt>
              <w:sdtPr>
                <w:rPr>
                  <w:rFonts w:ascii="Century Gothic" w:eastAsia="MS Gothic" w:hAnsi="Century Gothic" w:cs="Arial"/>
                  <w:b/>
                  <w:szCs w:val="26"/>
                  <w:lang w:eastAsia="fr-FR"/>
                </w:rPr>
                <w:id w:val="-1571414209"/>
                <w:placeholder>
                  <w:docPart w:val="18392BC3996B4C7B92F77CB7885A28CF"/>
                </w:placeholder>
                <w:showingPlcHdr/>
              </w:sdtPr>
              <w:sdtEndPr/>
              <w:sdtContent>
                <w:r w:rsidRPr="00770DD7">
                  <w:rPr>
                    <w:rStyle w:val="Platzhaltertext"/>
                    <w:lang w:val="fr-CH"/>
                  </w:rPr>
                  <w:t>Cliquez ici pour entrer votre texte.</w:t>
                </w:r>
              </w:sdtContent>
            </w:sdt>
          </w:p>
        </w:tc>
      </w:tr>
      <w:tr w:rsidR="00D55215" w:rsidRPr="002B4B72" w:rsidTr="00EC4AD3">
        <w:trPr>
          <w:trHeight w:val="454"/>
        </w:trPr>
        <w:tc>
          <w:tcPr>
            <w:tcW w:w="3715" w:type="dxa"/>
            <w:vAlign w:val="bottom"/>
          </w:tcPr>
          <w:p w:rsidR="00D55215"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7984274"/>
                <w:placeholder>
                  <w:docPart w:val="7D9D74F0825244DB9A335184A2952FFE"/>
                </w:placeholder>
                <w:showingPlcHdr/>
              </w:sdtPr>
              <w:sdtEndPr/>
              <w:sdtContent>
                <w:r w:rsidR="00D55215" w:rsidRPr="00770DD7">
                  <w:rPr>
                    <w:rStyle w:val="Platzhaltertext"/>
                    <w:lang w:val="fr-CH"/>
                  </w:rPr>
                  <w:t>Cliquez ici pour entrer votre texte.</w:t>
                </w:r>
              </w:sdtContent>
            </w:sdt>
          </w:p>
        </w:tc>
        <w:tc>
          <w:tcPr>
            <w:tcW w:w="5386" w:type="dxa"/>
            <w:vAlign w:val="bottom"/>
          </w:tcPr>
          <w:p w:rsidR="00D55215" w:rsidRPr="00EC4AD3" w:rsidRDefault="00D55215"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E-mail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214898381"/>
                <w:placeholder>
                  <w:docPart w:val="502AF59F46784095BA9E8859AF02EEB4"/>
                </w:placeholder>
                <w:showingPlcHdr/>
              </w:sdtPr>
              <w:sdtEndPr/>
              <w:sdtContent>
                <w:r w:rsidRPr="00770DD7">
                  <w:rPr>
                    <w:rStyle w:val="Platzhaltertext"/>
                    <w:lang w:val="fr-CH"/>
                  </w:rPr>
                  <w:t>Cliquez ici pour entrer votre texte.</w:t>
                </w:r>
              </w:sdtContent>
            </w:sdt>
          </w:p>
        </w:tc>
      </w:tr>
      <w:tr w:rsidR="00D55215" w:rsidRPr="00D66711" w:rsidTr="00EC4AD3">
        <w:trPr>
          <w:trHeight w:val="454"/>
        </w:trPr>
        <w:tc>
          <w:tcPr>
            <w:tcW w:w="3715" w:type="dxa"/>
            <w:vAlign w:val="bottom"/>
          </w:tcPr>
          <w:p w:rsidR="00D55215" w:rsidRPr="00EC4AD3" w:rsidRDefault="000C2667" w:rsidP="00E54258">
            <w:pPr>
              <w:tabs>
                <w:tab w:val="right" w:pos="9632"/>
              </w:tabs>
              <w:spacing w:after="0" w:line="240" w:lineRule="auto"/>
              <w:ind w:left="-74"/>
              <w:rPr>
                <w:rFonts w:ascii="Arial" w:eastAsia="MS Mincho" w:hAnsi="Arial" w:cs="Arial"/>
                <w:u w:val="dotted"/>
                <w:lang w:val="fr-CH" w:eastAsia="fr-FR"/>
              </w:rPr>
            </w:pPr>
            <w:sdt>
              <w:sdtPr>
                <w:rPr>
                  <w:rFonts w:ascii="Century Gothic" w:eastAsia="MS Gothic" w:hAnsi="Century Gothic" w:cs="Arial"/>
                  <w:b/>
                  <w:szCs w:val="26"/>
                  <w:lang w:eastAsia="fr-FR"/>
                </w:rPr>
                <w:id w:val="-1329752744"/>
                <w:placeholder>
                  <w:docPart w:val="6AF79C63DD3C43E19F5B35C0CD4FCA75"/>
                </w:placeholder>
                <w:showingPlcHdr/>
              </w:sdtPr>
              <w:sdtEndPr/>
              <w:sdtContent>
                <w:r w:rsidR="00D55215" w:rsidRPr="00770DD7">
                  <w:rPr>
                    <w:rStyle w:val="Platzhaltertext"/>
                    <w:lang w:val="fr-CH"/>
                  </w:rPr>
                  <w:t>Cliquez ici pour entrer votre texte.</w:t>
                </w:r>
              </w:sdtContent>
            </w:sdt>
          </w:p>
        </w:tc>
        <w:tc>
          <w:tcPr>
            <w:tcW w:w="5386" w:type="dxa"/>
            <w:vAlign w:val="bottom"/>
          </w:tcPr>
          <w:p w:rsidR="00D55215" w:rsidRPr="00EC4AD3" w:rsidRDefault="00D55215"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Téléphone : </w:t>
            </w:r>
            <w:sdt>
              <w:sdtPr>
                <w:rPr>
                  <w:rFonts w:ascii="Century Gothic" w:eastAsia="MS Gothic" w:hAnsi="Century Gothic" w:cs="Arial"/>
                  <w:b/>
                  <w:szCs w:val="26"/>
                  <w:lang w:eastAsia="fr-FR"/>
                </w:rPr>
                <w:id w:val="-1560857361"/>
                <w:placeholder>
                  <w:docPart w:val="0F6C668C70BD454FB16FD423FD482196"/>
                </w:placeholder>
                <w:showingPlcHdr/>
              </w:sdtPr>
              <w:sdtEndPr/>
              <w:sdtContent>
                <w:r w:rsidRPr="00770DD7">
                  <w:rPr>
                    <w:rStyle w:val="Platzhaltertext"/>
                    <w:lang w:val="fr-CH"/>
                  </w:rPr>
                  <w:t>Cliquez ici pour entrer votre texte.</w:t>
                </w:r>
              </w:sdtContent>
            </w:sdt>
          </w:p>
        </w:tc>
      </w:tr>
      <w:tr w:rsidR="00D55215" w:rsidRPr="002B4B72" w:rsidTr="00EC4AD3">
        <w:trPr>
          <w:trHeight w:val="454"/>
        </w:trPr>
        <w:tc>
          <w:tcPr>
            <w:tcW w:w="3715" w:type="dxa"/>
            <w:vAlign w:val="bottom"/>
          </w:tcPr>
          <w:p w:rsidR="00D55215" w:rsidRPr="00EC4AD3" w:rsidRDefault="000C2667" w:rsidP="00E54258">
            <w:pPr>
              <w:tabs>
                <w:tab w:val="right" w:pos="9632"/>
              </w:tabs>
              <w:spacing w:after="0" w:line="240" w:lineRule="auto"/>
              <w:ind w:left="-74"/>
              <w:rPr>
                <w:rFonts w:ascii="Arial" w:eastAsia="MS Mincho" w:hAnsi="Arial" w:cs="Arial"/>
                <w:szCs w:val="24"/>
                <w:lang w:val="fr-CH" w:eastAsia="fr-FR"/>
              </w:rPr>
            </w:pPr>
            <w:sdt>
              <w:sdtPr>
                <w:rPr>
                  <w:rFonts w:ascii="Century Gothic" w:eastAsia="MS Gothic" w:hAnsi="Century Gothic" w:cs="Arial"/>
                  <w:b/>
                  <w:szCs w:val="26"/>
                  <w:lang w:eastAsia="fr-FR"/>
                </w:rPr>
                <w:id w:val="67242625"/>
                <w:placeholder>
                  <w:docPart w:val="C56F3E15C396431E8CCD98FED33D0638"/>
                </w:placeholder>
                <w:showingPlcHdr/>
              </w:sdtPr>
              <w:sdtEndPr/>
              <w:sdtContent>
                <w:r w:rsidR="00D55215" w:rsidRPr="00770DD7">
                  <w:rPr>
                    <w:rStyle w:val="Platzhaltertext"/>
                    <w:lang w:val="fr-CH"/>
                  </w:rPr>
                  <w:t>Cliquez ici pour entrer votre texte.</w:t>
                </w:r>
              </w:sdtContent>
            </w:sdt>
          </w:p>
        </w:tc>
        <w:tc>
          <w:tcPr>
            <w:tcW w:w="5386" w:type="dxa"/>
            <w:vAlign w:val="bottom"/>
          </w:tcPr>
          <w:p w:rsidR="00D55215" w:rsidRPr="00EC4AD3" w:rsidRDefault="00D55215" w:rsidP="00E54258">
            <w:pPr>
              <w:tabs>
                <w:tab w:val="right" w:pos="9632"/>
              </w:tabs>
              <w:spacing w:after="0" w:line="240" w:lineRule="auto"/>
              <w:ind w:left="-74"/>
              <w:rPr>
                <w:rFonts w:ascii="Arial" w:eastAsia="MS Mincho" w:hAnsi="Arial" w:cs="Arial"/>
                <w:u w:val="dotted"/>
                <w:lang w:val="fr-CH" w:eastAsia="fr-FR"/>
              </w:rPr>
            </w:pPr>
            <w:r w:rsidRPr="00EC4AD3">
              <w:rPr>
                <w:rFonts w:ascii="Arial" w:eastAsia="MS Mincho" w:hAnsi="Arial" w:cs="Arial"/>
                <w:szCs w:val="24"/>
                <w:lang w:val="fr-FR" w:eastAsia="fr-FR"/>
              </w:rPr>
              <w:t xml:space="preserve">Téléfax </w:t>
            </w:r>
            <w:proofErr w:type="gramStart"/>
            <w:r w:rsidRPr="00EC4AD3">
              <w:rPr>
                <w:rFonts w:ascii="Arial" w:eastAsia="MS Mincho" w:hAnsi="Arial" w:cs="Arial"/>
                <w:szCs w:val="24"/>
                <w:lang w:val="fr-FR" w:eastAsia="fr-FR"/>
              </w:rPr>
              <w:t xml:space="preserve">:  </w:t>
            </w:r>
            <w:proofErr w:type="gramEnd"/>
            <w:sdt>
              <w:sdtPr>
                <w:rPr>
                  <w:rFonts w:ascii="Century Gothic" w:eastAsia="MS Gothic" w:hAnsi="Century Gothic" w:cs="Arial"/>
                  <w:b/>
                  <w:szCs w:val="26"/>
                  <w:lang w:eastAsia="fr-FR"/>
                </w:rPr>
                <w:id w:val="1059823749"/>
                <w:placeholder>
                  <w:docPart w:val="840294D17F4C440693B16A581CF425FF"/>
                </w:placeholder>
                <w:showingPlcHdr/>
              </w:sdtPr>
              <w:sdtEndPr/>
              <w:sdtContent>
                <w:r w:rsidRPr="00770DD7">
                  <w:rPr>
                    <w:rStyle w:val="Platzhaltertext"/>
                    <w:lang w:val="fr-CH"/>
                  </w:rPr>
                  <w:t>Cliquez ici pour entrer votre texte.</w:t>
                </w:r>
              </w:sdtContent>
            </w:sdt>
          </w:p>
        </w:tc>
      </w:tr>
    </w:tbl>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12" w:name="_Toc483043755"/>
      <w:r w:rsidRPr="00EC4AD3">
        <w:rPr>
          <w:rFonts w:ascii="Arial" w:eastAsia="MS Gothic" w:hAnsi="Arial" w:cs="Arial"/>
          <w:b/>
          <w:sz w:val="28"/>
          <w:szCs w:val="26"/>
          <w:lang w:val="fr-FR" w:eastAsia="fr-FR"/>
        </w:rPr>
        <w:t>3</w:t>
      </w:r>
      <w:r w:rsidRPr="00EC4AD3">
        <w:rPr>
          <w:rFonts w:ascii="Arial" w:eastAsia="MS Gothic" w:hAnsi="Arial" w:cs="Arial"/>
          <w:b/>
          <w:sz w:val="28"/>
          <w:szCs w:val="26"/>
          <w:lang w:val="fr-FR" w:eastAsia="fr-FR"/>
        </w:rPr>
        <w:tab/>
        <w:t>Projet</w:t>
      </w:r>
      <w:bookmarkEnd w:id="12"/>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3" w:name="_Toc483043756"/>
      <w:r w:rsidRPr="00EC4AD3">
        <w:rPr>
          <w:rFonts w:ascii="Arial" w:eastAsia="MS Gothic" w:hAnsi="Arial" w:cs="Arial"/>
          <w:b/>
          <w:szCs w:val="24"/>
          <w:lang w:val="fr-CH" w:eastAsia="fr-FR"/>
        </w:rPr>
        <w:t>3.1</w:t>
      </w:r>
      <w:r w:rsidRPr="00EC4AD3">
        <w:rPr>
          <w:rFonts w:ascii="Arial" w:eastAsia="MS Gothic" w:hAnsi="Arial" w:cs="Arial"/>
          <w:b/>
          <w:szCs w:val="24"/>
          <w:lang w:val="fr-CH" w:eastAsia="fr-FR"/>
        </w:rPr>
        <w:tab/>
        <w:t>Description du projet</w:t>
      </w:r>
      <w:bookmarkEnd w:id="13"/>
    </w:p>
    <w:p w:rsidR="00EC4AD3" w:rsidRPr="00EC4AD3" w:rsidRDefault="000C2667" w:rsidP="00EC4AD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75027857"/>
          <w:placeholder>
            <w:docPart w:val="9F951FFF77194D929BFB05DBD28DFA19"/>
          </w:placeholder>
          <w:showingPlcHdr/>
        </w:sdtPr>
        <w:sdtEndPr/>
        <w:sdtContent>
          <w:r w:rsidR="0017494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4" w:name="_Toc483043757"/>
      <w:r w:rsidRPr="00EC4AD3">
        <w:rPr>
          <w:rFonts w:ascii="Arial" w:eastAsia="MS Gothic" w:hAnsi="Arial" w:cs="Arial"/>
          <w:b/>
          <w:szCs w:val="24"/>
          <w:lang w:val="fr-CH" w:eastAsia="fr-FR"/>
        </w:rPr>
        <w:t>3.2</w:t>
      </w:r>
      <w:r w:rsidRPr="00EC4AD3">
        <w:rPr>
          <w:rFonts w:ascii="Arial" w:eastAsia="MS Gothic" w:hAnsi="Arial" w:cs="Arial"/>
          <w:b/>
          <w:szCs w:val="24"/>
          <w:lang w:val="fr-CH" w:eastAsia="fr-FR"/>
        </w:rPr>
        <w:tab/>
        <w:t>Emplacement de l’ouvrage</w:t>
      </w:r>
      <w:bookmarkEnd w:id="14"/>
    </w:p>
    <w:p w:rsidR="00174944" w:rsidRPr="00EC4AD3" w:rsidRDefault="000C2667" w:rsidP="00174944">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0370114"/>
          <w:placeholder>
            <w:docPart w:val="AEFBCA046A284B53A912DA25D77DE1CD"/>
          </w:placeholder>
          <w:showingPlcHdr/>
        </w:sdtPr>
        <w:sdtEndPr/>
        <w:sdtContent>
          <w:r w:rsidR="0017494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5" w:name="_Toc483043758"/>
      <w:r w:rsidRPr="00EC4AD3">
        <w:rPr>
          <w:rFonts w:ascii="Arial" w:eastAsia="MS Gothic" w:hAnsi="Arial" w:cs="Arial"/>
          <w:b/>
          <w:szCs w:val="24"/>
          <w:lang w:val="fr-CH" w:eastAsia="fr-FR"/>
        </w:rPr>
        <w:t>3.3</w:t>
      </w:r>
      <w:r w:rsidRPr="00EC4AD3">
        <w:rPr>
          <w:rFonts w:ascii="Arial" w:eastAsia="MS Gothic" w:hAnsi="Arial" w:cs="Arial"/>
          <w:b/>
          <w:szCs w:val="24"/>
          <w:lang w:val="fr-CH" w:eastAsia="fr-FR"/>
        </w:rPr>
        <w:tab/>
        <w:t>Délimitations (projet et catégories de travaux)</w:t>
      </w:r>
      <w:bookmarkEnd w:id="15"/>
    </w:p>
    <w:p w:rsidR="00174944" w:rsidRPr="00EC4AD3" w:rsidRDefault="000C2667" w:rsidP="00174944">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247387403"/>
          <w:placeholder>
            <w:docPart w:val="FC449279EB564A9BBE3D0279B4CAA128"/>
          </w:placeholder>
          <w:showingPlcHdr/>
        </w:sdtPr>
        <w:sdtEndPr/>
        <w:sdtContent>
          <w:r w:rsidR="0017494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6" w:name="_Toc483043759"/>
      <w:r w:rsidRPr="00EC4AD3">
        <w:rPr>
          <w:rFonts w:ascii="Arial" w:eastAsia="MS Gothic" w:hAnsi="Arial" w:cs="Arial"/>
          <w:b/>
          <w:szCs w:val="24"/>
          <w:lang w:val="fr-CH" w:eastAsia="fr-FR"/>
        </w:rPr>
        <w:lastRenderedPageBreak/>
        <w:t>3.4</w:t>
      </w:r>
      <w:r w:rsidRPr="00EC4AD3">
        <w:rPr>
          <w:rFonts w:ascii="Arial" w:eastAsia="MS Gothic" w:hAnsi="Arial" w:cs="Arial"/>
          <w:b/>
          <w:szCs w:val="24"/>
          <w:lang w:val="fr-CH" w:eastAsia="fr-FR"/>
        </w:rPr>
        <w:tab/>
        <w:t>Quantités principales / chiffres clés de l’ouvrage</w:t>
      </w:r>
      <w:bookmarkEnd w:id="16"/>
    </w:p>
    <w:p w:rsidR="00174944" w:rsidRPr="00EC4AD3" w:rsidRDefault="000C2667" w:rsidP="00174944">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679726194"/>
          <w:placeholder>
            <w:docPart w:val="153D73239CF246D99217E7289FB18308"/>
          </w:placeholder>
          <w:showingPlcHdr/>
        </w:sdtPr>
        <w:sdtEndPr/>
        <w:sdtContent>
          <w:r w:rsidR="00174944"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7" w:name="_Toc483043760"/>
      <w:r w:rsidRPr="00EC4AD3">
        <w:rPr>
          <w:rFonts w:ascii="Arial" w:eastAsia="MS Gothic" w:hAnsi="Arial" w:cs="Arial"/>
          <w:b/>
          <w:szCs w:val="24"/>
          <w:lang w:val="fr-CH" w:eastAsia="fr-FR"/>
        </w:rPr>
        <w:t>3.5</w:t>
      </w:r>
      <w:r w:rsidRPr="00EC4AD3">
        <w:rPr>
          <w:rFonts w:ascii="Arial" w:eastAsia="MS Gothic" w:hAnsi="Arial" w:cs="Arial"/>
          <w:b/>
          <w:szCs w:val="24"/>
          <w:lang w:val="fr-CH" w:eastAsia="fr-FR"/>
        </w:rPr>
        <w:tab/>
        <w:t>Contraintes en matière de technique des constructions</w:t>
      </w:r>
      <w:bookmarkEnd w:id="17"/>
    </w:p>
    <w:p w:rsidR="00174944" w:rsidRPr="00EC4AD3" w:rsidRDefault="000C2667" w:rsidP="00174944">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479964967"/>
          <w:placeholder>
            <w:docPart w:val="4DF52653E9EE4380B66B511170B299B3"/>
          </w:placeholder>
          <w:showingPlcHdr/>
        </w:sdtPr>
        <w:sdtEndPr/>
        <w:sdtContent>
          <w:r w:rsidR="00174944"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18" w:name="_Toc483043761"/>
      <w:r w:rsidRPr="00EC4AD3">
        <w:rPr>
          <w:rFonts w:ascii="Arial" w:eastAsia="MS Gothic" w:hAnsi="Arial" w:cs="Arial"/>
          <w:b/>
          <w:sz w:val="28"/>
          <w:szCs w:val="26"/>
          <w:lang w:val="fr-FR" w:eastAsia="fr-FR"/>
        </w:rPr>
        <w:t>4</w:t>
      </w:r>
      <w:r w:rsidRPr="00EC4AD3">
        <w:rPr>
          <w:rFonts w:ascii="Arial" w:eastAsia="MS Gothic" w:hAnsi="Arial" w:cs="Arial"/>
          <w:b/>
          <w:sz w:val="28"/>
          <w:szCs w:val="26"/>
          <w:lang w:val="fr-FR" w:eastAsia="fr-FR"/>
        </w:rPr>
        <w:tab/>
        <w:t>Procédure / délais</w:t>
      </w:r>
      <w:bookmarkEnd w:id="18"/>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9" w:name="_Toc483043762"/>
      <w:r w:rsidRPr="00EC4AD3">
        <w:rPr>
          <w:rFonts w:ascii="Arial" w:eastAsia="MS Gothic" w:hAnsi="Arial" w:cs="Arial"/>
          <w:b/>
          <w:szCs w:val="24"/>
          <w:lang w:val="fr-CH" w:eastAsia="fr-FR"/>
        </w:rPr>
        <w:t>4.1</w:t>
      </w:r>
      <w:r w:rsidRPr="00EC4AD3">
        <w:rPr>
          <w:rFonts w:ascii="Arial" w:eastAsia="MS Gothic" w:hAnsi="Arial" w:cs="Arial"/>
          <w:b/>
          <w:szCs w:val="24"/>
          <w:lang w:val="fr-CH" w:eastAsia="fr-FR"/>
        </w:rPr>
        <w:tab/>
        <w:t>Nature de la procédure</w:t>
      </w:r>
      <w:bookmarkEnd w:id="19"/>
    </w:p>
    <w:p w:rsidR="00EC4AD3" w:rsidRPr="00EC4AD3" w:rsidRDefault="000C2667" w:rsidP="005F4F98">
      <w:pPr>
        <w:tabs>
          <w:tab w:val="left" w:pos="1134"/>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203435507"/>
          <w14:checkbox>
            <w14:checked w14:val="0"/>
            <w14:checkedState w14:val="2612" w14:font="MS Gothic"/>
            <w14:uncheckedState w14:val="2610" w14:font="MS Gothic"/>
          </w14:checkbox>
        </w:sdtPr>
        <w:sdtEndPr/>
        <w:sdtContent>
          <w:r w:rsidR="00E54258">
            <w:rPr>
              <w:rFonts w:ascii="MS Gothic" w:eastAsia="MS Gothic" w:hAnsi="MS Gothic" w:cs="Arial" w:hint="eastAsia"/>
              <w:lang w:val="fr-CH"/>
            </w:rPr>
            <w:t>☐</w:t>
          </w:r>
        </w:sdtContent>
      </w:sdt>
      <w:r w:rsidR="005F4F98">
        <w:rPr>
          <w:rFonts w:ascii="Arial" w:eastAsia="Times New Roman" w:hAnsi="Arial" w:cs="Arial"/>
          <w:lang w:val="fr-CH"/>
        </w:rPr>
        <w:tab/>
      </w:r>
      <w:r w:rsidR="00EC4AD3" w:rsidRPr="00EC4AD3">
        <w:rPr>
          <w:rFonts w:ascii="Arial" w:eastAsia="Times New Roman" w:hAnsi="Arial" w:cs="Arial"/>
          <w:lang w:val="fr-CH"/>
        </w:rPr>
        <w:t>Procédure ouverte</w:t>
      </w:r>
    </w:p>
    <w:p w:rsidR="00EC4AD3" w:rsidRPr="005F4F98" w:rsidRDefault="000C2667" w:rsidP="005F4F98">
      <w:pPr>
        <w:tabs>
          <w:tab w:val="left" w:pos="1134"/>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842505837"/>
          <w14:checkbox>
            <w14:checked w14:val="0"/>
            <w14:checkedState w14:val="2612" w14:font="MS Gothic"/>
            <w14:uncheckedState w14:val="2610" w14:font="MS Gothic"/>
          </w14:checkbox>
        </w:sdtPr>
        <w:sdtEndPr/>
        <w:sdtContent>
          <w:r w:rsidR="005F4F98">
            <w:rPr>
              <w:rFonts w:ascii="MS Gothic" w:eastAsia="MS Gothic" w:hAnsi="MS Gothic" w:cs="Arial" w:hint="eastAsia"/>
              <w:lang w:val="fr-CH"/>
            </w:rPr>
            <w:t>☐</w:t>
          </w:r>
        </w:sdtContent>
      </w:sdt>
      <w:r w:rsidR="005F4F98">
        <w:rPr>
          <w:rFonts w:ascii="Arial" w:eastAsia="Times New Roman" w:hAnsi="Arial" w:cs="Arial"/>
          <w:lang w:val="fr-CH"/>
        </w:rPr>
        <w:tab/>
      </w:r>
      <w:r w:rsidR="00EC4AD3" w:rsidRPr="005F4F98">
        <w:rPr>
          <w:rFonts w:ascii="Arial" w:eastAsia="Times New Roman" w:hAnsi="Arial" w:cs="Arial"/>
          <w:lang w:val="fr-CH"/>
        </w:rPr>
        <w:t>Procédure sélective</w:t>
      </w:r>
    </w:p>
    <w:p w:rsidR="00EC4AD3" w:rsidRPr="005F4F98" w:rsidRDefault="000C2667" w:rsidP="005F4F98">
      <w:pPr>
        <w:tabs>
          <w:tab w:val="left" w:pos="1134"/>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986467092"/>
          <w14:checkbox>
            <w14:checked w14:val="0"/>
            <w14:checkedState w14:val="2612" w14:font="MS Gothic"/>
            <w14:uncheckedState w14:val="2610" w14:font="MS Gothic"/>
          </w14:checkbox>
        </w:sdtPr>
        <w:sdtEndPr/>
        <w:sdtContent>
          <w:r w:rsidR="005F4F98">
            <w:rPr>
              <w:rFonts w:ascii="MS Gothic" w:eastAsia="MS Gothic" w:hAnsi="MS Gothic" w:cs="Arial" w:hint="eastAsia"/>
              <w:lang w:val="fr-CH"/>
            </w:rPr>
            <w:t>☐</w:t>
          </w:r>
        </w:sdtContent>
      </w:sdt>
      <w:r w:rsidR="005F4F98">
        <w:rPr>
          <w:rFonts w:ascii="Arial" w:eastAsia="Times New Roman" w:hAnsi="Arial" w:cs="Arial"/>
          <w:lang w:val="fr-CH"/>
        </w:rPr>
        <w:tab/>
        <w:t xml:space="preserve">Procédure sur </w:t>
      </w:r>
      <w:proofErr w:type="spellStart"/>
      <w:r w:rsidR="005F4F98">
        <w:rPr>
          <w:rFonts w:ascii="Arial" w:eastAsia="Times New Roman" w:hAnsi="Arial" w:cs="Arial"/>
          <w:lang w:val="fr-CH"/>
        </w:rPr>
        <w:t>invitatio</w:t>
      </w:r>
      <w:proofErr w:type="spellEnd"/>
    </w:p>
    <w:p w:rsidR="00EC4AD3" w:rsidRPr="00EC4AD3" w:rsidRDefault="000C2667" w:rsidP="005F4F98">
      <w:pPr>
        <w:tabs>
          <w:tab w:val="left" w:pos="1134"/>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216044800"/>
          <w14:checkbox>
            <w14:checked w14:val="0"/>
            <w14:checkedState w14:val="2612" w14:font="MS Gothic"/>
            <w14:uncheckedState w14:val="2610" w14:font="MS Gothic"/>
          </w14:checkbox>
        </w:sdtPr>
        <w:sdtEndPr/>
        <w:sdtContent>
          <w:r w:rsidR="005F4F98">
            <w:rPr>
              <w:rFonts w:ascii="MS Gothic" w:eastAsia="MS Gothic" w:hAnsi="MS Gothic" w:cs="Arial" w:hint="eastAsia"/>
              <w:lang w:val="fr-CH"/>
            </w:rPr>
            <w:t>☐</w:t>
          </w:r>
        </w:sdtContent>
      </w:sdt>
      <w:r w:rsidR="005F4F98">
        <w:rPr>
          <w:rFonts w:ascii="Arial" w:eastAsia="Times New Roman" w:hAnsi="Arial" w:cs="Arial"/>
          <w:lang w:val="fr-CH"/>
        </w:rPr>
        <w:tab/>
      </w:r>
      <w:r w:rsidR="00EC4AD3" w:rsidRPr="00EC4AD3">
        <w:rPr>
          <w:rFonts w:ascii="Arial" w:eastAsia="Times New Roman" w:hAnsi="Arial" w:cs="Arial"/>
          <w:lang w:val="fr-CH"/>
        </w:rPr>
        <w:t>La procédure d’adjudication n’est pas soumise à l’accord GATT/OMC.</w:t>
      </w:r>
    </w:p>
    <w:p w:rsidR="00EC4AD3" w:rsidRPr="00EC4AD3" w:rsidRDefault="000C2667" w:rsidP="00AA1610">
      <w:pPr>
        <w:tabs>
          <w:tab w:val="left" w:pos="1134"/>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43516671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rPr>
            <w:t>☐</w:t>
          </w:r>
        </w:sdtContent>
      </w:sdt>
      <w:r w:rsidR="00AA1610">
        <w:rPr>
          <w:rFonts w:ascii="Arial" w:eastAsia="Times New Roman" w:hAnsi="Arial" w:cs="Arial"/>
          <w:lang w:val="fr-CH"/>
        </w:rPr>
        <w:tab/>
      </w:r>
      <w:r w:rsidR="00EC4AD3" w:rsidRPr="00EC4AD3">
        <w:rPr>
          <w:rFonts w:ascii="Arial" w:eastAsia="Times New Roman" w:hAnsi="Arial" w:cs="Arial"/>
          <w:lang w:val="fr-CH"/>
        </w:rPr>
        <w:t>La procédure d’adjudication est soumise à l’accord GATT/OMC.</w:t>
      </w:r>
    </w:p>
    <w:p w:rsidR="00EC4AD3" w:rsidRPr="00F52217" w:rsidRDefault="000C2667" w:rsidP="00AA1610">
      <w:pPr>
        <w:tabs>
          <w:tab w:val="left" w:pos="1134"/>
        </w:tabs>
        <w:spacing w:before="200" w:after="0" w:line="240" w:lineRule="auto"/>
        <w:ind w:firstLine="708"/>
        <w:rPr>
          <w:rFonts w:ascii="Arial" w:eastAsia="Times New Roman" w:hAnsi="Arial" w:cs="Arial"/>
          <w:lang w:val="fr-CH"/>
        </w:rPr>
      </w:pPr>
      <w:sdt>
        <w:sdtPr>
          <w:rPr>
            <w:rFonts w:ascii="Century Gothic" w:eastAsia="MS Gothic" w:hAnsi="Century Gothic" w:cs="Arial"/>
            <w:szCs w:val="26"/>
            <w:lang w:val="fr-CH" w:eastAsia="fr-FR"/>
          </w:rPr>
          <w:id w:val="-1704392012"/>
          <w14:checkbox>
            <w14:checked w14:val="0"/>
            <w14:checkedState w14:val="2612" w14:font="MS Gothic"/>
            <w14:uncheckedState w14:val="2610" w14:font="MS Gothic"/>
          </w14:checkbox>
        </w:sdtPr>
        <w:sdtEndPr/>
        <w:sdtContent>
          <w:r w:rsidR="00AA1610">
            <w:rPr>
              <w:rFonts w:ascii="MS Gothic" w:eastAsia="MS Gothic" w:hAnsi="MS Gothic" w:cs="Arial" w:hint="eastAsia"/>
              <w:szCs w:val="26"/>
              <w:lang w:val="fr-CH" w:eastAsia="fr-FR"/>
            </w:rPr>
            <w:t>☐</w:t>
          </w:r>
        </w:sdtContent>
      </w:sdt>
      <w:r w:rsidR="00AA1610"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61493043"/>
          <w:placeholder>
            <w:docPart w:val="4AE4C6687F01454EAC09033F10F9D28D"/>
          </w:placeholder>
          <w:showingPlcHdr/>
        </w:sdtPr>
        <w:sdtEndPr/>
        <w:sdtContent>
          <w:r w:rsidR="00F52217" w:rsidRPr="00770DD7">
            <w:rPr>
              <w:rStyle w:val="Platzhaltertext"/>
              <w:lang w:val="fr-CH"/>
            </w:rPr>
            <w:t>Cliquez ici pour entrer votre texte.</w:t>
          </w:r>
        </w:sdtContent>
      </w:sdt>
      <w:r w:rsidR="00EC4AD3"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0" w:name="_Toc483043763"/>
      <w:r w:rsidRPr="00EC4AD3">
        <w:rPr>
          <w:rFonts w:ascii="Arial" w:eastAsia="MS Gothic" w:hAnsi="Arial" w:cs="Arial"/>
          <w:b/>
          <w:szCs w:val="24"/>
          <w:lang w:val="fr-CH" w:eastAsia="fr-FR"/>
        </w:rPr>
        <w:t>4.2</w:t>
      </w:r>
      <w:r w:rsidRPr="00EC4AD3">
        <w:rPr>
          <w:rFonts w:ascii="Arial" w:eastAsia="MS Gothic" w:hAnsi="Arial" w:cs="Arial"/>
          <w:b/>
          <w:szCs w:val="24"/>
          <w:lang w:val="fr-CH" w:eastAsia="fr-FR"/>
        </w:rPr>
        <w:tab/>
        <w:t>Publication de la soumission</w:t>
      </w:r>
      <w:bookmarkEnd w:id="20"/>
    </w:p>
    <w:p w:rsidR="00F52217" w:rsidRPr="00EC4AD3" w:rsidRDefault="000C2667" w:rsidP="00F52217">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588765380"/>
          <w:placeholder>
            <w:docPart w:val="15DC064CA63945B08A7F067E293D12B2"/>
          </w:placeholder>
          <w:showingPlcHdr/>
        </w:sdtPr>
        <w:sdtEndPr/>
        <w:sdtContent>
          <w:r w:rsidR="00F5221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1" w:name="_Toc483043764"/>
      <w:r w:rsidRPr="00EC4AD3">
        <w:rPr>
          <w:rFonts w:ascii="Arial" w:eastAsia="MS Gothic" w:hAnsi="Arial" w:cs="Arial"/>
          <w:b/>
          <w:szCs w:val="24"/>
          <w:lang w:val="fr-CH" w:eastAsia="fr-FR"/>
        </w:rPr>
        <w:t>4.3</w:t>
      </w:r>
      <w:r w:rsidRPr="00EC4AD3">
        <w:rPr>
          <w:rFonts w:ascii="Arial" w:eastAsia="MS Gothic" w:hAnsi="Arial" w:cs="Arial"/>
          <w:b/>
          <w:szCs w:val="24"/>
          <w:lang w:val="fr-CH" w:eastAsia="fr-FR"/>
        </w:rPr>
        <w:tab/>
        <w:t>Obtention du dossier</w:t>
      </w:r>
      <w:bookmarkEnd w:id="21"/>
    </w:p>
    <w:p w:rsidR="00EC4AD3" w:rsidRPr="00EC4AD3" w:rsidRDefault="00EC4AD3" w:rsidP="00EC4AD3">
      <w:pPr>
        <w:tabs>
          <w:tab w:val="right" w:pos="9632"/>
        </w:tabs>
        <w:spacing w:before="120"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Date de l’obtention : </w:t>
      </w:r>
      <w:sdt>
        <w:sdtPr>
          <w:rPr>
            <w:rFonts w:ascii="Century Gothic" w:eastAsia="MS Gothic" w:hAnsi="Century Gothic" w:cs="Arial"/>
            <w:b/>
            <w:szCs w:val="26"/>
            <w:lang w:eastAsia="fr-FR"/>
          </w:rPr>
          <w:id w:val="85276071"/>
          <w:placeholder>
            <w:docPart w:val="4454686B3C464FA69C993B1A6423AD28"/>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Heures d’ouverture : </w:t>
      </w:r>
      <w:sdt>
        <w:sdtPr>
          <w:rPr>
            <w:rFonts w:ascii="Century Gothic" w:eastAsia="MS Gothic" w:hAnsi="Century Gothic" w:cs="Arial"/>
            <w:b/>
            <w:szCs w:val="26"/>
            <w:lang w:eastAsia="fr-FR"/>
          </w:rPr>
          <w:id w:val="-1925187273"/>
          <w:placeholder>
            <w:docPart w:val="36723354DCB148FAB82D708F1633F0CE"/>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Lieu d’obtention : </w:t>
      </w:r>
      <w:sdt>
        <w:sdtPr>
          <w:rPr>
            <w:rFonts w:ascii="Century Gothic" w:eastAsia="MS Gothic" w:hAnsi="Century Gothic" w:cs="Arial"/>
            <w:b/>
            <w:szCs w:val="26"/>
            <w:lang w:eastAsia="fr-FR"/>
          </w:rPr>
          <w:id w:val="-889270592"/>
          <w:placeholder>
            <w:docPart w:val="E319B17D051D4E8E8FC715F5E50F9ACF"/>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Nature de l’obtention : </w:t>
      </w:r>
      <w:sdt>
        <w:sdtPr>
          <w:rPr>
            <w:rFonts w:ascii="Century Gothic" w:eastAsia="MS Gothic" w:hAnsi="Century Gothic" w:cs="Arial"/>
            <w:b/>
            <w:szCs w:val="26"/>
            <w:lang w:eastAsia="fr-FR"/>
          </w:rPr>
          <w:id w:val="-867363082"/>
          <w:placeholder>
            <w:docPart w:val="448A07260C0D4BB2A60A90704165CFFE"/>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2" w:name="_Toc483043765"/>
      <w:r w:rsidRPr="00EC4AD3">
        <w:rPr>
          <w:rFonts w:ascii="Arial" w:eastAsia="MS Gothic" w:hAnsi="Arial" w:cs="Arial"/>
          <w:b/>
          <w:szCs w:val="24"/>
          <w:lang w:val="fr-CH" w:eastAsia="fr-FR"/>
        </w:rPr>
        <w:t>4.4</w:t>
      </w:r>
      <w:r w:rsidRPr="00EC4AD3">
        <w:rPr>
          <w:rFonts w:ascii="Arial" w:eastAsia="MS Gothic" w:hAnsi="Arial" w:cs="Arial"/>
          <w:b/>
          <w:szCs w:val="24"/>
          <w:lang w:val="fr-CH" w:eastAsia="fr-FR"/>
        </w:rPr>
        <w:tab/>
        <w:t>Plans remis par le maître d’ouvrage</w:t>
      </w:r>
      <w:bookmarkEnd w:id="22"/>
    </w:p>
    <w:p w:rsidR="004C565D" w:rsidRPr="00EC4AD3" w:rsidRDefault="000C2667" w:rsidP="004C565D">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61852151"/>
          <w:placeholder>
            <w:docPart w:val="EFDBD7E24CA043FEB9EB0875DC87A1A2"/>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3" w:name="_Toc483043766"/>
      <w:r w:rsidRPr="00EC4AD3">
        <w:rPr>
          <w:rFonts w:ascii="Arial" w:eastAsia="MS Gothic" w:hAnsi="Arial" w:cs="Arial"/>
          <w:b/>
          <w:szCs w:val="24"/>
          <w:lang w:val="fr-CH" w:eastAsia="fr-FR"/>
        </w:rPr>
        <w:t>4.5</w:t>
      </w:r>
      <w:r w:rsidRPr="00EC4AD3">
        <w:rPr>
          <w:rFonts w:ascii="Arial" w:eastAsia="MS Gothic" w:hAnsi="Arial" w:cs="Arial"/>
          <w:b/>
          <w:szCs w:val="24"/>
          <w:lang w:val="fr-CH" w:eastAsia="fr-FR"/>
        </w:rPr>
        <w:tab/>
        <w:t>Documents remis par le maître d’ouvrage</w:t>
      </w:r>
      <w:bookmarkEnd w:id="23"/>
    </w:p>
    <w:p w:rsidR="004C565D" w:rsidRPr="00EC4AD3" w:rsidRDefault="000C2667" w:rsidP="004C565D">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902181622"/>
          <w:placeholder>
            <w:docPart w:val="E9E35F957D3F48EC9142079BEBACE332"/>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4" w:name="_Toc483043767"/>
      <w:r w:rsidRPr="00EC4AD3">
        <w:rPr>
          <w:rFonts w:ascii="Arial" w:eastAsia="MS Gothic" w:hAnsi="Arial" w:cs="Arial"/>
          <w:b/>
          <w:szCs w:val="24"/>
          <w:lang w:val="fr-CH" w:eastAsia="fr-FR"/>
        </w:rPr>
        <w:t>4.6</w:t>
      </w:r>
      <w:r w:rsidRPr="00EC4AD3">
        <w:rPr>
          <w:rFonts w:ascii="Arial" w:eastAsia="MS Gothic" w:hAnsi="Arial" w:cs="Arial"/>
          <w:b/>
          <w:szCs w:val="24"/>
          <w:lang w:val="fr-CH" w:eastAsia="fr-FR"/>
        </w:rPr>
        <w:tab/>
        <w:t>Documents à consulter pendant la soumission</w:t>
      </w:r>
      <w:bookmarkEnd w:id="24"/>
    </w:p>
    <w:p w:rsidR="004C565D" w:rsidRPr="00EC4AD3" w:rsidRDefault="000C2667" w:rsidP="004C565D">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904647415"/>
          <w:placeholder>
            <w:docPart w:val="D3E4F8E05754419285DC4CDF7EFEAC39"/>
          </w:placeholder>
          <w:showingPlcHdr/>
        </w:sdtPr>
        <w:sdtEndPr/>
        <w:sdtContent>
          <w:r w:rsidR="004C565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5" w:name="_Toc483043768"/>
      <w:r w:rsidRPr="00EC4AD3">
        <w:rPr>
          <w:rFonts w:ascii="Arial" w:eastAsia="MS Gothic" w:hAnsi="Arial" w:cs="Arial"/>
          <w:b/>
          <w:szCs w:val="24"/>
          <w:lang w:val="fr-CH" w:eastAsia="fr-FR"/>
        </w:rPr>
        <w:lastRenderedPageBreak/>
        <w:t>4.7</w:t>
      </w:r>
      <w:r w:rsidRPr="00EC4AD3">
        <w:rPr>
          <w:rFonts w:ascii="Arial" w:eastAsia="MS Gothic" w:hAnsi="Arial" w:cs="Arial"/>
          <w:b/>
          <w:szCs w:val="24"/>
          <w:lang w:val="fr-CH" w:eastAsia="fr-FR"/>
        </w:rPr>
        <w:tab/>
        <w:t>Information et visite</w:t>
      </w:r>
      <w:bookmarkEnd w:id="25"/>
    </w:p>
    <w:p w:rsidR="00EC4AD3" w:rsidRPr="00EC4AD3" w:rsidRDefault="000C2667" w:rsidP="00AA1610">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363271639"/>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Une séance d’information est organisée.</w:t>
      </w:r>
    </w:p>
    <w:p w:rsidR="00EC4AD3" w:rsidRPr="00EC4AD3" w:rsidRDefault="00EC4AD3" w:rsidP="00EC4AD3">
      <w:pPr>
        <w:tabs>
          <w:tab w:val="right" w:pos="9632"/>
        </w:tabs>
        <w:spacing w:after="0" w:line="360" w:lineRule="auto"/>
        <w:ind w:left="1276" w:hanging="539"/>
        <w:rPr>
          <w:rFonts w:ascii="Arial" w:eastAsia="MS Mincho" w:hAnsi="Arial" w:cs="Arial"/>
          <w:u w:val="dotted"/>
          <w:lang w:val="fr-CH" w:eastAsia="fr-FR"/>
        </w:rPr>
      </w:pPr>
      <w:r w:rsidRPr="00EC4AD3">
        <w:rPr>
          <w:rFonts w:ascii="Arial" w:eastAsia="MS Mincho" w:hAnsi="Arial" w:cs="Arial"/>
          <w:lang w:val="fr-CH" w:eastAsia="fr-FR"/>
        </w:rPr>
        <w:tab/>
        <w:t xml:space="preserve">Date : </w:t>
      </w:r>
      <w:sdt>
        <w:sdtPr>
          <w:rPr>
            <w:rFonts w:ascii="Century Gothic" w:eastAsia="MS Gothic" w:hAnsi="Century Gothic" w:cs="Arial"/>
            <w:b/>
            <w:szCs w:val="26"/>
            <w:lang w:eastAsia="fr-FR"/>
          </w:rPr>
          <w:id w:val="747318555"/>
          <w:placeholder>
            <w:docPart w:val="F4AD92CAA66D44D7B521FE47C11B8676"/>
          </w:placeholder>
          <w:showingPlcHdr/>
        </w:sdtPr>
        <w:sdtEndPr/>
        <w:sdtContent>
          <w:r w:rsidR="00376FDF"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276" w:hanging="539"/>
        <w:rPr>
          <w:rFonts w:ascii="Arial" w:eastAsia="MS Mincho" w:hAnsi="Arial" w:cs="Arial"/>
          <w:u w:val="dotted"/>
          <w:lang w:val="fr-CH" w:eastAsia="fr-FR"/>
        </w:rPr>
      </w:pPr>
      <w:r w:rsidRPr="00EC4AD3">
        <w:rPr>
          <w:rFonts w:ascii="Arial" w:eastAsia="MS Mincho" w:hAnsi="Arial" w:cs="Arial"/>
          <w:lang w:val="fr-CH" w:eastAsia="fr-FR"/>
        </w:rPr>
        <w:tab/>
        <w:t xml:space="preserve">Heure : </w:t>
      </w:r>
      <w:sdt>
        <w:sdtPr>
          <w:rPr>
            <w:rFonts w:ascii="Century Gothic" w:eastAsia="MS Gothic" w:hAnsi="Century Gothic" w:cs="Arial"/>
            <w:b/>
            <w:szCs w:val="26"/>
            <w:lang w:eastAsia="fr-FR"/>
          </w:rPr>
          <w:id w:val="-1740243292"/>
          <w:placeholder>
            <w:docPart w:val="06735318CF58445FB2E105460A08BA81"/>
          </w:placeholder>
          <w:showingPlcHdr/>
        </w:sdtPr>
        <w:sdtEndPr/>
        <w:sdtContent>
          <w:r w:rsidR="00376FDF"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276" w:hanging="539"/>
        <w:rPr>
          <w:rFonts w:ascii="Arial" w:eastAsia="MS Mincho" w:hAnsi="Arial" w:cs="Arial"/>
          <w:u w:val="dotted"/>
          <w:lang w:val="fr-CH" w:eastAsia="fr-FR"/>
        </w:rPr>
      </w:pPr>
      <w:r w:rsidRPr="00EC4AD3">
        <w:rPr>
          <w:rFonts w:ascii="Arial" w:eastAsia="MS Mincho" w:hAnsi="Arial" w:cs="Arial"/>
          <w:lang w:val="fr-CH" w:eastAsia="fr-FR"/>
        </w:rPr>
        <w:tab/>
        <w:t xml:space="preserve">Lieu : </w:t>
      </w:r>
      <w:sdt>
        <w:sdtPr>
          <w:rPr>
            <w:rFonts w:ascii="Century Gothic" w:eastAsia="MS Gothic" w:hAnsi="Century Gothic" w:cs="Arial"/>
            <w:b/>
            <w:szCs w:val="26"/>
            <w:lang w:eastAsia="fr-FR"/>
          </w:rPr>
          <w:id w:val="1313906794"/>
          <w:placeholder>
            <w:docPart w:val="72AE282853A747BA9FEF3F8E8296B787"/>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815864016"/>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Aucune séance d’information n’est organisée.</w:t>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6" w:name="_Toc483043769"/>
      <w:r w:rsidRPr="00EC4AD3">
        <w:rPr>
          <w:rFonts w:ascii="Arial" w:eastAsia="MS Gothic" w:hAnsi="Arial" w:cs="Arial"/>
          <w:b/>
          <w:szCs w:val="24"/>
          <w:lang w:val="fr-CH" w:eastAsia="fr-FR"/>
        </w:rPr>
        <w:t>4.8</w:t>
      </w:r>
      <w:r w:rsidRPr="00EC4AD3">
        <w:rPr>
          <w:rFonts w:ascii="Arial" w:eastAsia="MS Gothic" w:hAnsi="Arial" w:cs="Arial"/>
          <w:b/>
          <w:szCs w:val="24"/>
          <w:lang w:val="fr-CH" w:eastAsia="fr-FR"/>
        </w:rPr>
        <w:tab/>
        <w:t>Réponse aux questions pendant la soumission</w:t>
      </w:r>
      <w:bookmarkEnd w:id="26"/>
    </w:p>
    <w:p w:rsidR="00EC4AD3" w:rsidRPr="00EC4AD3" w:rsidRDefault="000C2667" w:rsidP="00AA1610">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5346739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Une visite est organisée.</w:t>
      </w:r>
    </w:p>
    <w:p w:rsidR="00EC4AD3" w:rsidRPr="00EC4AD3" w:rsidRDefault="00EC4AD3" w:rsidP="00EC4AD3">
      <w:pPr>
        <w:tabs>
          <w:tab w:val="right" w:pos="9632"/>
        </w:tabs>
        <w:spacing w:after="0" w:line="360" w:lineRule="auto"/>
        <w:ind w:left="1276" w:hanging="567"/>
        <w:rPr>
          <w:rFonts w:ascii="Arial" w:eastAsia="MS Mincho" w:hAnsi="Arial" w:cs="Arial"/>
          <w:u w:val="dotted"/>
          <w:lang w:val="fr-CH" w:eastAsia="fr-FR"/>
        </w:rPr>
      </w:pPr>
      <w:r w:rsidRPr="00EC4AD3">
        <w:rPr>
          <w:rFonts w:ascii="Arial" w:eastAsia="MS Mincho" w:hAnsi="Arial" w:cs="Arial"/>
          <w:lang w:val="fr-CH" w:eastAsia="fr-FR"/>
        </w:rPr>
        <w:tab/>
        <w:t xml:space="preserve">Date : </w:t>
      </w:r>
      <w:sdt>
        <w:sdtPr>
          <w:rPr>
            <w:rFonts w:ascii="Century Gothic" w:eastAsia="MS Gothic" w:hAnsi="Century Gothic" w:cs="Arial"/>
            <w:b/>
            <w:szCs w:val="26"/>
            <w:lang w:eastAsia="fr-FR"/>
          </w:rPr>
          <w:id w:val="1286460181"/>
          <w:placeholder>
            <w:docPart w:val="664F98B445064D2C8A89CC6EACA837A8"/>
          </w:placeholder>
          <w:showingPlcHdr/>
        </w:sdtPr>
        <w:sdtEndPr/>
        <w:sdtContent>
          <w:r w:rsidR="00376FDF"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276" w:hanging="567"/>
        <w:rPr>
          <w:rFonts w:ascii="Arial" w:eastAsia="MS Mincho" w:hAnsi="Arial" w:cs="Arial"/>
          <w:u w:val="dotted"/>
          <w:lang w:val="fr-CH" w:eastAsia="fr-FR"/>
        </w:rPr>
      </w:pPr>
      <w:r w:rsidRPr="00EC4AD3">
        <w:rPr>
          <w:rFonts w:ascii="Arial" w:eastAsia="MS Mincho" w:hAnsi="Arial" w:cs="Arial"/>
          <w:lang w:val="fr-CH" w:eastAsia="fr-FR"/>
        </w:rPr>
        <w:tab/>
        <w:t xml:space="preserve">Heure : </w:t>
      </w:r>
      <w:sdt>
        <w:sdtPr>
          <w:rPr>
            <w:rFonts w:ascii="Century Gothic" w:eastAsia="MS Gothic" w:hAnsi="Century Gothic" w:cs="Arial"/>
            <w:b/>
            <w:szCs w:val="26"/>
            <w:lang w:eastAsia="fr-FR"/>
          </w:rPr>
          <w:id w:val="-4604948"/>
          <w:placeholder>
            <w:docPart w:val="1FFDAE7B775744A6A253DEDD65445AD4"/>
          </w:placeholder>
          <w:showingPlcHdr/>
        </w:sdtPr>
        <w:sdtEndPr/>
        <w:sdtContent>
          <w:r w:rsidR="00376FDF"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1276" w:hanging="567"/>
        <w:rPr>
          <w:rFonts w:ascii="Arial" w:eastAsia="MS Mincho" w:hAnsi="Arial" w:cs="Arial"/>
          <w:u w:val="dotted"/>
          <w:lang w:val="fr-CH" w:eastAsia="fr-FR"/>
        </w:rPr>
      </w:pPr>
      <w:r w:rsidRPr="00EC4AD3">
        <w:rPr>
          <w:rFonts w:ascii="Arial" w:eastAsia="MS Mincho" w:hAnsi="Arial" w:cs="Arial"/>
          <w:lang w:val="fr-CH" w:eastAsia="fr-FR"/>
        </w:rPr>
        <w:tab/>
        <w:t xml:space="preserve">Lieu : </w:t>
      </w:r>
      <w:sdt>
        <w:sdtPr>
          <w:rPr>
            <w:rFonts w:ascii="Century Gothic" w:eastAsia="MS Gothic" w:hAnsi="Century Gothic" w:cs="Arial"/>
            <w:b/>
            <w:szCs w:val="26"/>
            <w:lang w:eastAsia="fr-FR"/>
          </w:rPr>
          <w:id w:val="-256438000"/>
          <w:placeholder>
            <w:docPart w:val="336DB4E6C1A344F094D14EF8F41F310C"/>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334527988"/>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Aucune visite n’est organisée.</w:t>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7" w:name="_Toc483043770"/>
      <w:r w:rsidRPr="00EC4AD3">
        <w:rPr>
          <w:rFonts w:ascii="Arial" w:eastAsia="MS Gothic" w:hAnsi="Arial" w:cs="Arial"/>
          <w:b/>
          <w:szCs w:val="24"/>
          <w:lang w:val="fr-CH" w:eastAsia="fr-FR"/>
        </w:rPr>
        <w:t>4.9</w:t>
      </w:r>
      <w:r w:rsidRPr="00EC4AD3">
        <w:rPr>
          <w:rFonts w:ascii="Arial" w:eastAsia="MS Gothic" w:hAnsi="Arial" w:cs="Arial"/>
          <w:b/>
          <w:szCs w:val="24"/>
          <w:lang w:val="fr-CH" w:eastAsia="fr-FR"/>
        </w:rPr>
        <w:tab/>
        <w:t>Lieu, délai et forme du dépôt de l’offre</w:t>
      </w:r>
      <w:bookmarkEnd w:id="27"/>
    </w:p>
    <w:p w:rsidR="00EC4AD3" w:rsidRPr="00EC4AD3" w:rsidRDefault="000C2667" w:rsidP="00AA1610">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3083292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Référence de l’offre : </w:t>
      </w:r>
      <w:sdt>
        <w:sdtPr>
          <w:rPr>
            <w:rFonts w:ascii="Century Gothic" w:eastAsia="MS Gothic" w:hAnsi="Century Gothic" w:cs="Arial"/>
            <w:b/>
            <w:szCs w:val="26"/>
            <w:lang w:eastAsia="fr-FR"/>
          </w:rPr>
          <w:id w:val="-454332053"/>
          <w:placeholder>
            <w:docPart w:val="FDE5B235EBBF47CCAE73641D4C8EE59A"/>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3435604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Date du dépôt : </w:t>
      </w:r>
      <w:sdt>
        <w:sdtPr>
          <w:rPr>
            <w:rFonts w:ascii="Century Gothic" w:eastAsia="MS Gothic" w:hAnsi="Century Gothic" w:cs="Arial"/>
            <w:b/>
            <w:szCs w:val="26"/>
            <w:lang w:eastAsia="fr-FR"/>
          </w:rPr>
          <w:id w:val="-1659306138"/>
          <w:placeholder>
            <w:docPart w:val="6DB5FC15C83142FAB25E4F376DAC92A9"/>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7951105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Adresse de dépôt : </w:t>
      </w:r>
      <w:sdt>
        <w:sdtPr>
          <w:rPr>
            <w:rFonts w:ascii="Century Gothic" w:eastAsia="MS Gothic" w:hAnsi="Century Gothic" w:cs="Arial"/>
            <w:b/>
            <w:szCs w:val="26"/>
            <w:lang w:eastAsia="fr-FR"/>
          </w:rPr>
          <w:id w:val="251166791"/>
          <w:placeholder>
            <w:docPart w:val="793A99BFF0614DFE8F9D8E8C3ACF4052"/>
          </w:placeholder>
          <w:showingPlcHdr/>
        </w:sdtPr>
        <w:sdtEndPr/>
        <w:sdtContent>
          <w:r w:rsidR="00376FDF" w:rsidRPr="00770DD7">
            <w:rPr>
              <w:rStyle w:val="Platzhaltertext"/>
              <w:lang w:val="fr-CH"/>
            </w:rPr>
            <w:t>Cliquez ici pour entrer votre texte.</w:t>
          </w:r>
        </w:sdtContent>
      </w:sdt>
    </w:p>
    <w:bookmarkStart w:id="28" w:name="_Toc483043771"/>
    <w:p w:rsidR="00AA1610" w:rsidRPr="00F52217" w:rsidRDefault="000C2667" w:rsidP="00AA1610">
      <w:pPr>
        <w:tabs>
          <w:tab w:val="left" w:pos="1276"/>
        </w:tabs>
        <w:spacing w:after="0" w:line="240" w:lineRule="auto"/>
        <w:ind w:firstLine="709"/>
        <w:rPr>
          <w:rFonts w:ascii="Arial" w:eastAsia="Times New Roman" w:hAnsi="Arial" w:cs="Arial"/>
          <w:lang w:val="fr-CH"/>
        </w:rPr>
      </w:pPr>
      <w:sdt>
        <w:sdtPr>
          <w:rPr>
            <w:rFonts w:ascii="Century Gothic" w:eastAsia="MS Gothic" w:hAnsi="Century Gothic" w:cs="Arial"/>
            <w:szCs w:val="26"/>
            <w:lang w:val="fr-CH" w:eastAsia="fr-FR"/>
          </w:rPr>
          <w:id w:val="-212728803"/>
          <w14:checkbox>
            <w14:checked w14:val="0"/>
            <w14:checkedState w14:val="2612" w14:font="MS Gothic"/>
            <w14:uncheckedState w14:val="2610" w14:font="MS Gothic"/>
          </w14:checkbox>
        </w:sdtPr>
        <w:sdtEndPr/>
        <w:sdtContent>
          <w:r w:rsidR="00AA1610">
            <w:rPr>
              <w:rFonts w:ascii="MS Gothic" w:eastAsia="MS Gothic" w:hAnsi="MS Gothic" w:cs="Arial" w:hint="eastAsia"/>
              <w:szCs w:val="26"/>
              <w:lang w:val="fr-CH" w:eastAsia="fr-FR"/>
            </w:rPr>
            <w:t>☐</w:t>
          </w:r>
        </w:sdtContent>
      </w:sdt>
      <w:r w:rsidR="00AA1610"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410822740"/>
          <w:placeholder>
            <w:docPart w:val="3973C5B07C294B7CA35A076C6E4F2D69"/>
          </w:placeholder>
          <w:showingPlcHdr/>
        </w:sdtPr>
        <w:sdtEndPr/>
        <w:sdtContent>
          <w:r w:rsidR="00AA1610" w:rsidRPr="00770DD7">
            <w:rPr>
              <w:rStyle w:val="Platzhaltertext"/>
              <w:lang w:val="fr-CH"/>
            </w:rPr>
            <w:t>Cliquez ici pour entrer votre texte.</w:t>
          </w:r>
        </w:sdtContent>
      </w:sdt>
      <w:r w:rsidR="00AA1610"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eastAsia="fr-FR"/>
        </w:rPr>
      </w:pPr>
      <w:r w:rsidRPr="00EC4AD3">
        <w:rPr>
          <w:rFonts w:ascii="Arial" w:eastAsia="MS Gothic" w:hAnsi="Arial" w:cs="Arial"/>
          <w:b/>
          <w:szCs w:val="24"/>
          <w:lang w:val="fr-CH" w:eastAsia="fr-FR"/>
        </w:rPr>
        <w:t>4.10</w:t>
      </w:r>
      <w:r w:rsidRPr="00EC4AD3">
        <w:rPr>
          <w:rFonts w:ascii="Arial" w:eastAsia="MS Gothic" w:hAnsi="Arial" w:cs="Arial"/>
          <w:b/>
          <w:szCs w:val="24"/>
          <w:lang w:val="fr-CH" w:eastAsia="fr-FR"/>
        </w:rPr>
        <w:tab/>
        <w:t>Documents à déposer</w:t>
      </w:r>
      <w:bookmarkEnd w:id="28"/>
    </w:p>
    <w:p w:rsidR="00EC4AD3" w:rsidRPr="00EC4AD3" w:rsidRDefault="000C2667" w:rsidP="00AA1610">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728249266"/>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L’offre dûment remplie sous forme papier.</w:t>
      </w:r>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576515618"/>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Nombre d’exemplaires papiers : </w:t>
      </w:r>
      <w:sdt>
        <w:sdtPr>
          <w:rPr>
            <w:rFonts w:ascii="Century Gothic" w:eastAsia="MS Gothic" w:hAnsi="Century Gothic" w:cs="Arial"/>
            <w:b/>
            <w:szCs w:val="26"/>
            <w:lang w:eastAsia="fr-FR"/>
          </w:rPr>
          <w:id w:val="1252547276"/>
          <w:placeholder>
            <w:docPart w:val="E14F77427CF24716AC5FD93A93548823"/>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300142876"/>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Le dossier complet sur support de données.</w:t>
      </w:r>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203289305"/>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Nombre de CD : </w:t>
      </w:r>
      <w:sdt>
        <w:sdtPr>
          <w:rPr>
            <w:rFonts w:ascii="Century Gothic" w:eastAsia="MS Gothic" w:hAnsi="Century Gothic" w:cs="Arial"/>
            <w:b/>
            <w:szCs w:val="26"/>
            <w:lang w:eastAsia="fr-FR"/>
          </w:rPr>
          <w:id w:val="242075426"/>
          <w:placeholder>
            <w:docPart w:val="52CAA57AAEE54CF9ACF7CAB35003AFFA"/>
          </w:placeholder>
          <w:showingPlcHdr/>
        </w:sdtPr>
        <w:sdtEndPr/>
        <w:sdtContent>
          <w:r w:rsidR="00376FDF" w:rsidRPr="00770DD7">
            <w:rPr>
              <w:rStyle w:val="Platzhaltertext"/>
              <w:lang w:val="fr-CH"/>
            </w:rPr>
            <w:t>Cliquez ici pour entrer votre texte.</w:t>
          </w:r>
        </w:sdtContent>
      </w:sdt>
    </w:p>
    <w:p w:rsidR="00EC4AD3" w:rsidRPr="00EC4AD3" w:rsidRDefault="000C2667" w:rsidP="00AA1610">
      <w:pPr>
        <w:tabs>
          <w:tab w:val="left" w:pos="1276"/>
        </w:tabs>
        <w:spacing w:after="0" w:line="36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872455568"/>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Les documents réclamés au point A6 doivent être dûment remplis et déposés avec les annexes demandées.</w:t>
      </w:r>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047681691"/>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L’offre doit être valablement signée.</w:t>
      </w:r>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2087216405"/>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En cas de communautés de travail, la signature du chef de file </w:t>
      </w:r>
    </w:p>
    <w:p w:rsidR="00EC4AD3" w:rsidRPr="00EC4AD3" w:rsidRDefault="00EC4AD3" w:rsidP="00EC4AD3">
      <w:pPr>
        <w:spacing w:after="0" w:line="360" w:lineRule="auto"/>
        <w:ind w:left="1276"/>
        <w:contextualSpacing/>
        <w:rPr>
          <w:rFonts w:ascii="Arial" w:eastAsia="MS Mincho" w:hAnsi="Arial" w:cs="Arial"/>
          <w:lang w:val="fr-CH" w:eastAsia="fr-FR"/>
        </w:rPr>
      </w:pPr>
      <w:proofErr w:type="gramStart"/>
      <w:r w:rsidRPr="00EC4AD3">
        <w:rPr>
          <w:rFonts w:ascii="Arial" w:eastAsia="MS Mincho" w:hAnsi="Arial" w:cs="Arial"/>
          <w:lang w:val="fr-CH" w:eastAsia="fr-FR"/>
        </w:rPr>
        <w:t>habilité</w:t>
      </w:r>
      <w:proofErr w:type="gramEnd"/>
      <w:r w:rsidRPr="00EC4AD3">
        <w:rPr>
          <w:rFonts w:ascii="Arial" w:eastAsia="MS Mincho" w:hAnsi="Arial" w:cs="Arial"/>
          <w:lang w:val="fr-CH" w:eastAsia="fr-FR"/>
        </w:rPr>
        <w:t xml:space="preserve"> est considérée comme engageant la communauté.</w:t>
      </w:r>
    </w:p>
    <w:p w:rsidR="00EC4AD3" w:rsidRPr="00EC4AD3" w:rsidRDefault="000C2667" w:rsidP="00AA1610">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968496255"/>
          <w14:checkbox>
            <w14:checked w14:val="0"/>
            <w14:checkedState w14:val="2612" w14:font="MS Gothic"/>
            <w14:uncheckedState w14:val="2610" w14:font="MS Gothic"/>
          </w14:checkbox>
        </w:sdtPr>
        <w:sdtEndPr/>
        <w:sdtContent>
          <w:r w:rsidR="00AA1610">
            <w:rPr>
              <w:rFonts w:ascii="MS Gothic" w:eastAsia="MS Gothic" w:hAnsi="MS Gothic" w:cs="Arial" w:hint="eastAsia"/>
              <w:lang w:val="fr-CH" w:eastAsia="fr-FR"/>
            </w:rPr>
            <w:t>☐</w:t>
          </w:r>
        </w:sdtContent>
      </w:sdt>
      <w:r w:rsidR="00AA1610">
        <w:rPr>
          <w:rFonts w:ascii="Arial" w:eastAsia="MS Mincho" w:hAnsi="Arial" w:cs="Arial"/>
          <w:lang w:val="fr-CH" w:eastAsia="fr-FR"/>
        </w:rPr>
        <w:tab/>
      </w:r>
      <w:r w:rsidR="00EC4AD3" w:rsidRPr="00EC4AD3">
        <w:rPr>
          <w:rFonts w:ascii="Arial" w:eastAsia="MS Mincho" w:hAnsi="Arial" w:cs="Arial"/>
          <w:lang w:val="fr-CH" w:eastAsia="fr-FR"/>
        </w:rPr>
        <w:t xml:space="preserve">En cas de communautés de travail, la signature valable de chaque </w:t>
      </w:r>
    </w:p>
    <w:p w:rsidR="00EC4AD3" w:rsidRDefault="00EC4AD3" w:rsidP="00EC4AD3">
      <w:pPr>
        <w:spacing w:after="0" w:line="360" w:lineRule="auto"/>
        <w:ind w:left="1276"/>
        <w:contextualSpacing/>
        <w:rPr>
          <w:rFonts w:ascii="Arial" w:eastAsia="MS Mincho" w:hAnsi="Arial" w:cs="Arial"/>
          <w:lang w:val="fr-CH" w:eastAsia="fr-FR"/>
        </w:rPr>
      </w:pPr>
      <w:proofErr w:type="gramStart"/>
      <w:r w:rsidRPr="00EC4AD3">
        <w:rPr>
          <w:rFonts w:ascii="Arial" w:eastAsia="MS Mincho" w:hAnsi="Arial" w:cs="Arial"/>
          <w:lang w:val="fr-CH" w:eastAsia="fr-FR"/>
        </w:rPr>
        <w:t>membre</w:t>
      </w:r>
      <w:proofErr w:type="gramEnd"/>
      <w:r w:rsidRPr="00EC4AD3">
        <w:rPr>
          <w:rFonts w:ascii="Arial" w:eastAsia="MS Mincho" w:hAnsi="Arial" w:cs="Arial"/>
          <w:lang w:val="fr-CH" w:eastAsia="fr-FR"/>
        </w:rPr>
        <w:t xml:space="preserve"> de la communauté est requise.</w:t>
      </w:r>
    </w:p>
    <w:p w:rsidR="00EF2324" w:rsidRPr="00EC4AD3" w:rsidRDefault="000C2667" w:rsidP="00EF2324">
      <w:pPr>
        <w:tabs>
          <w:tab w:val="left" w:pos="1276"/>
        </w:tabs>
        <w:spacing w:after="0" w:line="240" w:lineRule="auto"/>
        <w:ind w:firstLine="709"/>
        <w:rPr>
          <w:rFonts w:ascii="Arial" w:eastAsia="MS Mincho" w:hAnsi="Arial" w:cs="Arial"/>
          <w:lang w:val="fr-CH" w:eastAsia="fr-FR"/>
        </w:rPr>
      </w:pPr>
      <w:sdt>
        <w:sdtPr>
          <w:rPr>
            <w:rFonts w:ascii="Century Gothic" w:eastAsia="MS Gothic" w:hAnsi="Century Gothic" w:cs="Arial"/>
            <w:szCs w:val="26"/>
            <w:lang w:val="fr-CH" w:eastAsia="fr-FR"/>
          </w:rPr>
          <w:id w:val="-1032267521"/>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624125640"/>
          <w:placeholder>
            <w:docPart w:val="138FB884BAB34639A396AE8555C6E5E1"/>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29" w:name="_Toc483043772"/>
      <w:r w:rsidRPr="00EC4AD3">
        <w:rPr>
          <w:rFonts w:ascii="Arial" w:eastAsia="MS Gothic" w:hAnsi="Arial" w:cs="Arial"/>
          <w:b/>
          <w:szCs w:val="24"/>
          <w:lang w:val="fr-CH" w:eastAsia="fr-FR"/>
        </w:rPr>
        <w:lastRenderedPageBreak/>
        <w:t>4.11</w:t>
      </w:r>
      <w:r w:rsidRPr="00EC4AD3">
        <w:rPr>
          <w:rFonts w:ascii="Arial" w:eastAsia="MS Gothic" w:hAnsi="Arial" w:cs="Arial"/>
          <w:b/>
          <w:szCs w:val="24"/>
          <w:lang w:val="fr-CH" w:eastAsia="fr-FR"/>
        </w:rPr>
        <w:tab/>
        <w:t>Langue et monnaie</w:t>
      </w:r>
      <w:bookmarkEnd w:id="29"/>
    </w:p>
    <w:p w:rsidR="00EC4AD3" w:rsidRPr="00EC4AD3" w:rsidRDefault="000C2667" w:rsidP="00EF2324">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41980830"/>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L’offre doit être déposée en allemand.</w:t>
      </w:r>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469012549"/>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L’offre doit être déposée en français.</w:t>
      </w:r>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512644908"/>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L’offre doit être déposée en italien.</w:t>
      </w:r>
    </w:p>
    <w:p w:rsid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765233184"/>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L’offre doit être déposée en francs suisses (CHF).</w:t>
      </w:r>
    </w:p>
    <w:p w:rsidR="00EF2324" w:rsidRPr="00EC4AD3" w:rsidRDefault="000C2667" w:rsidP="00EF2324">
      <w:pPr>
        <w:tabs>
          <w:tab w:val="left" w:pos="1276"/>
        </w:tabs>
        <w:spacing w:after="120" w:line="240" w:lineRule="auto"/>
        <w:ind w:firstLine="709"/>
        <w:rPr>
          <w:rFonts w:ascii="Arial" w:eastAsia="MS Mincho" w:hAnsi="Arial" w:cs="Arial"/>
          <w:lang w:val="fr-CH" w:eastAsia="fr-FR"/>
        </w:rPr>
      </w:pPr>
      <w:sdt>
        <w:sdtPr>
          <w:rPr>
            <w:rFonts w:ascii="Century Gothic" w:eastAsia="MS Gothic" w:hAnsi="Century Gothic" w:cs="Arial"/>
            <w:szCs w:val="26"/>
            <w:lang w:val="fr-CH" w:eastAsia="fr-FR"/>
          </w:rPr>
          <w:id w:val="1121416258"/>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618175087"/>
          <w:placeholder>
            <w:docPart w:val="28711055071E495391ADD7A8F164DAA0"/>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Default="000C2667" w:rsidP="00EF2324">
      <w:pPr>
        <w:spacing w:after="0" w:line="36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2122726351"/>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Les paiements effectués par le maître d’ouvrage sont exclusivement réalisés en francs suisses (CHF).</w:t>
      </w:r>
    </w:p>
    <w:p w:rsidR="00EF2324" w:rsidRPr="00EC4AD3" w:rsidRDefault="000C2667" w:rsidP="00EF2324">
      <w:pPr>
        <w:tabs>
          <w:tab w:val="left" w:pos="1276"/>
        </w:tabs>
        <w:spacing w:after="120" w:line="240" w:lineRule="auto"/>
        <w:ind w:firstLine="709"/>
        <w:rPr>
          <w:rFonts w:ascii="Arial" w:eastAsia="MS Mincho" w:hAnsi="Arial" w:cs="Arial"/>
          <w:lang w:val="fr-CH" w:eastAsia="fr-FR"/>
        </w:rPr>
      </w:pPr>
      <w:sdt>
        <w:sdtPr>
          <w:rPr>
            <w:rFonts w:ascii="Century Gothic" w:eastAsia="MS Gothic" w:hAnsi="Century Gothic" w:cs="Arial"/>
            <w:szCs w:val="26"/>
            <w:lang w:val="fr-CH" w:eastAsia="fr-FR"/>
          </w:rPr>
          <w:id w:val="-1755198583"/>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106956270"/>
          <w:placeholder>
            <w:docPart w:val="503DF00DD8054151B54EC1BC29AFE4B3"/>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bookmarkStart w:id="30" w:name="_Toc483043773"/>
      <w:r w:rsidRPr="00EC4AD3">
        <w:rPr>
          <w:rFonts w:ascii="Arial" w:eastAsia="MS Gothic" w:hAnsi="Arial" w:cs="Arial"/>
          <w:b/>
          <w:szCs w:val="24"/>
          <w:lang w:val="fr-CH"/>
        </w:rPr>
        <w:t>4.12</w:t>
      </w:r>
      <w:r w:rsidRPr="00EC4AD3">
        <w:rPr>
          <w:rFonts w:ascii="Arial" w:eastAsia="MS Gothic" w:hAnsi="Arial" w:cs="Arial"/>
          <w:b/>
          <w:szCs w:val="24"/>
          <w:lang w:val="fr-CH"/>
        </w:rPr>
        <w:tab/>
        <w:t>Ouverture des offres</w:t>
      </w:r>
      <w:bookmarkEnd w:id="30"/>
    </w:p>
    <w:p w:rsidR="00EC4AD3" w:rsidRPr="00EC4AD3" w:rsidRDefault="000C2667" w:rsidP="00EF2324">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2024824932"/>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L’ouverture des offres n’est pas publique.</w:t>
      </w:r>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630212236"/>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Ouverture des offres:</w:t>
      </w:r>
      <w:r w:rsidR="00EC4AD3" w:rsidRPr="00EC4AD3">
        <w:rPr>
          <w:rFonts w:ascii="Arial" w:eastAsia="MS Mincho" w:hAnsi="Arial" w:cs="Arial"/>
          <w:lang w:val="fr-CH" w:eastAsia="fr-FR"/>
        </w:rPr>
        <w:tab/>
      </w:r>
      <w:sdt>
        <w:sdtPr>
          <w:rPr>
            <w:rFonts w:ascii="Century Gothic" w:eastAsia="MS Gothic" w:hAnsi="Century Gothic" w:cs="Arial"/>
            <w:b/>
            <w:szCs w:val="26"/>
            <w:lang w:eastAsia="fr-FR"/>
          </w:rPr>
          <w:id w:val="-2026853383"/>
          <w:placeholder>
            <w:docPart w:val="F991FE0916814DE5A00E2451DD7AD1E0"/>
          </w:placeholder>
          <w:showingPlcHdr/>
        </w:sdtPr>
        <w:sdtEndPr/>
        <w:sdtContent>
          <w:r w:rsidR="00376FDF" w:rsidRPr="00770DD7">
            <w:rPr>
              <w:rStyle w:val="Platzhaltertext"/>
              <w:lang w:val="fr-CH"/>
            </w:rPr>
            <w:t>Cliquez ici pour entrer votre texte.</w:t>
          </w:r>
        </w:sdtContent>
      </w:sdt>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977690235"/>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 xml:space="preserve">Date : </w:t>
      </w:r>
      <w:sdt>
        <w:sdtPr>
          <w:rPr>
            <w:rFonts w:ascii="Century Gothic" w:eastAsia="MS Gothic" w:hAnsi="Century Gothic" w:cs="Arial"/>
            <w:b/>
            <w:szCs w:val="26"/>
            <w:lang w:eastAsia="fr-FR"/>
          </w:rPr>
          <w:id w:val="-1355871420"/>
          <w:placeholder>
            <w:docPart w:val="C6F1676CC6C0469EB2E22907748F910A"/>
          </w:placeholder>
          <w:showingPlcHdr/>
        </w:sdtPr>
        <w:sdtEndPr/>
        <w:sdtContent>
          <w:r w:rsidR="00376FDF" w:rsidRPr="00770DD7">
            <w:rPr>
              <w:rStyle w:val="Platzhaltertext"/>
              <w:lang w:val="fr-CH"/>
            </w:rPr>
            <w:t>Cliquez ici pour entrer votre texte.</w:t>
          </w:r>
        </w:sdtContent>
      </w:sdt>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2117405547"/>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376FDF">
        <w:rPr>
          <w:rFonts w:ascii="Arial" w:eastAsia="MS Mincho" w:hAnsi="Arial" w:cs="Arial"/>
          <w:lang w:val="fr-CH" w:eastAsia="fr-FR"/>
        </w:rPr>
        <w:t>Heure:</w:t>
      </w:r>
      <w:r w:rsidR="00376FDF" w:rsidRPr="00376FDF">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935170626"/>
          <w:placeholder>
            <w:docPart w:val="7016331EFF464673BE4FF5D414B86F7A"/>
          </w:placeholder>
          <w:showingPlcHdr/>
        </w:sdtPr>
        <w:sdtEndPr/>
        <w:sdtContent>
          <w:r w:rsidR="00376FDF" w:rsidRPr="00770DD7">
            <w:rPr>
              <w:rStyle w:val="Platzhaltertext"/>
              <w:lang w:val="fr-CH"/>
            </w:rPr>
            <w:t>Cliquez ici pour entrer votre texte.</w:t>
          </w:r>
        </w:sdtContent>
      </w:sdt>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1372452847"/>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 xml:space="preserve">Lieu : </w:t>
      </w:r>
      <w:sdt>
        <w:sdtPr>
          <w:rPr>
            <w:rFonts w:ascii="Century Gothic" w:eastAsia="MS Gothic" w:hAnsi="Century Gothic" w:cs="Arial"/>
            <w:b/>
            <w:szCs w:val="26"/>
            <w:lang w:eastAsia="fr-FR"/>
          </w:rPr>
          <w:id w:val="-986318105"/>
          <w:placeholder>
            <w:docPart w:val="51099B95EA60481A96048D3804DF5821"/>
          </w:placeholder>
          <w:showingPlcHdr/>
        </w:sdtPr>
        <w:sdtEndPr/>
        <w:sdtContent>
          <w:r w:rsidR="00376FDF" w:rsidRPr="00770DD7">
            <w:rPr>
              <w:rStyle w:val="Platzhaltertext"/>
              <w:lang w:val="fr-CH"/>
            </w:rPr>
            <w:t>Cliquez ici pour entrer votre texte.</w:t>
          </w:r>
        </w:sdtContent>
      </w:sdt>
    </w:p>
    <w:p w:rsidR="00EC4AD3" w:rsidRPr="00EC4AD3" w:rsidRDefault="000C2667" w:rsidP="00EF2324">
      <w:pPr>
        <w:spacing w:after="0" w:line="36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1169012982"/>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Le résultat de l’ouverture des offres et du contrôle de celles-ci est consigné dans un procès-verbal qui est communiqué aux soumissionnaires.</w:t>
      </w:r>
    </w:p>
    <w:p w:rsidR="00EC4AD3" w:rsidRDefault="000C2667" w:rsidP="00EF2324">
      <w:pPr>
        <w:spacing w:after="0" w:line="36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1541973774"/>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L’éventail des prix des offres reçues est communiqué par écrit aux soumissionnaires après l’ouverture des offres.</w:t>
      </w:r>
    </w:p>
    <w:p w:rsidR="00EF2324" w:rsidRPr="00EC4AD3" w:rsidRDefault="000C2667" w:rsidP="00EF2324">
      <w:pPr>
        <w:tabs>
          <w:tab w:val="left" w:pos="1276"/>
        </w:tabs>
        <w:spacing w:after="120" w:line="240" w:lineRule="auto"/>
        <w:ind w:firstLine="709"/>
        <w:rPr>
          <w:rFonts w:ascii="Arial" w:eastAsia="MS Mincho" w:hAnsi="Arial" w:cs="Arial"/>
          <w:lang w:val="fr-CH" w:eastAsia="fr-FR"/>
        </w:rPr>
      </w:pPr>
      <w:sdt>
        <w:sdtPr>
          <w:rPr>
            <w:rFonts w:ascii="Century Gothic" w:eastAsia="MS Gothic" w:hAnsi="Century Gothic" w:cs="Arial"/>
            <w:szCs w:val="26"/>
            <w:lang w:val="fr-CH" w:eastAsia="fr-FR"/>
          </w:rPr>
          <w:id w:val="-936677845"/>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140253505"/>
          <w:placeholder>
            <w:docPart w:val="88B37E0E7F454FEBA62770BB09EB1674"/>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bookmarkStart w:id="31" w:name="_Toc483043774"/>
      <w:r w:rsidRPr="00EC4AD3">
        <w:rPr>
          <w:rFonts w:ascii="Arial" w:eastAsia="MS Gothic" w:hAnsi="Arial" w:cs="Arial"/>
          <w:b/>
          <w:szCs w:val="24"/>
          <w:lang w:val="fr-CH"/>
        </w:rPr>
        <w:t>4.13</w:t>
      </w:r>
      <w:r w:rsidRPr="00EC4AD3">
        <w:rPr>
          <w:rFonts w:ascii="Arial" w:eastAsia="MS Gothic" w:hAnsi="Arial" w:cs="Arial"/>
          <w:b/>
          <w:szCs w:val="24"/>
          <w:lang w:val="fr-CH"/>
        </w:rPr>
        <w:tab/>
        <w:t>Validité de l’offre</w:t>
      </w:r>
      <w:bookmarkEnd w:id="31"/>
    </w:p>
    <w:p w:rsidR="00EC4AD3" w:rsidRPr="00EC4AD3" w:rsidRDefault="000C2667" w:rsidP="00EF2324">
      <w:pPr>
        <w:tabs>
          <w:tab w:val="left" w:pos="1276"/>
        </w:tabs>
        <w:spacing w:before="200"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830493358"/>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3 mois après la date de dépôt.</w:t>
      </w:r>
    </w:p>
    <w:p w:rsidR="00EC4AD3" w:rsidRPr="00EC4AD3" w:rsidRDefault="000C2667" w:rsidP="00EF2324">
      <w:pPr>
        <w:tabs>
          <w:tab w:val="left" w:pos="1276"/>
        </w:tabs>
        <w:spacing w:after="0" w:line="360" w:lineRule="auto"/>
        <w:ind w:firstLine="708"/>
        <w:contextualSpacing/>
        <w:rPr>
          <w:rFonts w:ascii="Arial" w:eastAsia="MS Mincho" w:hAnsi="Arial" w:cs="Arial"/>
          <w:lang w:val="fr-CH" w:eastAsia="fr-FR"/>
        </w:rPr>
      </w:pPr>
      <w:sdt>
        <w:sdtPr>
          <w:rPr>
            <w:rFonts w:ascii="Arial" w:eastAsia="MS Mincho" w:hAnsi="Arial" w:cs="Arial"/>
            <w:lang w:val="fr-CH" w:eastAsia="fr-FR"/>
          </w:rPr>
          <w:id w:val="782075660"/>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eastAsia="fr-FR"/>
            </w:rPr>
            <w:t>☐</w:t>
          </w:r>
        </w:sdtContent>
      </w:sdt>
      <w:r w:rsidR="00EF2324">
        <w:rPr>
          <w:rFonts w:ascii="Arial" w:eastAsia="MS Mincho" w:hAnsi="Arial" w:cs="Arial"/>
          <w:lang w:val="fr-CH" w:eastAsia="fr-FR"/>
        </w:rPr>
        <w:tab/>
      </w:r>
      <w:r w:rsidR="00EC4AD3" w:rsidRPr="00EC4AD3">
        <w:rPr>
          <w:rFonts w:ascii="Arial" w:eastAsia="MS Mincho" w:hAnsi="Arial" w:cs="Arial"/>
          <w:lang w:val="fr-CH" w:eastAsia="fr-FR"/>
        </w:rPr>
        <w:t>6 mois après la date de dépôt.</w:t>
      </w:r>
    </w:p>
    <w:bookmarkStart w:id="32" w:name="_Toc483043775"/>
    <w:p w:rsidR="00EF2324" w:rsidRPr="00EC4AD3" w:rsidRDefault="000C2667" w:rsidP="00EF2324">
      <w:pPr>
        <w:tabs>
          <w:tab w:val="left" w:pos="1276"/>
        </w:tabs>
        <w:spacing w:after="120" w:line="240" w:lineRule="auto"/>
        <w:ind w:firstLine="709"/>
        <w:rPr>
          <w:rFonts w:ascii="Arial" w:eastAsia="MS Mincho" w:hAnsi="Arial" w:cs="Arial"/>
          <w:lang w:val="fr-CH" w:eastAsia="fr-FR"/>
        </w:rPr>
      </w:pPr>
      <w:sdt>
        <w:sdtPr>
          <w:rPr>
            <w:rFonts w:ascii="Century Gothic" w:eastAsia="MS Gothic" w:hAnsi="Century Gothic" w:cs="Arial"/>
            <w:szCs w:val="26"/>
            <w:lang w:val="fr-CH" w:eastAsia="fr-FR"/>
          </w:rPr>
          <w:id w:val="862329502"/>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691942038"/>
          <w:placeholder>
            <w:docPart w:val="10FA6EA52372483BB785ABE76B9EC3B3"/>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r w:rsidRPr="00EC4AD3">
        <w:rPr>
          <w:rFonts w:ascii="Arial" w:eastAsia="MS Gothic" w:hAnsi="Arial" w:cs="Arial"/>
          <w:b/>
          <w:szCs w:val="24"/>
          <w:lang w:val="fr-CH"/>
        </w:rPr>
        <w:t>4.14</w:t>
      </w:r>
      <w:r w:rsidRPr="00EC4AD3">
        <w:rPr>
          <w:rFonts w:ascii="Arial" w:eastAsia="MS Gothic" w:hAnsi="Arial" w:cs="Arial"/>
          <w:b/>
          <w:szCs w:val="24"/>
          <w:lang w:val="fr-CH"/>
        </w:rPr>
        <w:tab/>
        <w:t>Adjudication des travaux</w:t>
      </w:r>
      <w:bookmarkEnd w:id="32"/>
    </w:p>
    <w:p w:rsidR="00EC4AD3" w:rsidRPr="00EC4AD3" w:rsidRDefault="00EC4AD3" w:rsidP="00EC4AD3">
      <w:pPr>
        <w:tabs>
          <w:tab w:val="right" w:pos="9632"/>
        </w:tabs>
        <w:spacing w:before="200" w:after="0" w:line="360" w:lineRule="auto"/>
        <w:ind w:left="709"/>
        <w:rPr>
          <w:rFonts w:ascii="Arial" w:eastAsia="MS Mincho" w:hAnsi="Arial" w:cs="Arial"/>
          <w:lang w:val="fr-CH" w:eastAsia="fr-FR"/>
        </w:rPr>
      </w:pPr>
      <w:r w:rsidRPr="00EC4AD3">
        <w:rPr>
          <w:rFonts w:ascii="Arial" w:eastAsia="MS Mincho" w:hAnsi="Arial" w:cs="Arial"/>
          <w:lang w:val="fr-CH" w:eastAsia="fr-FR"/>
        </w:rPr>
        <w:t>Date probable d’adjudication:</w:t>
      </w:r>
      <w:r w:rsidR="000114DA">
        <w:rPr>
          <w:rFonts w:ascii="Arial" w:eastAsia="MS Mincho" w:hAnsi="Arial" w:cs="Arial"/>
          <w:u w:val="dotted"/>
          <w:lang w:val="fr-CH" w:eastAsia="fr-FR"/>
        </w:rPr>
        <w:t xml:space="preserve"> </w:t>
      </w:r>
      <w:sdt>
        <w:sdtPr>
          <w:rPr>
            <w:rFonts w:ascii="Century Gothic" w:eastAsia="MS Gothic" w:hAnsi="Century Gothic" w:cs="Arial"/>
            <w:b/>
            <w:szCs w:val="26"/>
            <w:lang w:eastAsia="fr-FR"/>
          </w:rPr>
          <w:id w:val="1688949767"/>
          <w:placeholder>
            <w:docPart w:val="B1F407416CB74274803D4E346AB9908E"/>
          </w:placeholder>
          <w:showingPlcHdr/>
        </w:sdtPr>
        <w:sdtEndPr/>
        <w:sdtContent>
          <w:r w:rsidR="000114D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rPr>
      </w:pPr>
      <w:bookmarkStart w:id="33" w:name="_Toc483043776"/>
      <w:r w:rsidRPr="00EC4AD3">
        <w:rPr>
          <w:rFonts w:ascii="Arial" w:eastAsia="MS Gothic" w:hAnsi="Arial" w:cs="Arial"/>
          <w:b/>
          <w:szCs w:val="24"/>
          <w:lang w:val="fr-CH"/>
        </w:rPr>
        <w:t>4.15</w:t>
      </w:r>
      <w:r w:rsidRPr="00EC4AD3">
        <w:rPr>
          <w:rFonts w:ascii="Arial" w:eastAsia="MS Gothic" w:hAnsi="Arial" w:cs="Arial"/>
          <w:b/>
          <w:szCs w:val="24"/>
          <w:lang w:val="fr-CH"/>
        </w:rPr>
        <w:tab/>
        <w:t>Participation à la procédure</w:t>
      </w:r>
      <w:bookmarkEnd w:id="33"/>
    </w:p>
    <w:p w:rsidR="00EC4AD3" w:rsidRPr="00EC4AD3" w:rsidRDefault="000C2667" w:rsidP="00EF2324">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311647548"/>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rPr>
            <w:t>☐</w:t>
          </w:r>
        </w:sdtContent>
      </w:sdt>
      <w:r w:rsidR="00EF2324">
        <w:rPr>
          <w:rFonts w:ascii="Arial" w:eastAsia="Times New Roman" w:hAnsi="Arial" w:cs="Arial"/>
          <w:lang w:val="fr-CH"/>
        </w:rPr>
        <w:tab/>
      </w:r>
      <w:r w:rsidR="00EC4AD3" w:rsidRPr="00EC4AD3">
        <w:rPr>
          <w:rFonts w:ascii="Arial" w:eastAsia="Times New Roman" w:hAnsi="Arial" w:cs="Arial"/>
          <w:lang w:val="fr-CH"/>
        </w:rPr>
        <w:t>Sont fondamentalement admis à la procédure tous les soumissionnaires aptes à présenter les qualifications requises et qui remplissent, pour eux-mêmes et pour tous les sous-traitants auxquels ils font appel, les conditions formulées dans les critères de qualification en vue d’une adjudication.</w:t>
      </w:r>
    </w:p>
    <w:p w:rsidR="00EC4AD3" w:rsidRDefault="000C2667" w:rsidP="00EF2324">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792281475"/>
          <w14:checkbox>
            <w14:checked w14:val="0"/>
            <w14:checkedState w14:val="2612" w14:font="MS Gothic"/>
            <w14:uncheckedState w14:val="2610" w14:font="MS Gothic"/>
          </w14:checkbox>
        </w:sdtPr>
        <w:sdtEndPr/>
        <w:sdtContent>
          <w:r w:rsidR="00EF2324">
            <w:rPr>
              <w:rFonts w:ascii="MS Gothic" w:eastAsia="MS Gothic" w:hAnsi="MS Gothic" w:cs="Arial" w:hint="eastAsia"/>
              <w:lang w:val="fr-CH"/>
            </w:rPr>
            <w:t>☐</w:t>
          </w:r>
        </w:sdtContent>
      </w:sdt>
      <w:r w:rsidR="00EF2324">
        <w:rPr>
          <w:rFonts w:ascii="Arial" w:eastAsia="Times New Roman" w:hAnsi="Arial" w:cs="Arial"/>
          <w:lang w:val="fr-CH"/>
        </w:rPr>
        <w:tab/>
      </w:r>
      <w:r w:rsidR="00EC4AD3" w:rsidRPr="00EC4AD3">
        <w:rPr>
          <w:rFonts w:ascii="Arial" w:eastAsia="Times New Roman" w:hAnsi="Arial" w:cs="Arial"/>
          <w:lang w:val="fr-CH"/>
        </w:rPr>
        <w:t>Une même entreprise ne peut participer à la procédure qu’en déposant une seule offre. Cela vaut également pour la participation à des communautés de travail.</w:t>
      </w:r>
    </w:p>
    <w:p w:rsidR="00EC4AD3" w:rsidRPr="00EC4AD3" w:rsidRDefault="000C2667" w:rsidP="00B45277">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905216937"/>
          <w14:checkbox>
            <w14:checked w14:val="0"/>
            <w14:checkedState w14:val="2612" w14:font="MS Gothic"/>
            <w14:uncheckedState w14:val="2610" w14:font="MS Gothic"/>
          </w14:checkbox>
        </w:sdtPr>
        <w:sdtEndPr/>
        <w:sdtContent>
          <w:r w:rsidR="00EF2324">
            <w:rPr>
              <w:rFonts w:ascii="MS Gothic" w:eastAsia="MS Gothic" w:hAnsi="MS Gothic" w:cs="Arial" w:hint="eastAsia"/>
              <w:szCs w:val="26"/>
              <w:lang w:val="fr-CH" w:eastAsia="fr-FR"/>
            </w:rPr>
            <w:t>☐</w:t>
          </w:r>
        </w:sdtContent>
      </w:sdt>
      <w:r w:rsidR="00EF232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719925060"/>
          <w:placeholder>
            <w:docPart w:val="79CBC6BED9B24B4194DBD5F041B5E427"/>
          </w:placeholder>
          <w:showingPlcHdr/>
        </w:sdtPr>
        <w:sdtEndPr/>
        <w:sdtContent>
          <w:r w:rsidR="00EF2324" w:rsidRPr="00770DD7">
            <w:rPr>
              <w:rStyle w:val="Platzhaltertext"/>
              <w:lang w:val="fr-CH"/>
            </w:rPr>
            <w:t>Cliquez ici pour entrer votre texte.</w:t>
          </w:r>
        </w:sdtContent>
      </w:sdt>
      <w:r w:rsidR="00EF232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bookmarkStart w:id="34" w:name="_Toc483043777"/>
      <w:r w:rsidRPr="00EC4AD3">
        <w:rPr>
          <w:rFonts w:ascii="Arial" w:eastAsia="MS Gothic" w:hAnsi="Arial" w:cs="Arial"/>
          <w:b/>
          <w:szCs w:val="24"/>
          <w:lang w:val="fr-CH"/>
        </w:rPr>
        <w:t>4.16</w:t>
      </w:r>
      <w:r w:rsidRPr="00EC4AD3">
        <w:rPr>
          <w:rFonts w:ascii="Arial" w:eastAsia="MS Gothic" w:hAnsi="Arial" w:cs="Arial"/>
          <w:b/>
          <w:szCs w:val="24"/>
          <w:lang w:val="fr-CH"/>
        </w:rPr>
        <w:tab/>
        <w:t>Critères de qualification</w:t>
      </w:r>
      <w:bookmarkEnd w:id="34"/>
    </w:p>
    <w:p w:rsidR="000114DA" w:rsidRPr="00EC4AD3" w:rsidRDefault="000C2667" w:rsidP="000114D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63759917"/>
          <w:placeholder>
            <w:docPart w:val="40F0BDBAA8B7432A87CA9B7DD43020E6"/>
          </w:placeholder>
          <w:showingPlcHdr/>
        </w:sdtPr>
        <w:sdtEndPr/>
        <w:sdtContent>
          <w:r w:rsidR="000114D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rPr>
      </w:pPr>
      <w:bookmarkStart w:id="35" w:name="_Toc483043778"/>
      <w:r w:rsidRPr="00EC4AD3">
        <w:rPr>
          <w:rFonts w:ascii="Arial" w:eastAsia="MS Gothic" w:hAnsi="Arial" w:cs="Arial"/>
          <w:b/>
          <w:szCs w:val="24"/>
          <w:lang w:val="fr-CH"/>
        </w:rPr>
        <w:t>4.17</w:t>
      </w:r>
      <w:r w:rsidRPr="00EC4AD3">
        <w:rPr>
          <w:rFonts w:ascii="Arial" w:eastAsia="MS Gothic" w:hAnsi="Arial" w:cs="Arial"/>
          <w:b/>
          <w:szCs w:val="24"/>
          <w:lang w:val="fr-CH"/>
        </w:rPr>
        <w:tab/>
        <w:t>Critères d’adjudication</w:t>
      </w:r>
      <w:bookmarkEnd w:id="35"/>
      <w:r w:rsidRPr="00EC4AD3">
        <w:rPr>
          <w:rFonts w:ascii="Arial" w:eastAsia="MS Gothic" w:hAnsi="Arial" w:cs="Arial"/>
          <w:b/>
          <w:szCs w:val="24"/>
          <w:lang w:val="fr-CH"/>
        </w:rPr>
        <w:tab/>
      </w:r>
    </w:p>
    <w:p w:rsidR="000114DA" w:rsidRPr="00EC4AD3" w:rsidRDefault="000C2667" w:rsidP="000114D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095695037"/>
          <w:placeholder>
            <w:docPart w:val="94215FD74DBF4D6CB5E4CC60A995A70D"/>
          </w:placeholder>
          <w:showingPlcHdr/>
        </w:sdtPr>
        <w:sdtEndPr/>
        <w:sdtContent>
          <w:r w:rsidR="000114D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rPr>
      </w:pPr>
      <w:bookmarkStart w:id="36" w:name="_Toc483043779"/>
      <w:r w:rsidRPr="00EC4AD3">
        <w:rPr>
          <w:rFonts w:ascii="Arial" w:eastAsia="MS Gothic" w:hAnsi="Arial" w:cs="Arial"/>
          <w:b/>
          <w:szCs w:val="24"/>
          <w:lang w:val="fr-CH"/>
        </w:rPr>
        <w:t>4.18</w:t>
      </w:r>
      <w:r w:rsidRPr="00EC4AD3">
        <w:rPr>
          <w:rFonts w:ascii="Arial" w:eastAsia="MS Gothic" w:hAnsi="Arial" w:cs="Arial"/>
          <w:b/>
          <w:szCs w:val="24"/>
          <w:lang w:val="fr-CH"/>
        </w:rPr>
        <w:tab/>
        <w:t>Offres incomplètes</w:t>
      </w:r>
      <w:bookmarkEnd w:id="36"/>
    </w:p>
    <w:p w:rsidR="00EC4AD3" w:rsidRPr="00EC4AD3" w:rsidRDefault="000C2667" w:rsidP="009D6540">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320580424"/>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EC4AD3" w:rsidRPr="00EC4AD3">
        <w:rPr>
          <w:rFonts w:ascii="Arial" w:eastAsia="Times New Roman" w:hAnsi="Arial" w:cs="Arial"/>
          <w:lang w:val="fr-CH"/>
        </w:rPr>
        <w:t>Les offres incomplètes ou qui ont été modifiées par le soumissionnaire sont exclues de la procédure dès lors qu’il ne s’agit pas de vices de forme mineurs.</w:t>
      </w:r>
    </w:p>
    <w:p w:rsidR="00EC4AD3" w:rsidRPr="00EC4AD3" w:rsidRDefault="000C2667" w:rsidP="009D6540">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589888321"/>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EC4AD3" w:rsidRPr="00EC4AD3">
        <w:rPr>
          <w:rFonts w:ascii="Arial" w:eastAsia="Times New Roman" w:hAnsi="Arial" w:cs="Arial"/>
          <w:lang w:val="fr-CH"/>
        </w:rPr>
        <w:t>Les vices de forme mineurs doivent être corrigés à la première demande dans un délai fixé.</w:t>
      </w:r>
    </w:p>
    <w:p w:rsidR="00EC4AD3" w:rsidRPr="000114DA" w:rsidRDefault="000C2667" w:rsidP="009D6540">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529839532"/>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EC4AD3" w:rsidRPr="000114DA">
        <w:rPr>
          <w:rFonts w:ascii="Arial" w:eastAsia="Times New Roman" w:hAnsi="Arial" w:cs="Arial"/>
          <w:lang w:val="fr-CH"/>
        </w:rPr>
        <w:t xml:space="preserve">Délai : </w:t>
      </w:r>
      <w:sdt>
        <w:sdtPr>
          <w:rPr>
            <w:rFonts w:ascii="Century Gothic" w:eastAsia="MS Gothic" w:hAnsi="Century Gothic" w:cs="Arial"/>
            <w:b/>
            <w:szCs w:val="26"/>
            <w:lang w:eastAsia="fr-FR"/>
          </w:rPr>
          <w:id w:val="947044459"/>
          <w:placeholder>
            <w:docPart w:val="07E062DDA68F47928D9CC4897880CE27"/>
          </w:placeholder>
          <w:showingPlcHdr/>
        </w:sdtPr>
        <w:sdtEndPr/>
        <w:sdtContent>
          <w:r w:rsidR="000114DA" w:rsidRPr="00770DD7">
            <w:rPr>
              <w:rStyle w:val="Platzhaltertext"/>
              <w:lang w:val="fr-CH"/>
            </w:rPr>
            <w:t>Cliquez ici pour entrer votre texte.</w:t>
          </w:r>
        </w:sdtContent>
      </w:sdt>
    </w:p>
    <w:bookmarkStart w:id="37" w:name="_Toc483043780"/>
    <w:p w:rsidR="009D6540" w:rsidRPr="00EC4AD3" w:rsidRDefault="000C2667" w:rsidP="009D6540">
      <w:pPr>
        <w:tabs>
          <w:tab w:val="left" w:pos="1276"/>
        </w:tabs>
        <w:spacing w:before="24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547750567"/>
          <w14:checkbox>
            <w14:checked w14:val="0"/>
            <w14:checkedState w14:val="2612" w14:font="MS Gothic"/>
            <w14:uncheckedState w14:val="2610" w14:font="MS Gothic"/>
          </w14:checkbox>
        </w:sdtPr>
        <w:sdtEndPr/>
        <w:sdtContent>
          <w:r w:rsidR="009D6540">
            <w:rPr>
              <w:rFonts w:ascii="MS Gothic" w:eastAsia="MS Gothic" w:hAnsi="MS Gothic" w:cs="Arial" w:hint="eastAsia"/>
              <w:szCs w:val="26"/>
              <w:lang w:val="fr-CH" w:eastAsia="fr-FR"/>
            </w:rPr>
            <w:t>☐</w:t>
          </w:r>
        </w:sdtContent>
      </w:sdt>
      <w:r w:rsidR="009D6540"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553815985"/>
          <w:placeholder>
            <w:docPart w:val="B90F5C2211FC4F228C7DFF113116D85F"/>
          </w:placeholder>
          <w:showingPlcHdr/>
        </w:sdtPr>
        <w:sdtEndPr/>
        <w:sdtContent>
          <w:r w:rsidR="009D6540" w:rsidRPr="00770DD7">
            <w:rPr>
              <w:rStyle w:val="Platzhaltertext"/>
              <w:lang w:val="fr-CH"/>
            </w:rPr>
            <w:t>Cliquez ici pour entrer votre texte.</w:t>
          </w:r>
        </w:sdtContent>
      </w:sdt>
      <w:r w:rsidR="009D6540"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r w:rsidRPr="00EC4AD3">
        <w:rPr>
          <w:rFonts w:ascii="Arial" w:eastAsia="MS Gothic" w:hAnsi="Arial" w:cs="Arial"/>
          <w:b/>
          <w:szCs w:val="24"/>
          <w:lang w:val="fr-CH"/>
        </w:rPr>
        <w:t>4.19</w:t>
      </w:r>
      <w:r w:rsidRPr="00EC4AD3">
        <w:rPr>
          <w:rFonts w:ascii="Arial" w:eastAsia="MS Gothic" w:hAnsi="Arial" w:cs="Arial"/>
          <w:b/>
          <w:szCs w:val="24"/>
          <w:lang w:val="fr-CH"/>
        </w:rPr>
        <w:tab/>
        <w:t>Exclusion de la procédure</w:t>
      </w:r>
      <w:bookmarkEnd w:id="37"/>
    </w:p>
    <w:p w:rsidR="00EC4AD3" w:rsidRPr="00EC4AD3" w:rsidRDefault="000C2667" w:rsidP="009D6540">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960992213"/>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EC4AD3" w:rsidRPr="00EC4AD3">
        <w:rPr>
          <w:rFonts w:ascii="Arial" w:eastAsia="Times New Roman" w:hAnsi="Arial" w:cs="Arial"/>
          <w:lang w:val="fr-CH"/>
        </w:rPr>
        <w:t>Si des prescriptions formelles ne sont pas respectées ou s’il existe d’autres motifs d’exclusion, le soumissionnaire est exclu de la suite de la procédure.</w:t>
      </w:r>
    </w:p>
    <w:p w:rsidR="00EC4AD3" w:rsidRPr="000114DA" w:rsidRDefault="000C2667" w:rsidP="009D6540">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763882007"/>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0114DA" w:rsidRPr="000114DA">
        <w:rPr>
          <w:rFonts w:ascii="Arial" w:eastAsia="Times New Roman" w:hAnsi="Arial" w:cs="Arial"/>
          <w:lang w:val="fr-CH"/>
        </w:rPr>
        <w:t>Base juridique:</w:t>
      </w:r>
      <w:r w:rsidR="000114DA" w:rsidRPr="000114DA">
        <w:rPr>
          <w:rFonts w:ascii="Arial" w:eastAsia="Times New Roman" w:hAnsi="Arial" w:cs="Arial"/>
          <w:lang w:val="fr-CH"/>
        </w:rPr>
        <w:tab/>
      </w:r>
      <w:sdt>
        <w:sdtPr>
          <w:rPr>
            <w:rFonts w:ascii="Century Gothic" w:eastAsia="MS Gothic" w:hAnsi="Century Gothic" w:cs="Arial"/>
            <w:b/>
            <w:szCs w:val="26"/>
            <w:lang w:eastAsia="fr-FR"/>
          </w:rPr>
          <w:id w:val="1140385532"/>
          <w:placeholder>
            <w:docPart w:val="A92F7515B39C4C828786D474016684FB"/>
          </w:placeholder>
          <w:showingPlcHdr/>
        </w:sdtPr>
        <w:sdtEndPr/>
        <w:sdtContent>
          <w:r w:rsidR="000114DA" w:rsidRPr="00770DD7">
            <w:rPr>
              <w:rStyle w:val="Platzhaltertext"/>
              <w:lang w:val="fr-CH"/>
            </w:rPr>
            <w:t>Cliquez ici pour entrer votre texte.</w:t>
          </w:r>
        </w:sdtContent>
      </w:sdt>
    </w:p>
    <w:p w:rsidR="00EC4AD3" w:rsidRPr="00EC4AD3" w:rsidRDefault="000C2667" w:rsidP="009D6540">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532957918"/>
          <w14:checkbox>
            <w14:checked w14:val="0"/>
            <w14:checkedState w14:val="2612" w14:font="MS Gothic"/>
            <w14:uncheckedState w14:val="2610" w14:font="MS Gothic"/>
          </w14:checkbox>
        </w:sdtPr>
        <w:sdtEndPr/>
        <w:sdtContent>
          <w:r w:rsidR="009D6540">
            <w:rPr>
              <w:rFonts w:ascii="MS Gothic" w:eastAsia="MS Gothic" w:hAnsi="MS Gothic" w:cs="Arial" w:hint="eastAsia"/>
              <w:lang w:val="fr-CH"/>
            </w:rPr>
            <w:t>☐</w:t>
          </w:r>
        </w:sdtContent>
      </w:sdt>
      <w:r w:rsidR="009D6540">
        <w:rPr>
          <w:rFonts w:ascii="Arial" w:eastAsia="Times New Roman" w:hAnsi="Arial" w:cs="Arial"/>
          <w:lang w:val="fr-CH"/>
        </w:rPr>
        <w:tab/>
      </w:r>
      <w:r w:rsidR="00EC4AD3" w:rsidRPr="00EC4AD3">
        <w:rPr>
          <w:rFonts w:ascii="Arial" w:eastAsia="Times New Roman" w:hAnsi="Arial" w:cs="Arial"/>
          <w:lang w:val="fr-CH"/>
        </w:rPr>
        <w:t>Les offres incomplètes, déposées hors délais, ne remplissant pas les critères de qualification ou présentant d’autres motifs d’exclusion sont exclues de la suite de la procédure.</w:t>
      </w:r>
    </w:p>
    <w:p w:rsidR="00EC4AD3" w:rsidRPr="00EC4AD3" w:rsidRDefault="000C2667" w:rsidP="009D6540">
      <w:pPr>
        <w:tabs>
          <w:tab w:val="left" w:pos="1276"/>
        </w:tabs>
        <w:spacing w:before="24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557086441"/>
          <w14:checkbox>
            <w14:checked w14:val="0"/>
            <w14:checkedState w14:val="2612" w14:font="MS Gothic"/>
            <w14:uncheckedState w14:val="2610" w14:font="MS Gothic"/>
          </w14:checkbox>
        </w:sdtPr>
        <w:sdtEndPr/>
        <w:sdtContent>
          <w:r w:rsidR="00F22AF4">
            <w:rPr>
              <w:rFonts w:ascii="MS Gothic" w:eastAsia="MS Gothic" w:hAnsi="MS Gothic" w:cs="Arial" w:hint="eastAsia"/>
              <w:szCs w:val="26"/>
              <w:lang w:val="fr-CH" w:eastAsia="fr-FR"/>
            </w:rPr>
            <w:t>☐</w:t>
          </w:r>
        </w:sdtContent>
      </w:sdt>
      <w:r w:rsidR="009D6540"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020821164"/>
          <w:placeholder>
            <w:docPart w:val="3CE7D4663A264E55950E04BE36E68C91"/>
          </w:placeholder>
          <w:showingPlcHdr/>
        </w:sdtPr>
        <w:sdtEndPr/>
        <w:sdtContent>
          <w:r w:rsidR="009D6540" w:rsidRPr="00770DD7">
            <w:rPr>
              <w:rStyle w:val="Platzhaltertext"/>
              <w:lang w:val="fr-CH"/>
            </w:rPr>
            <w:t>Cliquez ici pour entrer votre texte.</w:t>
          </w:r>
        </w:sdtContent>
      </w:sdt>
      <w:r w:rsidR="009D6540"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bookmarkStart w:id="38" w:name="_Toc483043781"/>
      <w:r w:rsidRPr="00EC4AD3">
        <w:rPr>
          <w:rFonts w:ascii="Arial" w:eastAsia="MS Gothic" w:hAnsi="Arial" w:cs="Arial"/>
          <w:b/>
          <w:szCs w:val="24"/>
          <w:lang w:val="fr-CH"/>
        </w:rPr>
        <w:t>4.20</w:t>
      </w:r>
      <w:r w:rsidRPr="00EC4AD3">
        <w:rPr>
          <w:rFonts w:ascii="Arial" w:eastAsia="MS Gothic" w:hAnsi="Arial" w:cs="Arial"/>
          <w:b/>
          <w:szCs w:val="24"/>
          <w:lang w:val="fr-CH"/>
        </w:rPr>
        <w:tab/>
        <w:t>Indemnisation</w:t>
      </w:r>
      <w:bookmarkEnd w:id="38"/>
    </w:p>
    <w:p w:rsidR="00EC4AD3" w:rsidRPr="00EC4AD3" w:rsidRDefault="000C2667" w:rsidP="00F22AF4">
      <w:pPr>
        <w:tabs>
          <w:tab w:val="left" w:pos="1276"/>
        </w:tabs>
        <w:spacing w:before="200" w:after="0" w:line="240" w:lineRule="auto"/>
        <w:ind w:firstLine="709"/>
        <w:rPr>
          <w:rFonts w:ascii="Arial" w:eastAsia="Times New Roman" w:hAnsi="Arial" w:cs="Arial"/>
          <w:lang w:val="fr-CH"/>
        </w:rPr>
      </w:pPr>
      <w:sdt>
        <w:sdtPr>
          <w:rPr>
            <w:rFonts w:ascii="Arial" w:eastAsia="Times New Roman" w:hAnsi="Arial" w:cs="Arial"/>
            <w:lang w:val="fr-CH"/>
          </w:rPr>
          <w:id w:val="-14920850"/>
          <w14:checkbox>
            <w14:checked w14:val="0"/>
            <w14:checkedState w14:val="2612" w14:font="MS Gothic"/>
            <w14:uncheckedState w14:val="2610" w14:font="MS Gothic"/>
          </w14:checkbox>
        </w:sdtPr>
        <w:sdtEndPr/>
        <w:sdtContent>
          <w:r w:rsidR="00F22AF4">
            <w:rPr>
              <w:rFonts w:ascii="MS Gothic" w:eastAsia="MS Gothic" w:hAnsi="MS Gothic" w:cs="Arial" w:hint="eastAsia"/>
              <w:lang w:val="fr-CH"/>
            </w:rPr>
            <w:t>☐</w:t>
          </w:r>
        </w:sdtContent>
      </w:sdt>
      <w:r w:rsidR="00F22AF4">
        <w:rPr>
          <w:rFonts w:ascii="Arial" w:eastAsia="Times New Roman" w:hAnsi="Arial" w:cs="Arial"/>
          <w:lang w:val="fr-CH"/>
        </w:rPr>
        <w:tab/>
      </w:r>
      <w:r w:rsidR="00EC4AD3" w:rsidRPr="00EC4AD3">
        <w:rPr>
          <w:rFonts w:ascii="Arial" w:eastAsia="Times New Roman" w:hAnsi="Arial" w:cs="Arial"/>
          <w:lang w:val="fr-CH"/>
        </w:rPr>
        <w:t>L’élaboration des offres n’est pas rémunérée.</w:t>
      </w:r>
    </w:p>
    <w:p w:rsidR="00EC4AD3" w:rsidRPr="00EC4AD3" w:rsidRDefault="000C2667" w:rsidP="00F22AF4">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344367363"/>
          <w14:checkbox>
            <w14:checked w14:val="0"/>
            <w14:checkedState w14:val="2612" w14:font="MS Gothic"/>
            <w14:uncheckedState w14:val="2610" w14:font="MS Gothic"/>
          </w14:checkbox>
        </w:sdtPr>
        <w:sdtEndPr/>
        <w:sdtContent>
          <w:r w:rsidR="00F22AF4">
            <w:rPr>
              <w:rFonts w:ascii="MS Gothic" w:eastAsia="MS Gothic" w:hAnsi="MS Gothic" w:cs="Arial" w:hint="eastAsia"/>
              <w:lang w:val="fr-CH"/>
            </w:rPr>
            <w:t>☐</w:t>
          </w:r>
        </w:sdtContent>
      </w:sdt>
      <w:r w:rsidR="00F22AF4">
        <w:rPr>
          <w:rFonts w:ascii="Arial" w:eastAsia="Times New Roman" w:hAnsi="Arial" w:cs="Arial"/>
          <w:lang w:val="fr-CH"/>
        </w:rPr>
        <w:tab/>
      </w:r>
      <w:r w:rsidR="00EC4AD3" w:rsidRPr="00EC4AD3">
        <w:rPr>
          <w:rFonts w:ascii="Arial" w:eastAsia="Times New Roman" w:hAnsi="Arial" w:cs="Arial"/>
          <w:lang w:val="fr-CH"/>
        </w:rPr>
        <w:t>L’élaboration des offres est rémunérée.</w:t>
      </w:r>
    </w:p>
    <w:p w:rsidR="00EC4AD3" w:rsidRPr="00881295" w:rsidRDefault="00EC4AD3" w:rsidP="00F22AF4">
      <w:pPr>
        <w:spacing w:before="200" w:after="0"/>
        <w:ind w:left="568" w:firstLine="708"/>
        <w:rPr>
          <w:rFonts w:ascii="Arial" w:eastAsia="Times New Roman" w:hAnsi="Arial" w:cs="Arial"/>
          <w:lang w:val="fr-CH"/>
        </w:rPr>
      </w:pPr>
      <w:r w:rsidRPr="00EC4AD3">
        <w:rPr>
          <w:rFonts w:ascii="Arial" w:eastAsia="Times New Roman" w:hAnsi="Arial" w:cs="Arial"/>
          <w:lang w:val="fr-CH"/>
        </w:rPr>
        <w:t>Montant de l’indemnisation:</w:t>
      </w:r>
      <w:r w:rsidRPr="00EC4AD3">
        <w:rPr>
          <w:rFonts w:ascii="Arial" w:eastAsia="Times New Roman" w:hAnsi="Arial" w:cs="Arial"/>
          <w:lang w:val="fr-CH"/>
        </w:rPr>
        <w:tab/>
      </w:r>
      <w:sdt>
        <w:sdtPr>
          <w:rPr>
            <w:rFonts w:ascii="Century Gothic" w:eastAsia="MS Gothic" w:hAnsi="Century Gothic" w:cs="Arial"/>
            <w:b/>
            <w:szCs w:val="26"/>
            <w:lang w:eastAsia="fr-FR"/>
          </w:rPr>
          <w:id w:val="1440336421"/>
          <w:placeholder>
            <w:docPart w:val="DAD64612D287413B903A32AA218526E8"/>
          </w:placeholder>
          <w:showingPlcHdr/>
        </w:sdtPr>
        <w:sdtEndPr/>
        <w:sdtContent>
          <w:r w:rsidR="00F22AF4" w:rsidRPr="00770DD7">
            <w:rPr>
              <w:rStyle w:val="Platzhaltertext"/>
              <w:lang w:val="fr-CH"/>
            </w:rPr>
            <w:t>Cliquez ici pour entrer votre texte.</w:t>
          </w:r>
        </w:sdtContent>
      </w:sdt>
    </w:p>
    <w:p w:rsidR="00EC4AD3" w:rsidRPr="00881295" w:rsidRDefault="00EC4AD3" w:rsidP="00F22AF4">
      <w:pPr>
        <w:spacing w:before="200" w:after="0"/>
        <w:ind w:left="568" w:firstLine="708"/>
        <w:rPr>
          <w:rFonts w:ascii="Arial" w:eastAsia="Times New Roman" w:hAnsi="Arial" w:cs="Arial"/>
          <w:lang w:val="fr-CH"/>
        </w:rPr>
      </w:pPr>
      <w:r w:rsidRPr="00EC4AD3">
        <w:rPr>
          <w:rFonts w:ascii="Arial" w:eastAsia="Times New Roman" w:hAnsi="Arial" w:cs="Arial"/>
          <w:lang w:val="fr-CH"/>
        </w:rPr>
        <w:t>Condition à remplir:</w:t>
      </w:r>
      <w:r w:rsidRPr="00EC4AD3">
        <w:rPr>
          <w:rFonts w:ascii="Arial" w:eastAsia="Times New Roman" w:hAnsi="Arial" w:cs="Arial"/>
          <w:lang w:val="fr-CH"/>
        </w:rPr>
        <w:tab/>
      </w:r>
      <w:sdt>
        <w:sdtPr>
          <w:rPr>
            <w:rFonts w:ascii="Century Gothic" w:eastAsia="MS Gothic" w:hAnsi="Century Gothic" w:cs="Arial"/>
            <w:b/>
            <w:szCs w:val="26"/>
            <w:lang w:eastAsia="fr-FR"/>
          </w:rPr>
          <w:id w:val="-1569343783"/>
          <w:placeholder>
            <w:docPart w:val="647320E2733743879CD9F4719A63F211"/>
          </w:placeholder>
          <w:showingPlcHdr/>
        </w:sdtPr>
        <w:sdtEndPr/>
        <w:sdtContent>
          <w:r w:rsidR="00F22AF4" w:rsidRPr="00770DD7">
            <w:rPr>
              <w:rStyle w:val="Platzhaltertext"/>
              <w:lang w:val="fr-CH"/>
            </w:rPr>
            <w:t>Cliquez ici pour entrer votre texte.</w:t>
          </w:r>
        </w:sdtContent>
      </w:sdt>
    </w:p>
    <w:bookmarkStart w:id="39" w:name="_Toc483043782"/>
    <w:p w:rsidR="00F22AF4" w:rsidRPr="00EC4AD3" w:rsidRDefault="000C2667" w:rsidP="00F22AF4">
      <w:pPr>
        <w:tabs>
          <w:tab w:val="left" w:pos="1276"/>
        </w:tabs>
        <w:spacing w:before="24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760902353"/>
          <w14:checkbox>
            <w14:checked w14:val="0"/>
            <w14:checkedState w14:val="2612" w14:font="MS Gothic"/>
            <w14:uncheckedState w14:val="2610" w14:font="MS Gothic"/>
          </w14:checkbox>
        </w:sdtPr>
        <w:sdtEndPr/>
        <w:sdtContent>
          <w:r w:rsidR="00F22AF4">
            <w:rPr>
              <w:rFonts w:ascii="MS Gothic" w:eastAsia="MS Gothic" w:hAnsi="MS Gothic" w:cs="Arial" w:hint="eastAsia"/>
              <w:szCs w:val="26"/>
              <w:lang w:val="fr-CH" w:eastAsia="fr-FR"/>
            </w:rPr>
            <w:t>☐</w:t>
          </w:r>
        </w:sdtContent>
      </w:sdt>
      <w:r w:rsidR="00F22AF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495689951"/>
          <w:placeholder>
            <w:docPart w:val="25FE9744568544379E96A86D8E009543"/>
          </w:placeholder>
          <w:showingPlcHdr/>
        </w:sdtPr>
        <w:sdtEndPr/>
        <w:sdtContent>
          <w:r w:rsidR="00F22AF4" w:rsidRPr="00F22AF4">
            <w:rPr>
              <w:rStyle w:val="Platzhaltertext"/>
              <w:lang w:val="fr-CH"/>
            </w:rPr>
            <w:t>Cliquez ici pour entrer votre texte.</w:t>
          </w:r>
        </w:sdtContent>
      </w:sdt>
      <w:r w:rsidR="00F22AF4"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r w:rsidRPr="00EC4AD3">
        <w:rPr>
          <w:rFonts w:ascii="Arial" w:eastAsia="MS Gothic" w:hAnsi="Arial" w:cs="Arial"/>
          <w:b/>
          <w:szCs w:val="24"/>
          <w:lang w:val="fr-CH"/>
        </w:rPr>
        <w:lastRenderedPageBreak/>
        <w:t>4.21</w:t>
      </w:r>
      <w:r w:rsidRPr="00EC4AD3">
        <w:rPr>
          <w:rFonts w:ascii="Arial" w:eastAsia="MS Gothic" w:hAnsi="Arial" w:cs="Arial"/>
          <w:b/>
          <w:szCs w:val="24"/>
          <w:lang w:val="fr-CH"/>
        </w:rPr>
        <w:tab/>
        <w:t>Négociations liées à l’adjudication</w:t>
      </w:r>
      <w:bookmarkEnd w:id="39"/>
    </w:p>
    <w:p w:rsidR="00EC4AD3" w:rsidRPr="00EC4AD3" w:rsidRDefault="000C2667" w:rsidP="00F22AF4">
      <w:pPr>
        <w:tabs>
          <w:tab w:val="left" w:pos="1276"/>
        </w:tabs>
        <w:spacing w:before="120" w:after="0" w:line="240" w:lineRule="auto"/>
        <w:ind w:firstLine="708"/>
        <w:rPr>
          <w:rFonts w:ascii="Arial" w:eastAsia="Times New Roman" w:hAnsi="Arial" w:cs="Arial"/>
          <w:lang w:val="fr-CH"/>
        </w:rPr>
      </w:pPr>
      <w:sdt>
        <w:sdtPr>
          <w:rPr>
            <w:rFonts w:ascii="Arial" w:eastAsia="Times New Roman" w:hAnsi="Arial" w:cs="Arial"/>
            <w:lang w:val="fr-CH"/>
          </w:rPr>
          <w:id w:val="-1719894994"/>
          <w14:checkbox>
            <w14:checked w14:val="0"/>
            <w14:checkedState w14:val="2612" w14:font="MS Gothic"/>
            <w14:uncheckedState w14:val="2610" w14:font="MS Gothic"/>
          </w14:checkbox>
        </w:sdtPr>
        <w:sdtEndPr/>
        <w:sdtContent>
          <w:r w:rsidR="00F22AF4">
            <w:rPr>
              <w:rFonts w:ascii="MS Gothic" w:eastAsia="MS Gothic" w:hAnsi="MS Gothic" w:cs="Arial" w:hint="eastAsia"/>
              <w:lang w:val="fr-CH"/>
            </w:rPr>
            <w:t>☐</w:t>
          </w:r>
        </w:sdtContent>
      </w:sdt>
      <w:r w:rsidR="00F22AF4">
        <w:rPr>
          <w:rFonts w:ascii="Arial" w:eastAsia="Times New Roman" w:hAnsi="Arial" w:cs="Arial"/>
          <w:lang w:val="fr-CH"/>
        </w:rPr>
        <w:tab/>
      </w:r>
      <w:r w:rsidR="00EC4AD3" w:rsidRPr="00EC4AD3">
        <w:rPr>
          <w:rFonts w:ascii="Arial" w:eastAsia="Times New Roman" w:hAnsi="Arial" w:cs="Arial"/>
          <w:lang w:val="fr-CH"/>
        </w:rPr>
        <w:t>Aucune négociation n’est organisée.</w:t>
      </w:r>
    </w:p>
    <w:p w:rsidR="00EC4AD3" w:rsidRPr="00EC4AD3" w:rsidRDefault="000C2667" w:rsidP="00F22AF4">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393167471"/>
          <w14:checkbox>
            <w14:checked w14:val="0"/>
            <w14:checkedState w14:val="2612" w14:font="MS Gothic"/>
            <w14:uncheckedState w14:val="2610" w14:font="MS Gothic"/>
          </w14:checkbox>
        </w:sdtPr>
        <w:sdtEndPr/>
        <w:sdtContent>
          <w:r w:rsidR="00F22AF4">
            <w:rPr>
              <w:rFonts w:ascii="MS Gothic" w:eastAsia="MS Gothic" w:hAnsi="MS Gothic" w:cs="Arial" w:hint="eastAsia"/>
              <w:lang w:val="fr-CH"/>
            </w:rPr>
            <w:t>☐</w:t>
          </w:r>
        </w:sdtContent>
      </w:sdt>
      <w:r w:rsidR="00F22AF4">
        <w:rPr>
          <w:rFonts w:ascii="Arial" w:eastAsia="Times New Roman" w:hAnsi="Arial" w:cs="Arial"/>
          <w:lang w:val="fr-CH"/>
        </w:rPr>
        <w:tab/>
      </w:r>
      <w:r w:rsidR="00EC4AD3" w:rsidRPr="00EC4AD3">
        <w:rPr>
          <w:rFonts w:ascii="Arial" w:eastAsia="Times New Roman" w:hAnsi="Arial" w:cs="Arial"/>
          <w:lang w:val="fr-CH"/>
        </w:rPr>
        <w:t>Le maître d’ouvrage se réserve le droit de mener des négociations avec les soumissionnaires.</w:t>
      </w:r>
    </w:p>
    <w:bookmarkStart w:id="40" w:name="_Toc483043783"/>
    <w:p w:rsidR="00F22AF4" w:rsidRPr="00EC4AD3" w:rsidRDefault="000C2667" w:rsidP="00F22AF4">
      <w:pPr>
        <w:tabs>
          <w:tab w:val="left" w:pos="1276"/>
        </w:tabs>
        <w:spacing w:before="24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2125960538"/>
          <w14:checkbox>
            <w14:checked w14:val="0"/>
            <w14:checkedState w14:val="2612" w14:font="MS Gothic"/>
            <w14:uncheckedState w14:val="2610" w14:font="MS Gothic"/>
          </w14:checkbox>
        </w:sdtPr>
        <w:sdtEndPr/>
        <w:sdtContent>
          <w:r w:rsidR="00F22AF4">
            <w:rPr>
              <w:rFonts w:ascii="MS Gothic" w:eastAsia="MS Gothic" w:hAnsi="MS Gothic" w:cs="Arial" w:hint="eastAsia"/>
              <w:szCs w:val="26"/>
              <w:lang w:val="fr-CH" w:eastAsia="fr-FR"/>
            </w:rPr>
            <w:t>☐</w:t>
          </w:r>
        </w:sdtContent>
      </w:sdt>
      <w:r w:rsidR="00F22AF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46663392"/>
          <w:placeholder>
            <w:docPart w:val="C1C77FE9E93440B59EA471C9AECE9640"/>
          </w:placeholder>
          <w:showingPlcHdr/>
        </w:sdtPr>
        <w:sdtEndPr/>
        <w:sdtContent>
          <w:r w:rsidR="00F22AF4" w:rsidRPr="00F22AF4">
            <w:rPr>
              <w:rStyle w:val="Platzhaltertext"/>
              <w:lang w:val="fr-CH"/>
            </w:rPr>
            <w:t>Cliquez ici pour entrer votre texte.</w:t>
          </w:r>
        </w:sdtContent>
      </w:sdt>
      <w:r w:rsidR="00F22AF4" w:rsidRPr="00F52217">
        <w:rPr>
          <w:rFonts w:ascii="Arial" w:eastAsia="Times New Roman" w:hAnsi="Arial" w:cs="Arial"/>
          <w:lang w:val="fr-CH"/>
        </w:rPr>
        <w:tab/>
      </w:r>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r w:rsidRPr="00EC4AD3">
        <w:rPr>
          <w:rFonts w:ascii="Arial" w:eastAsia="MS Gothic" w:hAnsi="Arial" w:cs="Arial"/>
          <w:b/>
          <w:sz w:val="28"/>
          <w:szCs w:val="26"/>
          <w:lang w:val="fr-FR" w:eastAsia="fr-FR"/>
        </w:rPr>
        <w:t>5</w:t>
      </w:r>
      <w:r w:rsidRPr="00EC4AD3">
        <w:rPr>
          <w:rFonts w:ascii="Arial" w:eastAsia="MS Gothic" w:hAnsi="Arial" w:cs="Arial"/>
          <w:b/>
          <w:sz w:val="28"/>
          <w:szCs w:val="26"/>
          <w:lang w:val="fr-FR" w:eastAsia="fr-FR"/>
        </w:rPr>
        <w:tab/>
        <w:t>Exigences imposées à l’offre</w:t>
      </w:r>
      <w:bookmarkEnd w:id="40"/>
    </w:p>
    <w:p w:rsidR="00EC4AD3" w:rsidRPr="00EC4AD3" w:rsidRDefault="00EC4AD3" w:rsidP="00EC4AD3">
      <w:pPr>
        <w:keepNext/>
        <w:keepLines/>
        <w:spacing w:before="360" w:after="120"/>
        <w:outlineLvl w:val="2"/>
        <w:rPr>
          <w:rFonts w:ascii="Arial" w:eastAsia="MS Gothic" w:hAnsi="Arial" w:cs="Arial"/>
          <w:b/>
          <w:szCs w:val="24"/>
          <w:lang w:val="fr-CH"/>
        </w:rPr>
      </w:pPr>
      <w:bookmarkStart w:id="41" w:name="_Toc483043784"/>
      <w:r w:rsidRPr="00EC4AD3">
        <w:rPr>
          <w:rFonts w:ascii="Arial" w:eastAsia="MS Gothic" w:hAnsi="Arial" w:cs="Arial"/>
          <w:b/>
          <w:szCs w:val="24"/>
          <w:lang w:val="fr-CH"/>
        </w:rPr>
        <w:t>5.1</w:t>
      </w:r>
      <w:r w:rsidRPr="00EC4AD3">
        <w:rPr>
          <w:rFonts w:ascii="Arial" w:eastAsia="MS Gothic" w:hAnsi="Arial" w:cs="Arial"/>
          <w:b/>
          <w:szCs w:val="24"/>
          <w:lang w:val="fr-CH"/>
        </w:rPr>
        <w:tab/>
        <w:t>Obligation de signaler les défauts du dossier de l’offre</w:t>
      </w:r>
      <w:bookmarkEnd w:id="41"/>
    </w:p>
    <w:p w:rsidR="000114DA" w:rsidRPr="00EC4AD3" w:rsidRDefault="000C2667" w:rsidP="000114D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994289121"/>
          <w:placeholder>
            <w:docPart w:val="6333C54C79A34192A079A46F248205B3"/>
          </w:placeholder>
          <w:showingPlcHdr/>
        </w:sdtPr>
        <w:sdtEndPr/>
        <w:sdtContent>
          <w:r w:rsidR="000114D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rPr>
      </w:pPr>
      <w:bookmarkStart w:id="42" w:name="_Toc483043785"/>
      <w:r w:rsidRPr="00EC4AD3">
        <w:rPr>
          <w:rFonts w:ascii="Arial" w:eastAsia="MS Gothic" w:hAnsi="Arial" w:cs="Arial"/>
          <w:b/>
          <w:szCs w:val="24"/>
          <w:lang w:val="fr-CH"/>
        </w:rPr>
        <w:t>5.2</w:t>
      </w:r>
      <w:r w:rsidRPr="00EC4AD3">
        <w:rPr>
          <w:rFonts w:ascii="Arial" w:eastAsia="MS Gothic" w:hAnsi="Arial" w:cs="Arial"/>
          <w:b/>
          <w:szCs w:val="24"/>
          <w:lang w:val="fr-CH"/>
        </w:rPr>
        <w:tab/>
        <w:t>Exigences imposées à l’assurance en responsabilité civile de l’entrepreneur</w:t>
      </w:r>
      <w:bookmarkEnd w:id="42"/>
      <w:r w:rsidR="00881295">
        <w:rPr>
          <w:rStyle w:val="Funotenzeichen"/>
          <w:rFonts w:ascii="Arial" w:eastAsia="MS Gothic" w:hAnsi="Arial" w:cs="Arial"/>
          <w:b/>
          <w:szCs w:val="24"/>
          <w:lang w:val="fr-CH"/>
        </w:rPr>
        <w:footnoteReference w:id="2"/>
      </w:r>
    </w:p>
    <w:p w:rsidR="00EC4AD3" w:rsidRPr="00EC4AD3" w:rsidRDefault="00EC4AD3" w:rsidP="00EC4AD3">
      <w:pPr>
        <w:spacing w:before="200" w:after="0" w:line="360" w:lineRule="auto"/>
        <w:ind w:left="720"/>
        <w:contextualSpacing/>
        <w:rPr>
          <w:rFonts w:ascii="Arial" w:eastAsia="MS Mincho" w:hAnsi="Arial" w:cs="Arial"/>
          <w:lang w:val="fr-CH" w:eastAsia="fr-FR"/>
        </w:rPr>
      </w:pPr>
      <w:r w:rsidRPr="00EC4AD3">
        <w:rPr>
          <w:rFonts w:ascii="Arial" w:eastAsia="Times New Roman" w:hAnsi="Arial" w:cs="Arial"/>
          <w:lang w:val="fr-CH" w:eastAsia="fr-FR"/>
        </w:rPr>
        <w:t>Couverture minimale pour les dommages corporels CHF :</w:t>
      </w:r>
      <w:r w:rsidRPr="00EC4AD3">
        <w:rPr>
          <w:rFonts w:ascii="Arial" w:eastAsia="Times New Roman" w:hAnsi="Arial" w:cs="Arial"/>
          <w:szCs w:val="24"/>
          <w:lang w:val="fr-CH" w:eastAsia="fr-FR"/>
        </w:rPr>
        <w:t xml:space="preserve"> </w:t>
      </w:r>
      <w:sdt>
        <w:sdtPr>
          <w:rPr>
            <w:rFonts w:ascii="Century Gothic" w:eastAsia="MS Gothic" w:hAnsi="Century Gothic" w:cs="Arial"/>
            <w:b/>
            <w:szCs w:val="26"/>
            <w:lang w:eastAsia="fr-FR"/>
          </w:rPr>
          <w:id w:val="1738358684"/>
          <w:placeholder>
            <w:docPart w:val="04EAB1DAF917499393A6402EDAF260C2"/>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spacing w:after="0" w:line="360" w:lineRule="auto"/>
        <w:ind w:left="720"/>
        <w:contextualSpacing/>
        <w:rPr>
          <w:rFonts w:ascii="Arial" w:eastAsia="MS Mincho" w:hAnsi="Arial" w:cs="Arial"/>
          <w:lang w:val="fr-CH" w:eastAsia="fr-FR"/>
        </w:rPr>
      </w:pPr>
      <w:r w:rsidRPr="00EC4AD3">
        <w:rPr>
          <w:rFonts w:ascii="Arial" w:eastAsia="Times New Roman" w:hAnsi="Arial" w:cs="Arial"/>
          <w:lang w:val="fr-CH" w:eastAsia="fr-FR"/>
        </w:rPr>
        <w:t>Couverture minimale pour les dommages matériels CHF:</w:t>
      </w:r>
      <w:r w:rsidRPr="00EC4AD3">
        <w:rPr>
          <w:rFonts w:ascii="Arial" w:eastAsia="Times New Roman" w:hAnsi="Arial" w:cs="Arial"/>
          <w:szCs w:val="24"/>
          <w:lang w:val="fr-CH" w:eastAsia="fr-FR"/>
        </w:rPr>
        <w:t xml:space="preserve"> </w:t>
      </w:r>
      <w:r w:rsidR="00DC2687">
        <w:rPr>
          <w:rFonts w:ascii="Arial" w:eastAsia="MS Mincho" w:hAnsi="Arial" w:cs="Arial"/>
          <w:u w:val="dotted"/>
          <w:lang w:val="fr-CH" w:eastAsia="fr-FR"/>
        </w:rPr>
        <w:tab/>
      </w:r>
      <w:sdt>
        <w:sdtPr>
          <w:rPr>
            <w:rFonts w:ascii="Century Gothic" w:eastAsia="MS Gothic" w:hAnsi="Century Gothic" w:cs="Arial"/>
            <w:b/>
            <w:szCs w:val="26"/>
            <w:lang w:eastAsia="fr-FR"/>
          </w:rPr>
          <w:id w:val="1269122672"/>
          <w:placeholder>
            <w:docPart w:val="41A3425E91D540CBBF8743E6117CDC93"/>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spacing w:after="0" w:line="360" w:lineRule="auto"/>
        <w:ind w:left="720"/>
        <w:contextualSpacing/>
        <w:rPr>
          <w:rFonts w:ascii="Arial" w:eastAsia="MS Mincho" w:hAnsi="Arial" w:cs="Arial"/>
          <w:lang w:val="fr-CH" w:eastAsia="fr-FR"/>
        </w:rPr>
      </w:pPr>
      <w:r w:rsidRPr="00EC4AD3">
        <w:rPr>
          <w:rFonts w:ascii="Arial" w:eastAsia="Times New Roman" w:hAnsi="Arial" w:cs="Arial"/>
          <w:lang w:val="fr-CH" w:eastAsia="fr-FR"/>
        </w:rPr>
        <w:t>Couverture minimale pour les dommages corporels et matériels CHF:</w:t>
      </w:r>
      <w:sdt>
        <w:sdtPr>
          <w:rPr>
            <w:rFonts w:ascii="Century Gothic" w:eastAsia="MS Gothic" w:hAnsi="Century Gothic" w:cs="Arial"/>
            <w:b/>
            <w:szCs w:val="26"/>
            <w:lang w:eastAsia="fr-FR"/>
          </w:rPr>
          <w:id w:val="1078709737"/>
          <w:placeholder>
            <w:docPart w:val="6D58EC6DFFE14356BA8F052ACBB32C5C"/>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spacing w:after="0" w:line="360" w:lineRule="auto"/>
        <w:ind w:left="1276" w:hanging="556"/>
        <w:contextualSpacing/>
        <w:rPr>
          <w:rFonts w:ascii="Arial" w:eastAsia="MS Mincho" w:hAnsi="Arial" w:cs="Arial"/>
          <w:u w:val="dotted"/>
          <w:lang w:val="fr-CH" w:eastAsia="fr-FR"/>
        </w:rPr>
      </w:pPr>
      <w:r w:rsidRPr="00DC2687">
        <w:rPr>
          <w:rFonts w:ascii="Arial" w:eastAsia="Times New Roman" w:hAnsi="Arial" w:cs="Arial"/>
          <w:lang w:val="fr-CH" w:eastAsia="fr-FR"/>
        </w:rPr>
        <w:t xml:space="preserve">Autres </w:t>
      </w:r>
      <w:r w:rsidRPr="00EC4AD3">
        <w:rPr>
          <w:rFonts w:ascii="Arial" w:eastAsia="MS Mincho" w:hAnsi="Arial" w:cs="Arial"/>
          <w:lang w:val="fr-CH" w:eastAsia="fr-FR"/>
        </w:rPr>
        <w:t>:</w:t>
      </w:r>
      <w:r w:rsidRPr="00EC4AD3">
        <w:rPr>
          <w:rFonts w:ascii="Arial" w:eastAsia="MS Mincho" w:hAnsi="Arial" w:cs="Arial"/>
          <w:szCs w:val="24"/>
          <w:lang w:val="fr-CH" w:eastAsia="fr-FR"/>
        </w:rPr>
        <w:t xml:space="preserve"> </w:t>
      </w:r>
      <w:sdt>
        <w:sdtPr>
          <w:rPr>
            <w:rFonts w:ascii="Century Gothic" w:eastAsia="MS Gothic" w:hAnsi="Century Gothic" w:cs="Arial"/>
            <w:b/>
            <w:szCs w:val="26"/>
            <w:lang w:eastAsia="fr-FR"/>
          </w:rPr>
          <w:id w:val="-145358079"/>
          <w:placeholder>
            <w:docPart w:val="BFA120826FB841C080F7E3468EACB2F7"/>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rPr>
      </w:pPr>
      <w:bookmarkStart w:id="43" w:name="_Toc483043786"/>
      <w:r w:rsidRPr="00EC4AD3">
        <w:rPr>
          <w:rFonts w:ascii="Arial" w:eastAsia="MS Gothic" w:hAnsi="Arial" w:cs="Arial"/>
          <w:b/>
          <w:szCs w:val="24"/>
          <w:lang w:val="fr-CH"/>
        </w:rPr>
        <w:t>5.3</w:t>
      </w:r>
      <w:r w:rsidRPr="00EC4AD3">
        <w:rPr>
          <w:rFonts w:ascii="Arial" w:eastAsia="MS Gothic" w:hAnsi="Arial" w:cs="Arial"/>
          <w:b/>
          <w:szCs w:val="24"/>
          <w:lang w:val="fr-CH"/>
        </w:rPr>
        <w:tab/>
        <w:t>Communautés de travail</w:t>
      </w:r>
      <w:bookmarkEnd w:id="43"/>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323395282"/>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communautés de travail ne sont pas admises.</w:t>
      </w:r>
    </w:p>
    <w:p w:rsidR="00EC4AD3" w:rsidRPr="00EC4AD3" w:rsidRDefault="000C2667" w:rsidP="00C57367">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377818480"/>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 xml:space="preserve">Les communautés de travail sont admises dans la mesure où leurs membres constituent entre eux une société simple au sens </w:t>
      </w:r>
      <w:proofErr w:type="gramStart"/>
      <w:r w:rsidR="00EC4AD3" w:rsidRPr="00EC4AD3">
        <w:rPr>
          <w:rFonts w:ascii="Arial" w:eastAsia="Times New Roman" w:hAnsi="Arial" w:cs="Arial"/>
          <w:lang w:val="fr-CH"/>
        </w:rPr>
        <w:t>des art</w:t>
      </w:r>
      <w:proofErr w:type="gramEnd"/>
      <w:r w:rsidR="00EC4AD3" w:rsidRPr="00EC4AD3">
        <w:rPr>
          <w:rFonts w:ascii="Arial" w:eastAsia="Times New Roman" w:hAnsi="Arial" w:cs="Arial"/>
          <w:lang w:val="fr-CH"/>
        </w:rPr>
        <w:t xml:space="preserve">. 530 </w:t>
      </w:r>
      <w:proofErr w:type="spellStart"/>
      <w:r w:rsidR="00EC4AD3" w:rsidRPr="00EC4AD3">
        <w:rPr>
          <w:rFonts w:ascii="Arial" w:eastAsia="Times New Roman" w:hAnsi="Arial" w:cs="Arial"/>
          <w:lang w:val="fr-CH"/>
        </w:rPr>
        <w:t>ss</w:t>
      </w:r>
      <w:proofErr w:type="spellEnd"/>
      <w:r w:rsidR="00EC4AD3" w:rsidRPr="00EC4AD3">
        <w:rPr>
          <w:rFonts w:ascii="Arial" w:eastAsia="Times New Roman" w:hAnsi="Arial" w:cs="Arial"/>
          <w:lang w:val="fr-CH"/>
        </w:rPr>
        <w:t>. CO.</w:t>
      </w:r>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281382427"/>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communautés de travail ne peuvent plus être modifiées après le dépôt de l’offre.</w:t>
      </w:r>
    </w:p>
    <w:p w:rsidR="00EC4AD3" w:rsidRPr="00EC4AD3" w:rsidRDefault="000C2667" w:rsidP="00C57367">
      <w:pPr>
        <w:spacing w:before="200" w:after="0" w:line="240" w:lineRule="auto"/>
        <w:ind w:left="1276" w:hanging="568"/>
        <w:rPr>
          <w:rFonts w:ascii="Arial" w:eastAsia="Times New Roman" w:hAnsi="Arial" w:cs="Arial"/>
          <w:lang w:val="fr-CH"/>
        </w:rPr>
      </w:pPr>
      <w:sdt>
        <w:sdtPr>
          <w:rPr>
            <w:rFonts w:ascii="Arial" w:eastAsia="Times New Roman" w:hAnsi="Arial" w:cs="Arial"/>
            <w:lang w:val="fr-CH"/>
          </w:rPr>
          <w:id w:val="1457994271"/>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paiements sont effectués avec effet libératoire sur un seul compte de la communauté de travail. Celui-ci doit être communiqué avant la conclusion du contrat.</w:t>
      </w:r>
    </w:p>
    <w:bookmarkStart w:id="44" w:name="_Toc483043787"/>
    <w:p w:rsidR="00C57367" w:rsidRPr="00EC4AD3" w:rsidRDefault="000C2667" w:rsidP="00C57367">
      <w:pPr>
        <w:tabs>
          <w:tab w:val="left" w:pos="1276"/>
        </w:tabs>
        <w:spacing w:before="24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240092493"/>
          <w14:checkbox>
            <w14:checked w14:val="0"/>
            <w14:checkedState w14:val="2612" w14:font="MS Gothic"/>
            <w14:uncheckedState w14:val="2610" w14:font="MS Gothic"/>
          </w14:checkbox>
        </w:sdtPr>
        <w:sdtEndPr/>
        <w:sdtContent>
          <w:r w:rsidR="00C57367">
            <w:rPr>
              <w:rFonts w:ascii="MS Gothic" w:eastAsia="MS Gothic" w:hAnsi="MS Gothic" w:cs="Arial" w:hint="eastAsia"/>
              <w:szCs w:val="26"/>
              <w:lang w:val="fr-CH" w:eastAsia="fr-FR"/>
            </w:rPr>
            <w:t>☐</w:t>
          </w:r>
        </w:sdtContent>
      </w:sdt>
      <w:r w:rsidR="00C57367"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852461763"/>
          <w:placeholder>
            <w:docPart w:val="B6DBB6D8519A49A7A4952B634D37FF41"/>
          </w:placeholder>
          <w:showingPlcHdr/>
        </w:sdtPr>
        <w:sdtEndPr/>
        <w:sdtContent>
          <w:r w:rsidR="00C57367" w:rsidRPr="00F22AF4">
            <w:rPr>
              <w:rStyle w:val="Platzhaltertext"/>
              <w:lang w:val="fr-CH"/>
            </w:rPr>
            <w:t>Cliquez ici pour entrer votre texte.</w:t>
          </w:r>
        </w:sdtContent>
      </w:sdt>
      <w:r w:rsidR="00C57367"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rPr>
      </w:pPr>
      <w:r w:rsidRPr="00EC4AD3">
        <w:rPr>
          <w:rFonts w:ascii="Arial" w:eastAsia="MS Gothic" w:hAnsi="Arial" w:cs="Arial"/>
          <w:b/>
          <w:szCs w:val="24"/>
          <w:lang w:val="fr-CH"/>
        </w:rPr>
        <w:t>5.4</w:t>
      </w:r>
      <w:r w:rsidRPr="00EC4AD3">
        <w:rPr>
          <w:rFonts w:ascii="Arial" w:eastAsia="MS Gothic" w:hAnsi="Arial" w:cs="Arial"/>
          <w:b/>
          <w:szCs w:val="24"/>
          <w:lang w:val="fr-CH"/>
        </w:rPr>
        <w:tab/>
        <w:t>Sous-traitants</w:t>
      </w:r>
      <w:bookmarkEnd w:id="44"/>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134935768"/>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sous-traitants ne sont pas admis.</w:t>
      </w:r>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289589586"/>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sous-traitants sont admis.</w:t>
      </w:r>
    </w:p>
    <w:p w:rsidR="00EC4AD3" w:rsidRPr="00C57367"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209035969"/>
          <w14:checkbox>
            <w14:checked w14:val="0"/>
            <w14:checkedState w14:val="2612" w14:font="MS Gothic"/>
            <w14:uncheckedState w14:val="2610" w14:font="MS Gothic"/>
          </w14:checkbox>
        </w:sdtPr>
        <w:sdtEndPr/>
        <w:sdtContent>
          <w:r w:rsidR="00C57367" w:rsidRPr="00C57367">
            <w:rPr>
              <w:rFonts w:ascii="MS Gothic" w:eastAsia="MS Gothic" w:hAnsi="MS Gothic" w:cs="Arial" w:hint="eastAsia"/>
              <w:lang w:val="fr-CH"/>
            </w:rPr>
            <w:t>☐</w:t>
          </w:r>
        </w:sdtContent>
      </w:sdt>
      <w:r w:rsidR="00C57367" w:rsidRPr="00C57367">
        <w:rPr>
          <w:rFonts w:ascii="Arial" w:eastAsia="Times New Roman" w:hAnsi="Arial" w:cs="Arial"/>
          <w:lang w:val="fr-CH"/>
        </w:rPr>
        <w:tab/>
      </w:r>
      <w:r w:rsidR="00EC4AD3" w:rsidRPr="00C57367">
        <w:rPr>
          <w:rFonts w:ascii="Arial" w:eastAsia="Times New Roman" w:hAnsi="Arial" w:cs="Arial"/>
          <w:lang w:val="fr-CH"/>
        </w:rPr>
        <w:t>Part maximale autorisée:</w:t>
      </w:r>
      <w:r w:rsidR="00EC4AD3" w:rsidRPr="00C57367">
        <w:rPr>
          <w:rFonts w:ascii="Arial" w:eastAsia="Times New Roman" w:hAnsi="Arial" w:cs="Arial"/>
          <w:lang w:val="fr-CH"/>
        </w:rPr>
        <w:tab/>
      </w:r>
      <w:sdt>
        <w:sdtPr>
          <w:rPr>
            <w:rFonts w:ascii="Century Gothic" w:eastAsia="MS Gothic" w:hAnsi="Century Gothic" w:cs="Arial"/>
            <w:b/>
            <w:szCs w:val="26"/>
            <w:lang w:eastAsia="fr-FR"/>
          </w:rPr>
          <w:id w:val="1441646229"/>
          <w:placeholder>
            <w:docPart w:val="9C9B53B02A7741DC9BA177406EE5F874"/>
          </w:placeholder>
          <w:showingPlcHdr/>
        </w:sdtPr>
        <w:sdtEndPr/>
        <w:sdtContent>
          <w:r w:rsidR="00C57367" w:rsidRPr="00F22AF4">
            <w:rPr>
              <w:rStyle w:val="Platzhaltertext"/>
              <w:lang w:val="fr-CH"/>
            </w:rPr>
            <w:t>Cliquez ici pour entrer votre texte.</w:t>
          </w:r>
        </w:sdtContent>
      </w:sdt>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2023383668"/>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sous-traitants ne peuvent plus être modifiés après la date du dépôt.</w:t>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5" w:name="_Toc483043788"/>
      <w:r w:rsidRPr="00EC4AD3">
        <w:rPr>
          <w:rFonts w:ascii="Arial" w:eastAsia="MS Gothic" w:hAnsi="Arial" w:cs="Arial"/>
          <w:b/>
          <w:szCs w:val="24"/>
          <w:lang w:val="fr-CH" w:eastAsia="fr-FR"/>
        </w:rPr>
        <w:lastRenderedPageBreak/>
        <w:t>5.5</w:t>
      </w:r>
      <w:r w:rsidRPr="00EC4AD3">
        <w:rPr>
          <w:rFonts w:ascii="Arial" w:eastAsia="MS Gothic" w:hAnsi="Arial" w:cs="Arial"/>
          <w:b/>
          <w:szCs w:val="24"/>
          <w:lang w:val="fr-CH" w:eastAsia="fr-FR"/>
        </w:rPr>
        <w:tab/>
        <w:t>Offres partielles</w:t>
      </w:r>
      <w:bookmarkEnd w:id="45"/>
    </w:p>
    <w:p w:rsidR="00EC4AD3" w:rsidRPr="00EC4AD3" w:rsidRDefault="000C2667" w:rsidP="00C57367">
      <w:pPr>
        <w:tabs>
          <w:tab w:val="left" w:pos="124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2076548574"/>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offres partielles ne sont pas admises.</w:t>
      </w:r>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1324964498"/>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offres partielles sont admises.</w:t>
      </w:r>
    </w:p>
    <w:p w:rsidR="00EC4AD3" w:rsidRPr="00C57367"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604344993"/>
          <w14:checkbox>
            <w14:checked w14:val="0"/>
            <w14:checkedState w14:val="2612" w14:font="MS Gothic"/>
            <w14:uncheckedState w14:val="2610" w14:font="MS Gothic"/>
          </w14:checkbox>
        </w:sdtPr>
        <w:sdtEndPr/>
        <w:sdtContent>
          <w:r w:rsidR="00C57367" w:rsidRPr="00C57367">
            <w:rPr>
              <w:rFonts w:ascii="MS Gothic" w:eastAsia="MS Gothic" w:hAnsi="MS Gothic" w:cs="Arial" w:hint="eastAsia"/>
              <w:lang w:val="fr-CH"/>
            </w:rPr>
            <w:t>☐</w:t>
          </w:r>
        </w:sdtContent>
      </w:sdt>
      <w:r w:rsidR="00C57367" w:rsidRPr="00C57367">
        <w:rPr>
          <w:rFonts w:ascii="Arial" w:eastAsia="Times New Roman" w:hAnsi="Arial" w:cs="Arial"/>
          <w:lang w:val="fr-CH"/>
        </w:rPr>
        <w:tab/>
      </w:r>
      <w:r w:rsidR="00EC4AD3" w:rsidRPr="00C57367">
        <w:rPr>
          <w:rFonts w:ascii="Arial" w:eastAsia="Times New Roman" w:hAnsi="Arial" w:cs="Arial"/>
          <w:lang w:val="fr-CH"/>
        </w:rPr>
        <w:t>Travaux offerts ou chapitre:</w:t>
      </w:r>
      <w:r w:rsidR="00EC4AD3" w:rsidRPr="00C5736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6" w:name="_Toc483043789"/>
      <w:r w:rsidRPr="00EC4AD3">
        <w:rPr>
          <w:rFonts w:ascii="Arial" w:eastAsia="MS Gothic" w:hAnsi="Arial" w:cs="Arial"/>
          <w:b/>
          <w:szCs w:val="24"/>
          <w:lang w:val="fr-CH" w:eastAsia="fr-FR"/>
        </w:rPr>
        <w:t>5.6</w:t>
      </w:r>
      <w:r w:rsidRPr="00EC4AD3">
        <w:rPr>
          <w:rFonts w:ascii="Arial" w:eastAsia="MS Gothic" w:hAnsi="Arial" w:cs="Arial"/>
          <w:b/>
          <w:szCs w:val="24"/>
          <w:lang w:val="fr-CH" w:eastAsia="fr-FR"/>
        </w:rPr>
        <w:tab/>
        <w:t>Variantes de l’entrepreneur</w:t>
      </w:r>
      <w:bookmarkEnd w:id="46"/>
    </w:p>
    <w:p w:rsidR="00EC4AD3" w:rsidRPr="00EC4AD3"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837821832"/>
          <w14:checkbox>
            <w14:checked w14:val="0"/>
            <w14:checkedState w14:val="2612" w14:font="MS Gothic"/>
            <w14:uncheckedState w14:val="2610" w14:font="MS Gothic"/>
          </w14:checkbox>
        </w:sdtPr>
        <w:sdtEndPr/>
        <w:sdtContent>
          <w:r w:rsidR="00C57367">
            <w:rPr>
              <w:rFonts w:ascii="MS Gothic" w:eastAsia="MS Gothic" w:hAnsi="MS Gothic" w:cs="Arial" w:hint="eastAsia"/>
              <w:lang w:val="fr-CH"/>
            </w:rPr>
            <w:t>☐</w:t>
          </w:r>
        </w:sdtContent>
      </w:sdt>
      <w:r w:rsidR="00C57367">
        <w:rPr>
          <w:rFonts w:ascii="Arial" w:eastAsia="Times New Roman" w:hAnsi="Arial" w:cs="Arial"/>
          <w:lang w:val="fr-CH"/>
        </w:rPr>
        <w:tab/>
      </w:r>
      <w:r w:rsidR="00EC4AD3" w:rsidRPr="00EC4AD3">
        <w:rPr>
          <w:rFonts w:ascii="Arial" w:eastAsia="Times New Roman" w:hAnsi="Arial" w:cs="Arial"/>
          <w:lang w:val="fr-CH"/>
        </w:rPr>
        <w:t>Les variantes ne sont pas admises.</w:t>
      </w:r>
    </w:p>
    <w:p w:rsidR="00EC4AD3" w:rsidRPr="00881295" w:rsidRDefault="000C2667" w:rsidP="00C57367">
      <w:pPr>
        <w:tabs>
          <w:tab w:val="left" w:pos="1276"/>
        </w:tabs>
        <w:spacing w:before="200" w:after="0" w:line="240" w:lineRule="auto"/>
        <w:ind w:firstLine="708"/>
        <w:rPr>
          <w:rFonts w:ascii="Arial" w:eastAsia="Times New Roman" w:hAnsi="Arial" w:cs="Arial"/>
          <w:lang w:val="fr-CH"/>
        </w:rPr>
      </w:pPr>
      <w:sdt>
        <w:sdtPr>
          <w:rPr>
            <w:rFonts w:ascii="Arial" w:eastAsia="Times New Roman" w:hAnsi="Arial" w:cs="Arial"/>
            <w:lang w:val="fr-CH"/>
          </w:rPr>
          <w:id w:val="490376682"/>
          <w14:checkbox>
            <w14:checked w14:val="0"/>
            <w14:checkedState w14:val="2612" w14:font="MS Gothic"/>
            <w14:uncheckedState w14:val="2610" w14:font="MS Gothic"/>
          </w14:checkbox>
        </w:sdtPr>
        <w:sdtEndPr/>
        <w:sdtContent>
          <w:r w:rsidR="00C57367" w:rsidRPr="00881295">
            <w:rPr>
              <w:rFonts w:ascii="MS Gothic" w:eastAsia="MS Gothic" w:hAnsi="MS Gothic" w:cs="Arial" w:hint="eastAsia"/>
              <w:lang w:val="fr-CH"/>
            </w:rPr>
            <w:t>☐</w:t>
          </w:r>
        </w:sdtContent>
      </w:sdt>
      <w:r w:rsidR="00C57367" w:rsidRPr="00881295">
        <w:rPr>
          <w:rFonts w:ascii="Arial" w:eastAsia="Times New Roman" w:hAnsi="Arial" w:cs="Arial"/>
          <w:lang w:val="fr-CH"/>
        </w:rPr>
        <w:tab/>
      </w:r>
      <w:r w:rsidR="00EC4AD3" w:rsidRPr="00881295">
        <w:rPr>
          <w:rFonts w:ascii="Arial" w:eastAsia="Times New Roman" w:hAnsi="Arial" w:cs="Arial"/>
          <w:lang w:val="fr-CH"/>
        </w:rPr>
        <w:t>Les variantes sont admises.</w:t>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7" w:name="_Toc483043790"/>
      <w:r w:rsidRPr="00EC4AD3">
        <w:rPr>
          <w:rFonts w:ascii="Arial" w:eastAsia="MS Gothic" w:hAnsi="Arial" w:cs="Arial"/>
          <w:b/>
          <w:szCs w:val="24"/>
          <w:lang w:val="fr-CH" w:eastAsia="fr-FR"/>
        </w:rPr>
        <w:t>5.7</w:t>
      </w:r>
      <w:r w:rsidRPr="00EC4AD3">
        <w:rPr>
          <w:rFonts w:ascii="Arial" w:eastAsia="MS Gothic" w:hAnsi="Arial" w:cs="Arial"/>
          <w:b/>
          <w:szCs w:val="24"/>
          <w:lang w:val="fr-CH" w:eastAsia="fr-FR"/>
        </w:rPr>
        <w:tab/>
        <w:t>Garanties financières (garantie de bonne exécution, etc.)</w:t>
      </w:r>
      <w:bookmarkEnd w:id="47"/>
    </w:p>
    <w:p w:rsidR="00DC2687" w:rsidRPr="00EC4AD3" w:rsidRDefault="000C2667" w:rsidP="00DC2687">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40734023"/>
          <w:placeholder>
            <w:docPart w:val="82002E5F9FAC4FE8BB196D2B2D13B7C0"/>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8" w:name="_Toc483043791"/>
      <w:r w:rsidRPr="00EC4AD3">
        <w:rPr>
          <w:rFonts w:ascii="Arial" w:eastAsia="MS Gothic" w:hAnsi="Arial" w:cs="Arial"/>
          <w:b/>
          <w:szCs w:val="24"/>
          <w:lang w:val="fr-CH" w:eastAsia="fr-FR"/>
        </w:rPr>
        <w:t>5.8</w:t>
      </w:r>
      <w:r w:rsidRPr="00EC4AD3">
        <w:rPr>
          <w:rFonts w:ascii="Arial" w:eastAsia="MS Gothic" w:hAnsi="Arial" w:cs="Arial"/>
          <w:b/>
          <w:szCs w:val="24"/>
          <w:lang w:val="fr-CH" w:eastAsia="fr-FR"/>
        </w:rPr>
        <w:tab/>
        <w:t>Documents à déposer avec l’offre</w:t>
      </w:r>
      <w:bookmarkEnd w:id="48"/>
    </w:p>
    <w:p w:rsidR="00DC2687" w:rsidRPr="00EC4AD3" w:rsidRDefault="000C2667" w:rsidP="00DC2687">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657299104"/>
          <w:placeholder>
            <w:docPart w:val="78E7ED0870384DABBD362B62DF4EF6D2"/>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49" w:name="_Toc483043792"/>
      <w:r w:rsidRPr="00EC4AD3">
        <w:rPr>
          <w:rFonts w:ascii="Arial" w:eastAsia="MS Gothic" w:hAnsi="Arial" w:cs="Arial"/>
          <w:b/>
          <w:szCs w:val="24"/>
          <w:lang w:val="fr-CH" w:eastAsia="fr-FR"/>
        </w:rPr>
        <w:t>5.9</w:t>
      </w:r>
      <w:r w:rsidRPr="00EC4AD3">
        <w:rPr>
          <w:rFonts w:ascii="Arial" w:eastAsia="MS Gothic" w:hAnsi="Arial" w:cs="Arial"/>
          <w:b/>
          <w:szCs w:val="24"/>
          <w:lang w:val="fr-CH" w:eastAsia="fr-FR"/>
        </w:rPr>
        <w:tab/>
        <w:t>Documents à déposer après l’adjudication</w:t>
      </w:r>
      <w:bookmarkEnd w:id="49"/>
    </w:p>
    <w:p w:rsidR="00DC2687" w:rsidRPr="00EC4AD3" w:rsidRDefault="000C2667" w:rsidP="00DC2687">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223563297"/>
          <w:placeholder>
            <w:docPart w:val="31B8DE113B034342B88613EB7641B60B"/>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0" w:name="_Toc483043793"/>
      <w:r w:rsidRPr="00EC4AD3">
        <w:rPr>
          <w:rFonts w:ascii="Arial" w:eastAsia="MS Gothic" w:hAnsi="Arial" w:cs="Arial"/>
          <w:b/>
          <w:szCs w:val="24"/>
          <w:lang w:val="fr-CH" w:eastAsia="fr-FR"/>
        </w:rPr>
        <w:t>5.10</w:t>
      </w:r>
      <w:r w:rsidRPr="00EC4AD3">
        <w:rPr>
          <w:rFonts w:ascii="Arial" w:eastAsia="MS Gothic" w:hAnsi="Arial" w:cs="Arial"/>
          <w:b/>
          <w:szCs w:val="24"/>
          <w:lang w:val="fr-CH" w:eastAsia="fr-FR"/>
        </w:rPr>
        <w:tab/>
        <w:t>Documents à déposer après la signature du contrat</w:t>
      </w:r>
      <w:bookmarkEnd w:id="50"/>
    </w:p>
    <w:p w:rsidR="00DC2687" w:rsidRPr="00EC4AD3" w:rsidRDefault="000C2667" w:rsidP="00DC2687">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755741933"/>
          <w:placeholder>
            <w:docPart w:val="C60EBFF498B943F5A111776814752393"/>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51" w:name="_Toc483043794"/>
      <w:r w:rsidRPr="00EC4AD3">
        <w:rPr>
          <w:rFonts w:ascii="Arial" w:eastAsia="MS Gothic" w:hAnsi="Arial" w:cs="Arial"/>
          <w:b/>
          <w:sz w:val="28"/>
          <w:szCs w:val="26"/>
          <w:lang w:val="fr-FR" w:eastAsia="fr-FR"/>
        </w:rPr>
        <w:t>6</w:t>
      </w:r>
      <w:r w:rsidRPr="00EC4AD3">
        <w:rPr>
          <w:rFonts w:ascii="Arial" w:eastAsia="MS Gothic" w:hAnsi="Arial" w:cs="Arial"/>
          <w:b/>
          <w:sz w:val="28"/>
          <w:szCs w:val="26"/>
          <w:lang w:val="fr-FR" w:eastAsia="fr-FR"/>
        </w:rPr>
        <w:tab/>
        <w:t>Offre et documents d’offre</w:t>
      </w:r>
      <w:bookmarkEnd w:id="51"/>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2" w:name="_Toc483043795"/>
      <w:r w:rsidRPr="00EC4AD3">
        <w:rPr>
          <w:rFonts w:ascii="Arial" w:eastAsia="MS Gothic" w:hAnsi="Arial" w:cs="Arial"/>
          <w:b/>
          <w:szCs w:val="24"/>
          <w:lang w:val="fr-CH" w:eastAsia="fr-FR"/>
        </w:rPr>
        <w:t>6.1</w:t>
      </w:r>
      <w:r w:rsidRPr="00EC4AD3">
        <w:rPr>
          <w:rFonts w:ascii="Arial" w:eastAsia="MS Gothic" w:hAnsi="Arial" w:cs="Arial"/>
          <w:b/>
          <w:szCs w:val="24"/>
          <w:lang w:val="fr-CH" w:eastAsia="fr-FR"/>
        </w:rPr>
        <w:tab/>
        <w:t>Offre / descriptif des prestations</w:t>
      </w:r>
      <w:bookmarkEnd w:id="52"/>
    </w:p>
    <w:p w:rsidR="00DC2687" w:rsidRPr="00EC4AD3" w:rsidRDefault="000C2667" w:rsidP="00DC2687">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948587660"/>
          <w:placeholder>
            <w:docPart w:val="C92D9A1DF5A048AA9521DCE73F209219"/>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3" w:name="_Toc483043796"/>
      <w:r w:rsidRPr="00EC4AD3">
        <w:rPr>
          <w:rFonts w:ascii="Arial" w:eastAsia="MS Gothic" w:hAnsi="Arial" w:cs="Arial"/>
          <w:b/>
          <w:szCs w:val="24"/>
          <w:lang w:val="fr-CH" w:eastAsia="fr-FR"/>
        </w:rPr>
        <w:t>6.2</w:t>
      </w:r>
      <w:r w:rsidRPr="00EC4AD3">
        <w:rPr>
          <w:rFonts w:ascii="Arial" w:eastAsia="MS Gothic" w:hAnsi="Arial" w:cs="Arial"/>
          <w:b/>
          <w:szCs w:val="24"/>
          <w:lang w:val="fr-CH" w:eastAsia="fr-FR"/>
        </w:rPr>
        <w:tab/>
        <w:t>Annexes à l’offre</w:t>
      </w:r>
      <w:bookmarkEnd w:id="53"/>
    </w:p>
    <w:p w:rsidR="00DC2687" w:rsidRPr="00EC4AD3" w:rsidRDefault="000C2667" w:rsidP="00DC2687">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709252196"/>
          <w:placeholder>
            <w:docPart w:val="FAA29637D7AE44CFBE3DA8802EB05B50"/>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4" w:name="_Toc483043797"/>
      <w:r w:rsidRPr="00EC4AD3">
        <w:rPr>
          <w:rFonts w:ascii="Arial" w:eastAsia="MS Gothic" w:hAnsi="Arial" w:cs="Arial"/>
          <w:b/>
          <w:szCs w:val="24"/>
          <w:lang w:val="fr-CH" w:eastAsia="fr-FR"/>
        </w:rPr>
        <w:t>6.3</w:t>
      </w:r>
      <w:r w:rsidRPr="00EC4AD3">
        <w:rPr>
          <w:rFonts w:ascii="Arial" w:eastAsia="MS Gothic" w:hAnsi="Arial" w:cs="Arial"/>
          <w:b/>
          <w:szCs w:val="24"/>
          <w:lang w:val="fr-CH" w:eastAsia="fr-FR"/>
        </w:rPr>
        <w:tab/>
        <w:t>Bases de calcul</w:t>
      </w:r>
      <w:bookmarkEnd w:id="54"/>
    </w:p>
    <w:p w:rsidR="00DC2687" w:rsidRPr="00EC4AD3" w:rsidRDefault="000C2667" w:rsidP="00DC2687">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588084416"/>
          <w:placeholder>
            <w:docPart w:val="D3FC620B2E864704AE8DAA3F5C0167BD"/>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5" w:name="_Toc483043798"/>
      <w:r w:rsidRPr="00EC4AD3">
        <w:rPr>
          <w:rFonts w:ascii="Arial" w:eastAsia="MS Gothic" w:hAnsi="Arial" w:cs="Arial"/>
          <w:b/>
          <w:szCs w:val="24"/>
          <w:lang w:val="fr-CH" w:eastAsia="fr-FR"/>
        </w:rPr>
        <w:t>6.4</w:t>
      </w:r>
      <w:r w:rsidRPr="00EC4AD3">
        <w:rPr>
          <w:rFonts w:ascii="Arial" w:eastAsia="MS Gothic" w:hAnsi="Arial" w:cs="Arial"/>
          <w:b/>
          <w:szCs w:val="24"/>
          <w:lang w:val="fr-CH" w:eastAsia="fr-FR"/>
        </w:rPr>
        <w:tab/>
        <w:t>Programme de construction</w:t>
      </w:r>
      <w:bookmarkEnd w:id="55"/>
    </w:p>
    <w:p w:rsidR="00DC2687" w:rsidRPr="00EC4AD3" w:rsidRDefault="000C2667" w:rsidP="00DC2687">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40571728"/>
          <w:placeholder>
            <w:docPart w:val="71E90038BE454D03B2833A6DA8880472"/>
          </w:placeholder>
          <w:showingPlcHdr/>
        </w:sdtPr>
        <w:sdtEndPr/>
        <w:sdtContent>
          <w:r w:rsidR="00DC2687"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6" w:name="_Toc483043799"/>
      <w:r w:rsidRPr="00EC4AD3">
        <w:rPr>
          <w:rFonts w:ascii="Arial" w:eastAsia="MS Gothic" w:hAnsi="Arial" w:cs="Arial"/>
          <w:b/>
          <w:szCs w:val="24"/>
          <w:lang w:val="fr-CH" w:eastAsia="fr-FR"/>
        </w:rPr>
        <w:lastRenderedPageBreak/>
        <w:t>6.5</w:t>
      </w:r>
      <w:r w:rsidRPr="00EC4AD3">
        <w:rPr>
          <w:rFonts w:ascii="Arial" w:eastAsia="MS Gothic" w:hAnsi="Arial" w:cs="Arial"/>
          <w:b/>
          <w:szCs w:val="24"/>
          <w:lang w:val="fr-CH" w:eastAsia="fr-FR"/>
        </w:rPr>
        <w:tab/>
        <w:t>Rapport technique</w:t>
      </w:r>
      <w:bookmarkEnd w:id="56"/>
    </w:p>
    <w:p w:rsidR="00010AC8" w:rsidRPr="00EC4AD3" w:rsidRDefault="000C2667" w:rsidP="00010AC8">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111930752"/>
          <w:placeholder>
            <w:docPart w:val="BE31B42B11DB44749CFE4472952FC700"/>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7" w:name="_Toc483043800"/>
      <w:r w:rsidRPr="00EC4AD3">
        <w:rPr>
          <w:rFonts w:ascii="Arial" w:eastAsia="MS Gothic" w:hAnsi="Arial" w:cs="Arial"/>
          <w:b/>
          <w:szCs w:val="24"/>
          <w:lang w:val="fr-CH" w:eastAsia="fr-FR"/>
        </w:rPr>
        <w:t>6.6</w:t>
      </w:r>
      <w:r w:rsidRPr="00EC4AD3">
        <w:rPr>
          <w:rFonts w:ascii="Arial" w:eastAsia="MS Gothic" w:hAnsi="Arial" w:cs="Arial"/>
          <w:b/>
          <w:szCs w:val="24"/>
          <w:lang w:val="fr-CH" w:eastAsia="fr-FR"/>
        </w:rPr>
        <w:tab/>
        <w:t>Organisation de la communauté de travail</w:t>
      </w:r>
      <w:bookmarkEnd w:id="57"/>
    </w:p>
    <w:p w:rsidR="00EC4AD3" w:rsidRPr="00EC4AD3" w:rsidRDefault="00EC4AD3" w:rsidP="00EC4AD3">
      <w:pPr>
        <w:tabs>
          <w:tab w:val="right" w:pos="9631"/>
        </w:tabs>
        <w:spacing w:before="200"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Chef de file : </w:t>
      </w:r>
      <w:sdt>
        <w:sdtPr>
          <w:rPr>
            <w:rFonts w:ascii="Century Gothic" w:eastAsia="MS Gothic" w:hAnsi="Century Gothic" w:cs="Arial"/>
            <w:b/>
            <w:szCs w:val="26"/>
            <w:lang w:eastAsia="fr-FR"/>
          </w:rPr>
          <w:id w:val="1860081313"/>
          <w:placeholder>
            <w:docPart w:val="BE6AD7C0B20F4FFA9D1E5C2A2D6BCB0F"/>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tabs>
          <w:tab w:val="right" w:pos="9631"/>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Direction technique : </w:t>
      </w:r>
      <w:sdt>
        <w:sdtPr>
          <w:rPr>
            <w:rFonts w:ascii="Century Gothic" w:eastAsia="MS Gothic" w:hAnsi="Century Gothic" w:cs="Arial"/>
            <w:b/>
            <w:szCs w:val="26"/>
            <w:lang w:eastAsia="fr-FR"/>
          </w:rPr>
          <w:id w:val="1554589002"/>
          <w:placeholder>
            <w:docPart w:val="88072373C62C4CF09E7491E31937D4C6"/>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tabs>
          <w:tab w:val="right" w:pos="9631"/>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Direction commerciale : </w:t>
      </w:r>
      <w:sdt>
        <w:sdtPr>
          <w:rPr>
            <w:rFonts w:ascii="Century Gothic" w:eastAsia="MS Gothic" w:hAnsi="Century Gothic" w:cs="Arial"/>
            <w:b/>
            <w:szCs w:val="26"/>
            <w:lang w:eastAsia="fr-FR"/>
          </w:rPr>
          <w:id w:val="386377393"/>
          <w:placeholder>
            <w:docPart w:val="1B51A383B87043CBA81395F9279EF8A1"/>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tabs>
          <w:tab w:val="right" w:pos="9631"/>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Responsable du projet : </w:t>
      </w:r>
      <w:sdt>
        <w:sdtPr>
          <w:rPr>
            <w:rFonts w:ascii="Century Gothic" w:eastAsia="MS Gothic" w:hAnsi="Century Gothic" w:cs="Arial"/>
            <w:b/>
            <w:szCs w:val="26"/>
            <w:lang w:eastAsia="fr-FR"/>
          </w:rPr>
          <w:id w:val="1370264887"/>
          <w:placeholder>
            <w:docPart w:val="F2F3DDF1E15C4CD8AB688AB3ECF6B07E"/>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tabs>
          <w:tab w:val="right" w:pos="9631"/>
        </w:tabs>
        <w:spacing w:after="0" w:line="360" w:lineRule="auto"/>
        <w:ind w:left="1418" w:hanging="709"/>
        <w:rPr>
          <w:rFonts w:ascii="Arial" w:eastAsia="MS Mincho" w:hAnsi="Arial" w:cs="Arial"/>
          <w:u w:val="dotted"/>
          <w:lang w:val="fr-CH" w:eastAsia="fr-FR"/>
        </w:rPr>
      </w:pPr>
      <w:r w:rsidRPr="00EC4AD3">
        <w:rPr>
          <w:rFonts w:ascii="Arial" w:eastAsia="MS Mincho" w:hAnsi="Arial" w:cs="Arial"/>
          <w:lang w:val="fr-CH" w:eastAsia="fr-FR"/>
        </w:rPr>
        <w:t xml:space="preserve">Membres : </w:t>
      </w:r>
      <w:sdt>
        <w:sdtPr>
          <w:rPr>
            <w:rFonts w:ascii="Century Gothic" w:eastAsia="MS Gothic" w:hAnsi="Century Gothic" w:cs="Arial"/>
            <w:b/>
            <w:szCs w:val="26"/>
            <w:lang w:eastAsia="fr-FR"/>
          </w:rPr>
          <w:id w:val="1431695311"/>
          <w:placeholder>
            <w:docPart w:val="2757C730DA2F4AF0AA110ED30693702D"/>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8" w:name="_Toc483043801"/>
      <w:r w:rsidRPr="00EC4AD3">
        <w:rPr>
          <w:rFonts w:ascii="Arial" w:eastAsia="MS Gothic" w:hAnsi="Arial" w:cs="Arial"/>
          <w:b/>
          <w:szCs w:val="24"/>
          <w:lang w:val="fr-CH" w:eastAsia="fr-FR"/>
        </w:rPr>
        <w:t>6.7</w:t>
      </w:r>
      <w:r w:rsidRPr="00EC4AD3">
        <w:rPr>
          <w:rFonts w:ascii="Arial" w:eastAsia="MS Gothic" w:hAnsi="Arial" w:cs="Arial"/>
          <w:b/>
          <w:szCs w:val="24"/>
          <w:lang w:val="fr-CH" w:eastAsia="fr-FR"/>
        </w:rPr>
        <w:tab/>
        <w:t>Variantes de l’entrepreneur</w:t>
      </w:r>
      <w:bookmarkEnd w:id="58"/>
    </w:p>
    <w:p w:rsidR="00010AC8" w:rsidRPr="00EC4AD3" w:rsidRDefault="000C2667" w:rsidP="00010AC8">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073727709"/>
          <w:placeholder>
            <w:docPart w:val="44454E0DD15E4995A46E061F83E59577"/>
          </w:placeholder>
          <w:showingPlcHdr/>
        </w:sdtPr>
        <w:sdtEndPr/>
        <w:sdtContent>
          <w:r w:rsidR="00010AC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59" w:name="_Toc483043802"/>
      <w:r w:rsidRPr="00EC4AD3">
        <w:rPr>
          <w:rFonts w:ascii="Arial" w:eastAsia="MS Gothic" w:hAnsi="Arial" w:cs="Arial"/>
          <w:b/>
          <w:szCs w:val="24"/>
          <w:lang w:val="fr-CH" w:eastAsia="fr-FR"/>
        </w:rPr>
        <w:t>6.8</w:t>
      </w:r>
      <w:r w:rsidRPr="00EC4AD3">
        <w:rPr>
          <w:rFonts w:ascii="Arial" w:eastAsia="MS Gothic" w:hAnsi="Arial" w:cs="Arial"/>
          <w:b/>
          <w:szCs w:val="24"/>
          <w:lang w:val="fr-CH" w:eastAsia="fr-FR"/>
        </w:rPr>
        <w:tab/>
        <w:t>Liste des sous-traitants</w:t>
      </w:r>
      <w:bookmarkEnd w:id="59"/>
    </w:p>
    <w:p w:rsidR="00B6478D" w:rsidRPr="00EC4AD3" w:rsidRDefault="000C2667" w:rsidP="00B6478D">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224442442"/>
          <w:placeholder>
            <w:docPart w:val="A5AB1DB7B70E4B84BCBE5FFFC17B738F"/>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0" w:name="_Toc483043803"/>
      <w:r w:rsidRPr="00EC4AD3">
        <w:rPr>
          <w:rFonts w:ascii="Arial" w:eastAsia="MS Gothic" w:hAnsi="Arial" w:cs="Arial"/>
          <w:b/>
          <w:szCs w:val="24"/>
          <w:lang w:val="fr-CH" w:eastAsia="fr-FR"/>
        </w:rPr>
        <w:t>6.9</w:t>
      </w:r>
      <w:r w:rsidRPr="00EC4AD3">
        <w:rPr>
          <w:rFonts w:ascii="Arial" w:eastAsia="MS Gothic" w:hAnsi="Arial" w:cs="Arial"/>
          <w:b/>
          <w:szCs w:val="24"/>
          <w:lang w:val="fr-CH" w:eastAsia="fr-FR"/>
        </w:rPr>
        <w:tab/>
        <w:t>Fournisseurs choisis par l’entrepreneur</w:t>
      </w:r>
      <w:bookmarkEnd w:id="60"/>
    </w:p>
    <w:p w:rsidR="00B6478D" w:rsidRPr="00EC4AD3" w:rsidRDefault="000C2667" w:rsidP="00B6478D">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386983055"/>
          <w:placeholder>
            <w:docPart w:val="14A13491AD4E492787906B261908D871"/>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1" w:name="_Toc483043804"/>
      <w:r w:rsidRPr="00EC4AD3">
        <w:rPr>
          <w:rFonts w:ascii="Arial" w:eastAsia="MS Gothic" w:hAnsi="Arial" w:cs="Arial"/>
          <w:b/>
          <w:szCs w:val="24"/>
          <w:lang w:val="fr-CH" w:eastAsia="fr-FR"/>
        </w:rPr>
        <w:t>6.10</w:t>
      </w:r>
      <w:r w:rsidRPr="00EC4AD3">
        <w:rPr>
          <w:rFonts w:ascii="Arial" w:eastAsia="MS Gothic" w:hAnsi="Arial" w:cs="Arial"/>
          <w:b/>
          <w:szCs w:val="24"/>
          <w:lang w:val="fr-CH" w:eastAsia="fr-FR"/>
        </w:rPr>
        <w:tab/>
        <w:t>Assurances de l’entrepreneur</w:t>
      </w:r>
      <w:bookmarkEnd w:id="61"/>
    </w:p>
    <w:p w:rsidR="00EC4AD3" w:rsidRPr="00EC4AD3" w:rsidRDefault="00EC4AD3" w:rsidP="00EC4AD3">
      <w:pPr>
        <w:tabs>
          <w:tab w:val="right" w:pos="9632"/>
        </w:tabs>
        <w:spacing w:before="200" w:after="0" w:line="360" w:lineRule="auto"/>
        <w:ind w:left="709" w:hanging="709"/>
        <w:rPr>
          <w:rFonts w:ascii="Arial" w:eastAsia="MS Mincho" w:hAnsi="Arial" w:cs="Arial"/>
          <w:u w:val="dotted"/>
          <w:lang w:val="fr-CH" w:eastAsia="fr-FR"/>
        </w:rPr>
      </w:pPr>
      <w:r w:rsidRPr="00EC4AD3">
        <w:rPr>
          <w:rFonts w:ascii="Arial" w:eastAsia="MS Mincho" w:hAnsi="Arial" w:cs="Arial"/>
          <w:lang w:val="fr-CH" w:eastAsia="fr-FR"/>
        </w:rPr>
        <w:tab/>
        <w:t xml:space="preserve">Compagnie : </w:t>
      </w:r>
      <w:sdt>
        <w:sdtPr>
          <w:rPr>
            <w:rFonts w:ascii="Century Gothic" w:eastAsia="MS Gothic" w:hAnsi="Century Gothic" w:cs="Arial"/>
            <w:b/>
            <w:szCs w:val="26"/>
            <w:lang w:eastAsia="fr-FR"/>
          </w:rPr>
          <w:id w:val="-1911068547"/>
          <w:placeholder>
            <w:docPart w:val="9B575376424145FFA4CA4328360F6553"/>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N° de police : </w:t>
      </w:r>
      <w:sdt>
        <w:sdtPr>
          <w:rPr>
            <w:rFonts w:ascii="Century Gothic" w:eastAsia="MS Gothic" w:hAnsi="Century Gothic" w:cs="Arial"/>
            <w:b/>
            <w:szCs w:val="26"/>
            <w:lang w:eastAsia="fr-FR"/>
          </w:rPr>
          <w:id w:val="1156178220"/>
          <w:placeholder>
            <w:docPart w:val="4FA5044E1E1C40028C61BAA6775767FA"/>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Couverture pour les dommages corporels CHF : </w:t>
      </w:r>
      <w:sdt>
        <w:sdtPr>
          <w:rPr>
            <w:rFonts w:ascii="Century Gothic" w:eastAsia="MS Gothic" w:hAnsi="Century Gothic" w:cs="Arial"/>
            <w:b/>
            <w:szCs w:val="26"/>
            <w:lang w:eastAsia="fr-FR"/>
          </w:rPr>
          <w:id w:val="1225265774"/>
          <w:placeholder>
            <w:docPart w:val="F9263270880E415CB8DA3AE5DC9158BC"/>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Couverture pour les dommages matériels CHF : </w:t>
      </w:r>
      <w:sdt>
        <w:sdtPr>
          <w:rPr>
            <w:rFonts w:ascii="Century Gothic" w:eastAsia="MS Gothic" w:hAnsi="Century Gothic" w:cs="Arial"/>
            <w:b/>
            <w:szCs w:val="26"/>
            <w:lang w:eastAsia="fr-FR"/>
          </w:rPr>
          <w:id w:val="2054270691"/>
          <w:placeholder>
            <w:docPart w:val="7A54B36806CA42CE9A783B6B13BFE514"/>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Couverture pour les dommages corporels et matériels CHF : </w:t>
      </w:r>
      <w:sdt>
        <w:sdtPr>
          <w:rPr>
            <w:rFonts w:ascii="Century Gothic" w:eastAsia="MS Gothic" w:hAnsi="Century Gothic" w:cs="Arial"/>
            <w:b/>
            <w:szCs w:val="26"/>
            <w:lang w:eastAsia="fr-FR"/>
          </w:rPr>
          <w:id w:val="-1509371595"/>
          <w:placeholder>
            <w:docPart w:val="D0115CE17D014344A01ACFC2C35A8B2D"/>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Autres : </w:t>
      </w:r>
      <w:sdt>
        <w:sdtPr>
          <w:rPr>
            <w:rFonts w:ascii="Century Gothic" w:eastAsia="MS Gothic" w:hAnsi="Century Gothic" w:cs="Arial"/>
            <w:b/>
            <w:szCs w:val="26"/>
            <w:lang w:eastAsia="fr-FR"/>
          </w:rPr>
          <w:id w:val="2054042649"/>
          <w:placeholder>
            <w:docPart w:val="67F27C3AC5544B4A9F59A6D42BEB694B"/>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2" w:name="_Toc483043805"/>
      <w:r w:rsidRPr="00EC4AD3">
        <w:rPr>
          <w:rFonts w:ascii="Arial" w:eastAsia="MS Gothic" w:hAnsi="Arial" w:cs="Arial"/>
          <w:b/>
          <w:szCs w:val="24"/>
          <w:lang w:val="fr-CH" w:eastAsia="fr-FR"/>
        </w:rPr>
        <w:t>6.11</w:t>
      </w:r>
      <w:r w:rsidRPr="00EC4AD3">
        <w:rPr>
          <w:rFonts w:ascii="Arial" w:eastAsia="MS Gothic" w:hAnsi="Arial" w:cs="Arial"/>
          <w:b/>
          <w:szCs w:val="24"/>
          <w:lang w:val="fr-CH" w:eastAsia="fr-FR"/>
        </w:rPr>
        <w:tab/>
        <w:t>Assurance qualité de l’entrepreneur</w:t>
      </w:r>
      <w:bookmarkEnd w:id="62"/>
    </w:p>
    <w:p w:rsidR="00B6478D" w:rsidRPr="00EC4AD3" w:rsidRDefault="000C2667" w:rsidP="00B6478D">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886790243"/>
          <w:placeholder>
            <w:docPart w:val="4C83E7DEAA6E4058B1C493CCEA8A9B1D"/>
          </w:placeholder>
          <w:showingPlcHdr/>
        </w:sdtPr>
        <w:sdtEndPr/>
        <w:sdtContent>
          <w:r w:rsidR="00B6478D"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3" w:name="_Toc483043806"/>
      <w:r w:rsidRPr="00EC4AD3">
        <w:rPr>
          <w:rFonts w:ascii="Arial" w:eastAsia="MS Gothic" w:hAnsi="Arial" w:cs="Arial"/>
          <w:b/>
          <w:szCs w:val="24"/>
          <w:lang w:val="fr-CH" w:eastAsia="fr-FR"/>
        </w:rPr>
        <w:t>6.12</w:t>
      </w:r>
      <w:r w:rsidRPr="00EC4AD3">
        <w:rPr>
          <w:rFonts w:ascii="Arial" w:eastAsia="MS Gothic" w:hAnsi="Arial" w:cs="Arial"/>
          <w:b/>
          <w:szCs w:val="24"/>
          <w:lang w:val="fr-CH" w:eastAsia="fr-FR"/>
        </w:rPr>
        <w:tab/>
        <w:t>Personnes clés à désigner avec références</w:t>
      </w:r>
      <w:bookmarkEnd w:id="63"/>
    </w:p>
    <w:p w:rsidR="00EC4AD3" w:rsidRPr="00EC4AD3" w:rsidRDefault="00EC4AD3" w:rsidP="00D733D9">
      <w:pPr>
        <w:numPr>
          <w:ilvl w:val="1"/>
          <w:numId w:val="33"/>
        </w:numPr>
        <w:spacing w:before="200" w:after="0" w:line="360" w:lineRule="auto"/>
        <w:ind w:left="1276" w:hanging="567"/>
        <w:contextualSpacing/>
        <w:rPr>
          <w:rFonts w:ascii="Arial" w:eastAsia="MS Mincho" w:hAnsi="Arial" w:cs="Arial"/>
          <w:lang w:val="fr-CH" w:eastAsia="fr-FR"/>
        </w:rPr>
      </w:pPr>
      <w:r w:rsidRPr="00EC4AD3">
        <w:rPr>
          <w:rFonts w:ascii="Arial" w:eastAsia="MS Mincho" w:hAnsi="Arial" w:cs="Arial"/>
          <w:lang w:val="fr-CH" w:eastAsia="fr-FR"/>
        </w:rPr>
        <w:t>Le soumissionnaire doit désigner les personnes clés au moment du dépôt.</w:t>
      </w:r>
    </w:p>
    <w:p w:rsidR="00EC4AD3" w:rsidRPr="00EC4AD3" w:rsidRDefault="00EC4AD3" w:rsidP="00D733D9">
      <w:pPr>
        <w:numPr>
          <w:ilvl w:val="1"/>
          <w:numId w:val="33"/>
        </w:numPr>
        <w:spacing w:after="0" w:line="240" w:lineRule="auto"/>
        <w:ind w:left="1276" w:hanging="567"/>
        <w:contextualSpacing/>
        <w:rPr>
          <w:rFonts w:ascii="Arial" w:eastAsia="MS Mincho" w:hAnsi="Arial" w:cs="Arial"/>
          <w:lang w:val="fr-CH" w:eastAsia="fr-FR"/>
        </w:rPr>
      </w:pPr>
      <w:r w:rsidRPr="00EC4AD3">
        <w:rPr>
          <w:rFonts w:ascii="Arial" w:eastAsia="MS Mincho" w:hAnsi="Arial" w:cs="Arial"/>
          <w:lang w:val="fr-CH" w:eastAsia="fr-FR"/>
        </w:rPr>
        <w:t>Le changement de personnes clés nécessite le consentement du maître d’ouvrage.</w:t>
      </w:r>
    </w:p>
    <w:p w:rsidR="00C57367" w:rsidRPr="00EC4AD3" w:rsidRDefault="000C2667" w:rsidP="00D733D9">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72686438"/>
          <w14:checkbox>
            <w14:checked w14:val="0"/>
            <w14:checkedState w14:val="2612" w14:font="MS Gothic"/>
            <w14:uncheckedState w14:val="2610" w14:font="MS Gothic"/>
          </w14:checkbox>
        </w:sdtPr>
        <w:sdtEndPr/>
        <w:sdtContent>
          <w:r w:rsidR="0064131B">
            <w:rPr>
              <w:rFonts w:ascii="MS Gothic" w:eastAsia="MS Gothic" w:hAnsi="MS Gothic" w:cs="Arial" w:hint="eastAsia"/>
              <w:szCs w:val="26"/>
              <w:lang w:val="fr-CH" w:eastAsia="fr-FR"/>
            </w:rPr>
            <w:t>☐</w:t>
          </w:r>
        </w:sdtContent>
      </w:sdt>
      <w:r w:rsidR="00C57367"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942885592"/>
          <w:placeholder>
            <w:docPart w:val="2EA078AA7AFA45A787C655C790AED1D4"/>
          </w:placeholder>
          <w:showingPlcHdr/>
        </w:sdtPr>
        <w:sdtEndPr/>
        <w:sdtContent>
          <w:r w:rsidR="00C57367" w:rsidRPr="00F22AF4">
            <w:rPr>
              <w:rStyle w:val="Platzhaltertext"/>
              <w:lang w:val="fr-CH"/>
            </w:rPr>
            <w:t>Cliquez ici pour entrer votre texte.</w:t>
          </w:r>
        </w:sdtContent>
      </w:sdt>
      <w:r w:rsidR="00C57367" w:rsidRPr="00F52217">
        <w:rPr>
          <w:rFonts w:ascii="Arial" w:eastAsia="Times New Roman" w:hAnsi="Arial" w:cs="Arial"/>
          <w:lang w:val="fr-CH"/>
        </w:rPr>
        <w:tab/>
      </w:r>
    </w:p>
    <w:p w:rsidR="00EC4AD3" w:rsidRPr="00EC4AD3" w:rsidRDefault="00EC4AD3" w:rsidP="00EC4AD3">
      <w:pPr>
        <w:tabs>
          <w:tab w:val="right" w:pos="9632"/>
        </w:tabs>
        <w:spacing w:after="0" w:line="360" w:lineRule="auto"/>
        <w:ind w:left="709"/>
        <w:rPr>
          <w:rFonts w:ascii="Arial" w:eastAsia="MS Mincho" w:hAnsi="Arial" w:cs="Arial"/>
          <w:b/>
          <w:lang w:val="fr-CH" w:eastAsia="fr-FR"/>
        </w:rPr>
      </w:pPr>
    </w:p>
    <w:p w:rsidR="00EC4AD3" w:rsidRPr="00EC4AD3" w:rsidRDefault="00EC4AD3" w:rsidP="00EC4AD3">
      <w:pPr>
        <w:tabs>
          <w:tab w:val="right" w:pos="9632"/>
        </w:tabs>
        <w:spacing w:after="0" w:line="360" w:lineRule="auto"/>
        <w:ind w:left="709"/>
        <w:rPr>
          <w:rFonts w:ascii="Arial" w:eastAsia="MS Mincho" w:hAnsi="Arial" w:cs="Arial"/>
          <w:lang w:val="fr-CH" w:eastAsia="fr-FR"/>
        </w:rPr>
      </w:pPr>
      <w:r w:rsidRPr="00EC4AD3">
        <w:rPr>
          <w:rFonts w:ascii="Arial" w:eastAsia="MS Mincho" w:hAnsi="Arial" w:cs="Arial"/>
          <w:lang w:val="fr-CH" w:eastAsia="fr-FR"/>
        </w:rPr>
        <w:t xml:space="preserve">Personne clé 1 : </w:t>
      </w:r>
      <w:sdt>
        <w:sdtPr>
          <w:rPr>
            <w:rFonts w:ascii="Century Gothic" w:eastAsia="MS Gothic" w:hAnsi="Century Gothic" w:cs="Arial"/>
            <w:b/>
            <w:szCs w:val="26"/>
            <w:lang w:eastAsia="fr-FR"/>
          </w:rPr>
          <w:id w:val="612787398"/>
          <w:placeholder>
            <w:docPart w:val="56098DD89D504E828F8A89A9B6AB30B0"/>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Références : </w:t>
      </w:r>
      <w:sdt>
        <w:sdtPr>
          <w:rPr>
            <w:rFonts w:ascii="Century Gothic" w:eastAsia="MS Gothic" w:hAnsi="Century Gothic" w:cs="Arial"/>
            <w:b/>
            <w:szCs w:val="26"/>
            <w:lang w:eastAsia="fr-FR"/>
          </w:rPr>
          <w:id w:val="-293063437"/>
          <w:placeholder>
            <w:docPart w:val="AE59EFF250284C36B4DB34DE67A03719"/>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Personne clé 2 : </w:t>
      </w:r>
      <w:sdt>
        <w:sdtPr>
          <w:rPr>
            <w:rFonts w:ascii="Century Gothic" w:eastAsia="MS Gothic" w:hAnsi="Century Gothic" w:cs="Arial"/>
            <w:b/>
            <w:szCs w:val="26"/>
            <w:lang w:eastAsia="fr-FR"/>
          </w:rPr>
          <w:id w:val="-999503269"/>
          <w:placeholder>
            <w:docPart w:val="2978B95DD0C146ADA625AAFD928416D6"/>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Références : </w:t>
      </w:r>
      <w:sdt>
        <w:sdtPr>
          <w:rPr>
            <w:rFonts w:ascii="Century Gothic" w:eastAsia="MS Gothic" w:hAnsi="Century Gothic" w:cs="Arial"/>
            <w:b/>
            <w:szCs w:val="26"/>
            <w:lang w:eastAsia="fr-FR"/>
          </w:rPr>
          <w:id w:val="763968415"/>
          <w:placeholder>
            <w:docPart w:val="8CEF82CDC903491380A0AA3647EEAB17"/>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Personne clé 3 : </w:t>
      </w:r>
      <w:sdt>
        <w:sdtPr>
          <w:rPr>
            <w:rFonts w:ascii="Century Gothic" w:eastAsia="MS Gothic" w:hAnsi="Century Gothic" w:cs="Arial"/>
            <w:b/>
            <w:szCs w:val="26"/>
            <w:lang w:eastAsia="fr-FR"/>
          </w:rPr>
          <w:id w:val="588515888"/>
          <w:placeholder>
            <w:docPart w:val="FC94ECE302D14B999975699FA29F57E9"/>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Références : </w:t>
      </w:r>
      <w:sdt>
        <w:sdtPr>
          <w:rPr>
            <w:rFonts w:ascii="Century Gothic" w:eastAsia="MS Gothic" w:hAnsi="Century Gothic" w:cs="Arial"/>
            <w:b/>
            <w:szCs w:val="26"/>
            <w:lang w:eastAsia="fr-FR"/>
          </w:rPr>
          <w:id w:val="1705984622"/>
          <w:placeholder>
            <w:docPart w:val="71427428334B4E0C93ACBE5BE636BC39"/>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Responsable de la sécurité : </w:t>
      </w:r>
      <w:sdt>
        <w:sdtPr>
          <w:rPr>
            <w:rFonts w:ascii="Century Gothic" w:eastAsia="MS Gothic" w:hAnsi="Century Gothic" w:cs="Arial"/>
            <w:b/>
            <w:szCs w:val="26"/>
            <w:lang w:eastAsia="fr-FR"/>
          </w:rPr>
          <w:id w:val="-1488471214"/>
          <w:placeholder>
            <w:docPart w:val="B3BE4EB155824CFFB6E2418286030AB5"/>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rPr>
          <w:rFonts w:ascii="Arial" w:eastAsia="MS Mincho" w:hAnsi="Arial" w:cs="Arial"/>
          <w:u w:val="dotted"/>
          <w:lang w:val="fr-CH" w:eastAsia="fr-FR"/>
        </w:rPr>
      </w:pPr>
      <w:r w:rsidRPr="00EC4AD3">
        <w:rPr>
          <w:rFonts w:ascii="Arial" w:eastAsia="MS Mincho" w:hAnsi="Arial" w:cs="Arial"/>
          <w:lang w:val="fr-CH" w:eastAsia="fr-FR"/>
        </w:rPr>
        <w:t xml:space="preserve">Références : </w:t>
      </w:r>
      <w:sdt>
        <w:sdtPr>
          <w:rPr>
            <w:rFonts w:ascii="Century Gothic" w:eastAsia="MS Gothic" w:hAnsi="Century Gothic" w:cs="Arial"/>
            <w:b/>
            <w:szCs w:val="26"/>
            <w:lang w:eastAsia="fr-FR"/>
          </w:rPr>
          <w:id w:val="-916629882"/>
          <w:placeholder>
            <w:docPart w:val="32951A63410C4333B7F016816C2C5096"/>
          </w:placeholder>
          <w:showingPlcHdr/>
        </w:sdtPr>
        <w:sdtEndPr/>
        <w:sdtContent>
          <w:r w:rsidR="00C762CB"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4" w:name="_Toc483043807"/>
      <w:r w:rsidRPr="00EC4AD3">
        <w:rPr>
          <w:rFonts w:ascii="Arial" w:eastAsia="MS Gothic" w:hAnsi="Arial" w:cs="Arial"/>
          <w:b/>
          <w:szCs w:val="24"/>
          <w:lang w:val="fr-CH" w:eastAsia="fr-FR"/>
        </w:rPr>
        <w:t>6.13</w:t>
      </w:r>
      <w:r w:rsidRPr="00EC4AD3">
        <w:rPr>
          <w:rFonts w:ascii="Arial" w:eastAsia="MS Gothic" w:hAnsi="Arial" w:cs="Arial"/>
          <w:b/>
          <w:szCs w:val="24"/>
          <w:lang w:val="fr-CH" w:eastAsia="fr-FR"/>
        </w:rPr>
        <w:tab/>
        <w:t>Documents supplémentaires de l’entrepreneur</w:t>
      </w:r>
      <w:bookmarkEnd w:id="64"/>
    </w:p>
    <w:p w:rsidR="00034003" w:rsidRPr="00EC4AD3" w:rsidRDefault="000C2667" w:rsidP="00034003">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094581357"/>
          <w:placeholder>
            <w:docPart w:val="EBB71E60B2ED416D9423B19B2AE05018"/>
          </w:placeholder>
          <w:showingPlcHdr/>
        </w:sdtPr>
        <w:sdtEndPr/>
        <w:sdtContent>
          <w:r w:rsidR="00034003"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ind w:left="709" w:hanging="709"/>
        <w:outlineLvl w:val="0"/>
        <w:rPr>
          <w:rFonts w:ascii="Arial" w:eastAsia="MS Gothic" w:hAnsi="Arial" w:cs="Arial"/>
          <w:b/>
          <w:sz w:val="32"/>
          <w:szCs w:val="32"/>
          <w:lang w:val="fr-FR" w:eastAsia="fr-FR"/>
        </w:rPr>
      </w:pPr>
      <w:bookmarkStart w:id="65" w:name="_Toc483043808"/>
      <w:r w:rsidRPr="00EC4AD3">
        <w:rPr>
          <w:rFonts w:ascii="Arial" w:eastAsia="MS Gothic" w:hAnsi="Arial" w:cs="Arial"/>
          <w:b/>
          <w:sz w:val="32"/>
          <w:szCs w:val="32"/>
          <w:lang w:val="fr-FR" w:eastAsia="fr-FR"/>
        </w:rPr>
        <w:t>B</w:t>
      </w:r>
      <w:r w:rsidRPr="00EC4AD3">
        <w:rPr>
          <w:rFonts w:ascii="Arial" w:eastAsia="MS Gothic" w:hAnsi="Arial" w:cs="Arial"/>
          <w:b/>
          <w:sz w:val="32"/>
          <w:szCs w:val="32"/>
          <w:lang w:val="fr-FR" w:eastAsia="fr-FR"/>
        </w:rPr>
        <w:tab/>
        <w:t>Dispositions relatives au contrat d’entreprise et exécution</w:t>
      </w:r>
      <w:bookmarkEnd w:id="65"/>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66" w:name="_Toc483043809"/>
      <w:r w:rsidRPr="00EC4AD3">
        <w:rPr>
          <w:rFonts w:ascii="Arial" w:eastAsia="MS Gothic" w:hAnsi="Arial" w:cs="Arial"/>
          <w:b/>
          <w:sz w:val="28"/>
          <w:szCs w:val="26"/>
          <w:lang w:val="fr-FR" w:eastAsia="fr-FR"/>
        </w:rPr>
        <w:t>1</w:t>
      </w:r>
      <w:r w:rsidRPr="00EC4AD3">
        <w:rPr>
          <w:rFonts w:ascii="Arial" w:eastAsia="MS Gothic" w:hAnsi="Arial" w:cs="Arial"/>
          <w:b/>
          <w:sz w:val="28"/>
          <w:szCs w:val="26"/>
          <w:lang w:val="fr-FR" w:eastAsia="fr-FR"/>
        </w:rPr>
        <w:tab/>
      </w:r>
      <w:proofErr w:type="gramStart"/>
      <w:r w:rsidRPr="00EC4AD3">
        <w:rPr>
          <w:rFonts w:ascii="Arial" w:eastAsia="MS Gothic" w:hAnsi="Arial" w:cs="Arial"/>
          <w:b/>
          <w:sz w:val="28"/>
          <w:szCs w:val="26"/>
          <w:lang w:val="fr-FR" w:eastAsia="fr-FR"/>
        </w:rPr>
        <w:t>Bases</w:t>
      </w:r>
      <w:bookmarkEnd w:id="66"/>
      <w:proofErr w:type="gramEnd"/>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7" w:name="_Toc483043810"/>
      <w:r w:rsidRPr="00EC4AD3">
        <w:rPr>
          <w:rFonts w:ascii="Arial" w:eastAsia="MS Gothic" w:hAnsi="Arial" w:cs="Arial"/>
          <w:b/>
          <w:szCs w:val="24"/>
          <w:lang w:val="fr-CH" w:eastAsia="fr-FR"/>
        </w:rPr>
        <w:t>1.1</w:t>
      </w:r>
      <w:r w:rsidRPr="00EC4AD3">
        <w:rPr>
          <w:rFonts w:ascii="Arial" w:eastAsia="MS Gothic" w:hAnsi="Arial" w:cs="Arial"/>
          <w:b/>
          <w:szCs w:val="24"/>
          <w:lang w:val="fr-CH" w:eastAsia="fr-FR"/>
        </w:rPr>
        <w:tab/>
        <w:t>Bases juridiques</w:t>
      </w:r>
      <w:bookmarkEnd w:id="67"/>
    </w:p>
    <w:p w:rsidR="00D537E5" w:rsidRPr="00B6478D" w:rsidRDefault="000C2667" w:rsidP="00D537E5">
      <w:pPr>
        <w:tabs>
          <w:tab w:val="right" w:pos="9632"/>
        </w:tabs>
        <w:spacing w:after="0" w:line="360" w:lineRule="auto"/>
        <w:ind w:left="709"/>
        <w:rPr>
          <w:rFonts w:ascii="Century Gothic" w:eastAsia="MS Gothic" w:hAnsi="Century Gothic" w:cs="Arial"/>
          <w:b/>
          <w:szCs w:val="26"/>
          <w:lang w:val="fr-CH" w:eastAsia="fr-FR"/>
        </w:rPr>
      </w:pPr>
      <w:sdt>
        <w:sdtPr>
          <w:rPr>
            <w:rFonts w:ascii="Century Gothic" w:eastAsia="MS Gothic" w:hAnsi="Century Gothic" w:cs="Arial"/>
            <w:b/>
            <w:szCs w:val="26"/>
            <w:lang w:eastAsia="fr-FR"/>
          </w:rPr>
          <w:id w:val="-832678965"/>
          <w:placeholder>
            <w:docPart w:val="05A9C530F623464AAF0F150E83D9ED3D"/>
          </w:placeholder>
          <w:showingPlcHdr/>
        </w:sdtPr>
        <w:sdtEndPr/>
        <w:sdtContent>
          <w:r w:rsidR="00D537E5"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vertAlign w:val="superscript"/>
          <w:lang w:val="fr-CH" w:eastAsia="fr-FR"/>
        </w:rPr>
      </w:pPr>
      <w:bookmarkStart w:id="68" w:name="_Toc483043811"/>
      <w:r w:rsidRPr="00EC4AD3">
        <w:rPr>
          <w:rFonts w:ascii="Arial" w:eastAsia="MS Gothic" w:hAnsi="Arial" w:cs="Arial"/>
          <w:b/>
          <w:szCs w:val="24"/>
          <w:lang w:val="fr-CH" w:eastAsia="fr-FR"/>
        </w:rPr>
        <w:t>1.2</w:t>
      </w:r>
      <w:r w:rsidRPr="00EC4AD3">
        <w:rPr>
          <w:rFonts w:ascii="Arial" w:eastAsia="MS Gothic" w:hAnsi="Arial" w:cs="Arial"/>
          <w:b/>
          <w:szCs w:val="24"/>
          <w:lang w:val="fr-CH" w:eastAsia="fr-FR"/>
        </w:rPr>
        <w:tab/>
        <w:t xml:space="preserve">Conditions techniques et contractuelles </w:t>
      </w:r>
      <w:r w:rsidRPr="00EC4AD3">
        <w:rPr>
          <w:rFonts w:ascii="Arial" w:eastAsia="MS Gothic" w:hAnsi="Arial" w:cs="Arial"/>
          <w:b/>
          <w:szCs w:val="24"/>
          <w:vertAlign w:val="superscript"/>
          <w:lang w:val="fr-CH" w:eastAsia="fr-FR"/>
        </w:rPr>
        <w:footnoteReference w:id="3"/>
      </w:r>
      <w:bookmarkEnd w:id="68"/>
    </w:p>
    <w:p w:rsidR="00D537E5" w:rsidRPr="00EC4AD3" w:rsidRDefault="000C2667" w:rsidP="00D537E5">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436711918"/>
          <w:placeholder>
            <w:docPart w:val="6EDFBB21A58C47B3B5CEC0A3FEDCA0E3"/>
          </w:placeholder>
          <w:showingPlcHdr/>
        </w:sdtPr>
        <w:sdtEndPr/>
        <w:sdtContent>
          <w:r w:rsidR="00D537E5"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69" w:name="_Toc483043812"/>
      <w:r w:rsidRPr="00EC4AD3">
        <w:rPr>
          <w:rFonts w:ascii="Arial" w:eastAsia="MS Gothic" w:hAnsi="Arial" w:cs="Arial"/>
          <w:b/>
          <w:szCs w:val="24"/>
          <w:lang w:val="fr-CH" w:eastAsia="fr-FR"/>
        </w:rPr>
        <w:t>1.3</w:t>
      </w:r>
      <w:r w:rsidRPr="00EC4AD3">
        <w:rPr>
          <w:rFonts w:ascii="Arial" w:eastAsia="MS Gothic" w:hAnsi="Arial" w:cs="Arial"/>
          <w:b/>
          <w:szCs w:val="24"/>
          <w:lang w:val="fr-CH" w:eastAsia="fr-FR"/>
        </w:rPr>
        <w:tab/>
        <w:t xml:space="preserve">Normes et autres prescriptions </w:t>
      </w:r>
      <w:bookmarkEnd w:id="69"/>
      <w:r w:rsidR="00623599">
        <w:rPr>
          <w:rFonts w:ascii="Arial" w:eastAsia="MS Gothic" w:hAnsi="Arial" w:cs="Arial"/>
          <w:b/>
          <w:szCs w:val="24"/>
          <w:vertAlign w:val="superscript"/>
          <w:lang w:val="fr-CH" w:eastAsia="fr-FR"/>
        </w:rPr>
        <w:t>3</w:t>
      </w:r>
    </w:p>
    <w:p w:rsidR="00D537E5" w:rsidRPr="00EC4AD3" w:rsidRDefault="000C2667" w:rsidP="00D537E5">
      <w:pPr>
        <w:tabs>
          <w:tab w:val="right" w:pos="9632"/>
        </w:tabs>
        <w:spacing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846509310"/>
          <w:placeholder>
            <w:docPart w:val="97969B6FF74D40A2AB9E10DC238592D2"/>
          </w:placeholder>
          <w:showingPlcHdr/>
        </w:sdtPr>
        <w:sdtEndPr/>
        <w:sdtContent>
          <w:r w:rsidR="00D537E5"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0" w:name="_Toc483043813"/>
      <w:r w:rsidRPr="00EC4AD3">
        <w:rPr>
          <w:rFonts w:ascii="Arial" w:eastAsia="MS Gothic" w:hAnsi="Arial" w:cs="Arial"/>
          <w:b/>
          <w:szCs w:val="24"/>
          <w:lang w:val="fr-CH" w:eastAsia="fr-FR"/>
        </w:rPr>
        <w:t>1.4</w:t>
      </w:r>
      <w:r w:rsidRPr="00EC4AD3">
        <w:rPr>
          <w:rFonts w:ascii="Arial" w:eastAsia="MS Gothic" w:hAnsi="Arial" w:cs="Arial"/>
          <w:b/>
          <w:szCs w:val="24"/>
          <w:lang w:val="fr-CH" w:eastAsia="fr-FR"/>
        </w:rPr>
        <w:tab/>
        <w:t>Ordre des documents</w:t>
      </w:r>
      <w:r w:rsidRPr="00EC4AD3">
        <w:rPr>
          <w:rFonts w:ascii="Arial" w:eastAsia="MS Gothic" w:hAnsi="Arial" w:cs="Arial"/>
          <w:b/>
          <w:szCs w:val="24"/>
          <w:vertAlign w:val="superscript"/>
          <w:lang w:val="fr-CH" w:eastAsia="fr-FR"/>
        </w:rPr>
        <w:t>,</w:t>
      </w:r>
      <w:r w:rsidR="00933DEE" w:rsidRPr="00933DEE">
        <w:rPr>
          <w:rFonts w:ascii="Arial" w:eastAsia="MS Gothic" w:hAnsi="Arial" w:cs="Arial"/>
          <w:b/>
          <w:szCs w:val="24"/>
          <w:vertAlign w:val="superscript"/>
          <w:lang w:val="fr-CH" w:eastAsia="fr-FR"/>
        </w:rPr>
        <w:t xml:space="preserve"> </w:t>
      </w:r>
      <w:r w:rsidR="00933DEE">
        <w:rPr>
          <w:rFonts w:ascii="Arial" w:eastAsia="MS Gothic" w:hAnsi="Arial" w:cs="Arial"/>
          <w:b/>
          <w:szCs w:val="24"/>
          <w:vertAlign w:val="superscript"/>
          <w:lang w:val="fr-CH" w:eastAsia="fr-FR"/>
        </w:rPr>
        <w:t>3,</w:t>
      </w:r>
      <w:r w:rsidRPr="00EC4AD3">
        <w:rPr>
          <w:rFonts w:ascii="Arial" w:eastAsia="MS Gothic" w:hAnsi="Arial" w:cs="Arial"/>
          <w:b/>
          <w:szCs w:val="24"/>
          <w:vertAlign w:val="superscript"/>
          <w:lang w:val="fr-CH" w:eastAsia="fr-FR"/>
        </w:rPr>
        <w:footnoteReference w:id="4"/>
      </w:r>
      <w:bookmarkEnd w:id="70"/>
    </w:p>
    <w:p w:rsidR="00EC4AD3" w:rsidRPr="00EC4AD3" w:rsidRDefault="00EC4AD3" w:rsidP="00EC4AD3">
      <w:pPr>
        <w:spacing w:before="200" w:after="0" w:line="240" w:lineRule="auto"/>
        <w:ind w:left="709"/>
        <w:rPr>
          <w:rFonts w:ascii="Arial" w:eastAsia="MS Mincho" w:hAnsi="Arial" w:cs="Arial"/>
          <w:lang w:val="fr-CH" w:eastAsia="fr-FR"/>
        </w:rPr>
      </w:pPr>
      <w:r w:rsidRPr="00EC4AD3">
        <w:rPr>
          <w:rFonts w:ascii="Arial" w:eastAsia="MS Mincho" w:hAnsi="Arial" w:cs="Arial"/>
          <w:lang w:val="fr-CH" w:eastAsia="fr-FR"/>
        </w:rPr>
        <w:t>Dans le cas où certains éléments du contrat se contredisent, l’ordre de priorité des documents est le suivant:</w:t>
      </w:r>
    </w:p>
    <w:p w:rsidR="00EC4AD3" w:rsidRPr="00EC4AD3" w:rsidRDefault="00EC4AD3" w:rsidP="00EC4AD3">
      <w:pPr>
        <w:tabs>
          <w:tab w:val="left" w:pos="1134"/>
        </w:tabs>
        <w:spacing w:before="200" w:after="0" w:line="360" w:lineRule="auto"/>
        <w:ind w:left="1134" w:hanging="414"/>
        <w:contextualSpacing/>
        <w:rPr>
          <w:rFonts w:ascii="Arial" w:eastAsia="MS Mincho" w:hAnsi="Arial" w:cs="Arial"/>
          <w:lang w:val="fr-CH" w:eastAsia="fr-FR"/>
        </w:rPr>
      </w:pPr>
      <w:r w:rsidRPr="00EC4AD3">
        <w:rPr>
          <w:rFonts w:ascii="Arial" w:eastAsia="MS Mincho" w:hAnsi="Arial" w:cs="Arial"/>
          <w:lang w:val="fr-CH" w:eastAsia="fr-FR"/>
        </w:rPr>
        <w:lastRenderedPageBreak/>
        <w:t xml:space="preserve">1. </w:t>
      </w:r>
      <w:r w:rsidRPr="00EC4AD3">
        <w:rPr>
          <w:rFonts w:ascii="Arial" w:eastAsia="MS Mincho" w:hAnsi="Arial" w:cs="Arial"/>
          <w:lang w:val="fr-CH" w:eastAsia="fr-FR"/>
        </w:rPr>
        <w:tab/>
        <w:t>Texte du document contractuel prévu.</w:t>
      </w:r>
    </w:p>
    <w:p w:rsidR="00EC4AD3" w:rsidRPr="00EC4AD3" w:rsidRDefault="00EC4AD3" w:rsidP="00EC4AD3">
      <w:pPr>
        <w:tabs>
          <w:tab w:val="left" w:pos="1134"/>
        </w:tabs>
        <w:spacing w:after="0" w:line="360" w:lineRule="auto"/>
        <w:ind w:left="1134" w:hanging="414"/>
        <w:contextualSpacing/>
        <w:rPr>
          <w:rFonts w:ascii="Arial" w:eastAsia="MS Mincho" w:hAnsi="Arial" w:cs="Arial"/>
          <w:lang w:val="fr-CH" w:eastAsia="fr-FR"/>
        </w:rPr>
      </w:pPr>
      <w:r w:rsidRPr="00EC4AD3">
        <w:rPr>
          <w:rFonts w:ascii="Arial" w:eastAsia="MS Mincho" w:hAnsi="Arial" w:cs="Arial"/>
          <w:lang w:val="fr-CH" w:eastAsia="fr-FR"/>
        </w:rPr>
        <w:t xml:space="preserve">2. </w:t>
      </w:r>
      <w:r w:rsidRPr="00EC4AD3">
        <w:rPr>
          <w:rFonts w:ascii="Arial" w:eastAsia="MS Mincho" w:hAnsi="Arial" w:cs="Arial"/>
          <w:lang w:val="fr-CH" w:eastAsia="fr-FR"/>
        </w:rPr>
        <w:tab/>
        <w:t>Dispositions particulières liées à un objet spécifique.</w:t>
      </w:r>
    </w:p>
    <w:p w:rsidR="00EC4AD3" w:rsidRPr="00EC4AD3" w:rsidRDefault="00EC4AD3" w:rsidP="00EC4AD3">
      <w:pPr>
        <w:tabs>
          <w:tab w:val="left" w:pos="1134"/>
        </w:tabs>
        <w:spacing w:after="0" w:line="360" w:lineRule="auto"/>
        <w:ind w:left="1134" w:hanging="414"/>
        <w:contextualSpacing/>
        <w:rPr>
          <w:rFonts w:ascii="Arial" w:eastAsia="MS Mincho" w:hAnsi="Arial" w:cs="Arial"/>
          <w:lang w:val="fr-CH" w:eastAsia="fr-FR"/>
        </w:rPr>
      </w:pPr>
      <w:r w:rsidRPr="00EC4AD3">
        <w:rPr>
          <w:rFonts w:ascii="Arial" w:eastAsia="MS Mincho" w:hAnsi="Arial" w:cs="Arial"/>
          <w:lang w:val="fr-CH" w:eastAsia="fr-FR"/>
        </w:rPr>
        <w:t xml:space="preserve">3. </w:t>
      </w:r>
      <w:r w:rsidRPr="00EC4AD3">
        <w:rPr>
          <w:rFonts w:ascii="Arial" w:eastAsia="MS Mincho" w:hAnsi="Arial" w:cs="Arial"/>
          <w:lang w:val="fr-CH" w:eastAsia="fr-FR"/>
        </w:rPr>
        <w:tab/>
        <w:t>Devis descriptif ou description de l’ouvrage.</w:t>
      </w:r>
    </w:p>
    <w:p w:rsidR="00EC4AD3" w:rsidRPr="00EC4AD3" w:rsidRDefault="00EC4AD3" w:rsidP="00EC4AD3">
      <w:pPr>
        <w:tabs>
          <w:tab w:val="left" w:pos="1134"/>
        </w:tabs>
        <w:spacing w:after="0" w:line="360" w:lineRule="auto"/>
        <w:ind w:left="1134" w:hanging="414"/>
        <w:contextualSpacing/>
        <w:rPr>
          <w:rFonts w:ascii="Arial" w:eastAsia="MS Mincho" w:hAnsi="Arial" w:cs="Arial"/>
          <w:lang w:val="fr-CH" w:eastAsia="fr-FR"/>
        </w:rPr>
      </w:pPr>
      <w:r w:rsidRPr="00EC4AD3">
        <w:rPr>
          <w:rFonts w:ascii="Arial" w:eastAsia="MS Mincho" w:hAnsi="Arial" w:cs="Arial"/>
          <w:lang w:val="fr-CH" w:eastAsia="fr-FR"/>
        </w:rPr>
        <w:t xml:space="preserve">4. </w:t>
      </w:r>
      <w:r w:rsidRPr="00EC4AD3">
        <w:rPr>
          <w:rFonts w:ascii="Arial" w:eastAsia="MS Mincho" w:hAnsi="Arial" w:cs="Arial"/>
          <w:lang w:val="fr-CH" w:eastAsia="fr-FR"/>
        </w:rPr>
        <w:tab/>
        <w:t>Plans</w:t>
      </w:r>
    </w:p>
    <w:p w:rsidR="00EC4AD3" w:rsidRPr="00EC4AD3" w:rsidRDefault="00EC4AD3" w:rsidP="00EC4AD3">
      <w:pPr>
        <w:tabs>
          <w:tab w:val="left" w:pos="1134"/>
        </w:tabs>
        <w:spacing w:after="0" w:line="360" w:lineRule="auto"/>
        <w:ind w:left="1134" w:hanging="414"/>
        <w:contextualSpacing/>
        <w:rPr>
          <w:rFonts w:ascii="Arial" w:eastAsia="MS Mincho" w:hAnsi="Arial" w:cs="Arial"/>
          <w:lang w:val="fr-CH" w:eastAsia="fr-FR"/>
        </w:rPr>
      </w:pPr>
      <w:r w:rsidRPr="00EC4AD3">
        <w:rPr>
          <w:rFonts w:ascii="Arial" w:eastAsia="MS Mincho" w:hAnsi="Arial" w:cs="Arial"/>
          <w:lang w:val="fr-CH" w:eastAsia="fr-FR"/>
        </w:rPr>
        <w:t xml:space="preserve">5. </w:t>
      </w:r>
      <w:r w:rsidRPr="00EC4AD3">
        <w:rPr>
          <w:rFonts w:ascii="Arial" w:eastAsia="MS Mincho" w:hAnsi="Arial" w:cs="Arial"/>
          <w:lang w:val="fr-CH" w:eastAsia="fr-FR"/>
        </w:rPr>
        <w:tab/>
        <w:t>Liste des dispositions générales non liées à un objet spécifique:</w:t>
      </w:r>
    </w:p>
    <w:p w:rsidR="00EC4AD3" w:rsidRPr="00EC4AD3" w:rsidRDefault="00EC4AD3" w:rsidP="00EC4AD3">
      <w:pPr>
        <w:numPr>
          <w:ilvl w:val="0"/>
          <w:numId w:val="34"/>
        </w:numPr>
        <w:spacing w:before="120" w:after="0" w:line="240" w:lineRule="auto"/>
        <w:ind w:left="1418" w:hanging="283"/>
        <w:contextualSpacing/>
        <w:rPr>
          <w:rFonts w:ascii="Arial" w:eastAsia="MS Mincho" w:hAnsi="Arial" w:cs="Arial"/>
          <w:lang w:val="fr-CH" w:eastAsia="fr-FR"/>
        </w:rPr>
      </w:pPr>
      <w:r w:rsidRPr="00EC4AD3">
        <w:rPr>
          <w:rFonts w:ascii="Arial" w:eastAsia="MS Mincho" w:hAnsi="Arial" w:cs="Arial"/>
          <w:lang w:val="fr-CH" w:eastAsia="fr-FR"/>
        </w:rPr>
        <w:t>conditions techniques et contractuelles générales pour travaux de sécurisation d chantiers sur les routes</w:t>
      </w:r>
    </w:p>
    <w:p w:rsidR="00EC4AD3" w:rsidRPr="00EC4AD3" w:rsidRDefault="00EC4AD3" w:rsidP="00EC4AD3">
      <w:pPr>
        <w:numPr>
          <w:ilvl w:val="0"/>
          <w:numId w:val="34"/>
        </w:numPr>
        <w:spacing w:before="120" w:after="0" w:line="240" w:lineRule="auto"/>
        <w:ind w:left="1418" w:hanging="283"/>
        <w:contextualSpacing/>
        <w:rPr>
          <w:rFonts w:ascii="Arial" w:eastAsia="MS Mincho" w:hAnsi="Arial" w:cs="Arial"/>
          <w:lang w:val="fr-CH" w:eastAsia="fr-FR"/>
        </w:rPr>
      </w:pPr>
      <w:r w:rsidRPr="00EC4AD3">
        <w:rPr>
          <w:rFonts w:ascii="Arial" w:eastAsia="MS Mincho" w:hAnsi="Arial" w:cs="Arial"/>
          <w:lang w:val="fr-CH" w:eastAsia="fr-FR"/>
        </w:rPr>
        <w:t>norme SIA 118</w:t>
      </w:r>
    </w:p>
    <w:p w:rsidR="00EC4AD3" w:rsidRPr="00EC4AD3" w:rsidRDefault="00EC4AD3" w:rsidP="00EC4AD3">
      <w:pPr>
        <w:numPr>
          <w:ilvl w:val="0"/>
          <w:numId w:val="34"/>
        </w:numPr>
        <w:spacing w:before="120" w:after="0" w:line="240" w:lineRule="auto"/>
        <w:ind w:left="1418" w:hanging="283"/>
        <w:contextualSpacing/>
        <w:rPr>
          <w:rFonts w:ascii="Arial" w:eastAsia="MS Mincho" w:hAnsi="Arial" w:cs="Arial"/>
          <w:lang w:val="fr-CH" w:eastAsia="fr-FR"/>
        </w:rPr>
      </w:pPr>
      <w:r w:rsidRPr="00EC4AD3">
        <w:rPr>
          <w:rFonts w:ascii="Arial" w:eastAsia="MS Mincho" w:hAnsi="Arial" w:cs="Arial"/>
          <w:lang w:val="fr-CH" w:eastAsia="fr-FR"/>
        </w:rPr>
        <w:t>normes VSS pertinentes</w:t>
      </w:r>
    </w:p>
    <w:p w:rsidR="00EC4AD3" w:rsidRPr="00EC4AD3" w:rsidRDefault="00EC4AD3" w:rsidP="00EC4AD3">
      <w:pPr>
        <w:numPr>
          <w:ilvl w:val="0"/>
          <w:numId w:val="34"/>
        </w:numPr>
        <w:spacing w:before="120" w:after="0" w:line="240" w:lineRule="auto"/>
        <w:ind w:left="1418" w:hanging="283"/>
        <w:contextualSpacing/>
        <w:rPr>
          <w:rFonts w:ascii="Arial" w:eastAsia="MS Mincho" w:hAnsi="Arial" w:cs="Arial"/>
          <w:lang w:val="fr-CH" w:eastAsia="fr-FR"/>
        </w:rPr>
      </w:pPr>
      <w:r w:rsidRPr="00EC4AD3">
        <w:rPr>
          <w:rFonts w:ascii="Arial" w:eastAsia="MS Mincho" w:hAnsi="Arial" w:cs="Arial"/>
          <w:lang w:val="fr-CH" w:eastAsia="fr-FR"/>
        </w:rPr>
        <w:t xml:space="preserve">autres normes de la SIA et normes d’autres associations professionnelles  </w:t>
      </w:r>
    </w:p>
    <w:p w:rsidR="00EC4AD3" w:rsidRPr="00EC4AD3" w:rsidRDefault="00EC4AD3" w:rsidP="00EC4AD3">
      <w:pPr>
        <w:numPr>
          <w:ilvl w:val="0"/>
          <w:numId w:val="34"/>
        </w:numPr>
        <w:spacing w:before="120" w:after="0" w:line="240" w:lineRule="auto"/>
        <w:ind w:left="1418" w:hanging="283"/>
        <w:contextualSpacing/>
        <w:rPr>
          <w:rFonts w:ascii="Arial" w:eastAsia="MS Mincho" w:hAnsi="Arial" w:cs="Arial"/>
          <w:lang w:val="fr-CH" w:eastAsia="fr-FR"/>
        </w:rPr>
      </w:pPr>
      <w:r w:rsidRPr="00EC4AD3">
        <w:rPr>
          <w:rFonts w:ascii="Arial" w:eastAsia="MS Mincho" w:hAnsi="Arial" w:cs="Arial"/>
          <w:lang w:val="fr-CH" w:eastAsia="fr-FR"/>
        </w:rPr>
        <w:t>établies d’entente avec la SIA</w:t>
      </w:r>
    </w:p>
    <w:p w:rsidR="00EC4AD3" w:rsidRPr="00EC4AD3" w:rsidRDefault="00EC4AD3" w:rsidP="00EC4AD3">
      <w:pPr>
        <w:spacing w:after="0" w:line="240" w:lineRule="auto"/>
        <w:ind w:left="1701" w:hanging="981"/>
        <w:contextualSpacing/>
        <w:rPr>
          <w:rFonts w:ascii="Arial" w:eastAsia="MS Mincho" w:hAnsi="Arial" w:cs="Arial"/>
          <w:lang w:val="fr-CH" w:eastAsia="fr-FR"/>
        </w:rPr>
      </w:pPr>
    </w:p>
    <w:p w:rsidR="00EC4AD3" w:rsidRDefault="000C2667" w:rsidP="00D733D9">
      <w:pPr>
        <w:tabs>
          <w:tab w:val="left" w:pos="1276"/>
        </w:tabs>
        <w:spacing w:after="0" w:line="360" w:lineRule="auto"/>
        <w:ind w:firstLine="708"/>
        <w:contextualSpacing/>
        <w:rPr>
          <w:rFonts w:ascii="Arial" w:eastAsia="MS Mincho" w:hAnsi="Arial" w:cs="Arial"/>
          <w:szCs w:val="24"/>
          <w:lang w:val="fr-FR" w:eastAsia="fr-FR"/>
        </w:rPr>
      </w:pPr>
      <w:sdt>
        <w:sdtPr>
          <w:rPr>
            <w:rFonts w:ascii="Arial" w:eastAsia="MS Mincho" w:hAnsi="Arial" w:cs="Arial"/>
            <w:lang w:val="fr-CH" w:eastAsia="fr-FR"/>
          </w:rPr>
          <w:id w:val="-125542206"/>
          <w14:checkbox>
            <w14:checked w14:val="0"/>
            <w14:checkedState w14:val="2612" w14:font="MS Gothic"/>
            <w14:uncheckedState w14:val="2610" w14:font="MS Gothic"/>
          </w14:checkbox>
        </w:sdtPr>
        <w:sdtEndPr/>
        <w:sdtContent>
          <w:r w:rsidR="00D733D9">
            <w:rPr>
              <w:rFonts w:ascii="MS Gothic" w:eastAsia="MS Gothic" w:hAnsi="MS Gothic" w:cs="Arial" w:hint="eastAsia"/>
              <w:lang w:val="fr-CH" w:eastAsia="fr-FR"/>
            </w:rPr>
            <w:t>☐</w:t>
          </w:r>
        </w:sdtContent>
      </w:sdt>
      <w:r w:rsidR="00D733D9">
        <w:rPr>
          <w:rFonts w:ascii="Arial" w:eastAsia="MS Mincho" w:hAnsi="Arial" w:cs="Arial"/>
          <w:lang w:val="fr-CH" w:eastAsia="fr-FR"/>
        </w:rPr>
        <w:tab/>
      </w:r>
      <w:proofErr w:type="gramStart"/>
      <w:r w:rsidR="00EC4AD3" w:rsidRPr="00EC4AD3">
        <w:rPr>
          <w:rFonts w:ascii="Arial" w:eastAsia="MS Mincho" w:hAnsi="Arial" w:cs="Arial"/>
          <w:lang w:val="fr-CH" w:eastAsia="fr-FR"/>
        </w:rPr>
        <w:t>autres</w:t>
      </w:r>
      <w:proofErr w:type="gramEnd"/>
      <w:r w:rsidR="00EC4AD3" w:rsidRPr="00EC4AD3">
        <w:rPr>
          <w:rFonts w:ascii="Arial" w:eastAsia="MS Mincho" w:hAnsi="Arial" w:cs="Arial"/>
          <w:lang w:val="fr-CH" w:eastAsia="fr-FR"/>
        </w:rPr>
        <w:t xml:space="preserve"> normes d’autres associations professionnelles</w:t>
      </w:r>
    </w:p>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909195811"/>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253643111"/>
          <w:placeholder>
            <w:docPart w:val="E9FC2E0EEE524C40A2F6AD050CA96274"/>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36770936"/>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603373142"/>
          <w:placeholder>
            <w:docPart w:val="18AA0D95803B49B2BE5BBC531333DE05"/>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643420539"/>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1423026823"/>
          <w:placeholder>
            <w:docPart w:val="BF46BD30C76D4647BBF8DB6BB29DB220"/>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874272818"/>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766777296"/>
          <w:placeholder>
            <w:docPart w:val="E0CFBB67321E4F03844D5486654DA5FA"/>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380210142"/>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258260212"/>
          <w:placeholder>
            <w:docPart w:val="7112FCA3C80A4CF1A6155219DE809E8D"/>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bookmarkStart w:id="71" w:name="_Toc483043814"/>
    <w:p w:rsidR="00D80C31" w:rsidRPr="00EC4AD3" w:rsidRDefault="000C2667" w:rsidP="00D80C31">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299276505"/>
          <w14:checkbox>
            <w14:checked w14:val="0"/>
            <w14:checkedState w14:val="2612" w14:font="MS Gothic"/>
            <w14:uncheckedState w14:val="2610" w14:font="MS Gothic"/>
          </w14:checkbox>
        </w:sdtPr>
        <w:sdtEndPr/>
        <w:sdtContent>
          <w:r w:rsidR="00D80C31">
            <w:rPr>
              <w:rFonts w:ascii="MS Gothic" w:eastAsia="MS Gothic" w:hAnsi="MS Gothic" w:cs="Arial" w:hint="eastAsia"/>
              <w:szCs w:val="26"/>
              <w:lang w:val="fr-CH" w:eastAsia="fr-FR"/>
            </w:rPr>
            <w:t>☐</w:t>
          </w:r>
        </w:sdtContent>
      </w:sdt>
      <w:r w:rsidR="00D80C31"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473260428"/>
          <w:placeholder>
            <w:docPart w:val="EAA3D54AF67B4F569B1D98FEDA0D074B"/>
          </w:placeholder>
          <w:showingPlcHdr/>
        </w:sdtPr>
        <w:sdtEndPr/>
        <w:sdtContent>
          <w:r w:rsidR="00D80C31" w:rsidRPr="00F22AF4">
            <w:rPr>
              <w:rStyle w:val="Platzhaltertext"/>
              <w:lang w:val="fr-CH"/>
            </w:rPr>
            <w:t>Cliquez ici pour entrer votre texte.</w:t>
          </w:r>
        </w:sdtContent>
      </w:sdt>
      <w:r w:rsidR="00D80C31" w:rsidRPr="00F52217">
        <w:rPr>
          <w:rFonts w:ascii="Arial" w:eastAsia="Times New Roman" w:hAnsi="Arial" w:cs="Arial"/>
          <w:lang w:val="fr-CH"/>
        </w:rPr>
        <w:tab/>
      </w:r>
    </w:p>
    <w:p w:rsidR="00EC4AD3" w:rsidRPr="00EC4AD3" w:rsidRDefault="00EC4AD3" w:rsidP="00EC4AD3">
      <w:pPr>
        <w:keepNext/>
        <w:keepLines/>
        <w:spacing w:before="360" w:after="120"/>
        <w:outlineLvl w:val="2"/>
        <w:rPr>
          <w:rFonts w:ascii="Arial" w:eastAsia="MS Gothic" w:hAnsi="Arial" w:cs="Arial"/>
          <w:b/>
          <w:szCs w:val="24"/>
          <w:lang w:val="fr-CH" w:eastAsia="fr-FR"/>
        </w:rPr>
      </w:pPr>
      <w:r w:rsidRPr="00EC4AD3">
        <w:rPr>
          <w:rFonts w:ascii="Arial" w:eastAsia="MS Gothic" w:hAnsi="Arial" w:cs="Arial"/>
          <w:b/>
          <w:szCs w:val="24"/>
          <w:lang w:val="fr-CH" w:eastAsia="fr-FR"/>
        </w:rPr>
        <w:t>1.5</w:t>
      </w:r>
      <w:r w:rsidRPr="00EC4AD3">
        <w:rPr>
          <w:rFonts w:ascii="Arial" w:eastAsia="MS Gothic" w:hAnsi="Arial" w:cs="Arial"/>
          <w:b/>
          <w:szCs w:val="24"/>
          <w:lang w:val="fr-CH" w:eastAsia="fr-FR"/>
        </w:rPr>
        <w:tab/>
        <w:t>Assurances du maître d’ouvrage</w:t>
      </w:r>
      <w:bookmarkEnd w:id="71"/>
    </w:p>
    <w:p w:rsidR="00EC4AD3" w:rsidRPr="00EC4AD3" w:rsidRDefault="00EC4AD3" w:rsidP="00EC4AD3">
      <w:pPr>
        <w:tabs>
          <w:tab w:val="right" w:pos="9632"/>
        </w:tabs>
        <w:spacing w:before="200"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Domaine : </w:t>
      </w:r>
      <w:sdt>
        <w:sdtPr>
          <w:rPr>
            <w:rFonts w:ascii="Century Gothic" w:eastAsia="MS Gothic" w:hAnsi="Century Gothic" w:cs="Arial"/>
            <w:b/>
            <w:szCs w:val="26"/>
            <w:lang w:eastAsia="fr-FR"/>
          </w:rPr>
          <w:id w:val="-2097078356"/>
          <w:placeholder>
            <w:docPart w:val="6D99143AAA2F4C39828D8874BB72FAD8"/>
          </w:placeholder>
          <w:showingPlcHdr/>
        </w:sdtPr>
        <w:sdtEndPr/>
        <w:sdtContent>
          <w:r w:rsidR="006516CC"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Compagnie : </w:t>
      </w:r>
      <w:sdt>
        <w:sdtPr>
          <w:rPr>
            <w:rFonts w:ascii="Century Gothic" w:eastAsia="MS Gothic" w:hAnsi="Century Gothic" w:cs="Arial"/>
            <w:b/>
            <w:szCs w:val="26"/>
            <w:lang w:eastAsia="fr-FR"/>
          </w:rPr>
          <w:id w:val="-993483518"/>
          <w:placeholder>
            <w:docPart w:val="D63715F257384516BE2726D6EF2C971A"/>
          </w:placeholder>
          <w:showingPlcHdr/>
        </w:sdtPr>
        <w:sdtEndPr/>
        <w:sdtContent>
          <w:r w:rsidR="006516CC"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Couverture CHF : </w:t>
      </w:r>
      <w:sdt>
        <w:sdtPr>
          <w:rPr>
            <w:rFonts w:ascii="Century Gothic" w:eastAsia="MS Gothic" w:hAnsi="Century Gothic" w:cs="Arial"/>
            <w:b/>
            <w:szCs w:val="26"/>
            <w:lang w:eastAsia="fr-FR"/>
          </w:rPr>
          <w:id w:val="1211607952"/>
          <w:placeholder>
            <w:docPart w:val="68CD4A6252FB44D49A977281AD178BBF"/>
          </w:placeholder>
          <w:showingPlcHdr/>
        </w:sdtPr>
        <w:sdtEndPr/>
        <w:sdtContent>
          <w:r w:rsidR="006516CC"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2" w:name="_Toc483043815"/>
      <w:r w:rsidRPr="00EC4AD3">
        <w:rPr>
          <w:rFonts w:ascii="Arial" w:eastAsia="MS Gothic" w:hAnsi="Arial" w:cs="Arial"/>
          <w:b/>
          <w:szCs w:val="24"/>
          <w:lang w:val="fr-CH" w:eastAsia="fr-FR"/>
        </w:rPr>
        <w:t>1.6</w:t>
      </w:r>
      <w:r w:rsidRPr="00EC4AD3">
        <w:rPr>
          <w:rFonts w:ascii="Arial" w:eastAsia="MS Gothic" w:hAnsi="Arial" w:cs="Arial"/>
          <w:b/>
          <w:szCs w:val="24"/>
          <w:lang w:val="fr-CH" w:eastAsia="fr-FR"/>
        </w:rPr>
        <w:tab/>
        <w:t>Variantes du maître d’ouvrage</w:t>
      </w:r>
      <w:bookmarkEnd w:id="72"/>
    </w:p>
    <w:p w:rsidR="00EC4AD3" w:rsidRPr="00EC4AD3" w:rsidRDefault="000C2667" w:rsidP="00EC4AD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600053174"/>
          <w:placeholder>
            <w:docPart w:val="CBE7BE4AC32F47F8A17D85C7366392FF"/>
          </w:placeholder>
          <w:showingPlcHdr/>
        </w:sdtPr>
        <w:sdtEndPr/>
        <w:sdtContent>
          <w:r w:rsidR="006516CC"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3" w:name="_Toc483043816"/>
      <w:r w:rsidRPr="00EC4AD3">
        <w:rPr>
          <w:rFonts w:ascii="Arial" w:eastAsia="MS Gothic" w:hAnsi="Arial" w:cs="Arial"/>
          <w:b/>
          <w:szCs w:val="24"/>
          <w:lang w:val="fr-CH" w:eastAsia="fr-FR"/>
        </w:rPr>
        <w:t>1.7</w:t>
      </w:r>
      <w:r w:rsidRPr="00EC4AD3">
        <w:rPr>
          <w:rFonts w:ascii="Arial" w:eastAsia="MS Gothic" w:hAnsi="Arial" w:cs="Arial"/>
          <w:b/>
          <w:szCs w:val="24"/>
          <w:lang w:val="fr-CH" w:eastAsia="fr-FR"/>
        </w:rPr>
        <w:tab/>
        <w:t>Réserves du maître d’ouvrage</w:t>
      </w:r>
      <w:bookmarkEnd w:id="73"/>
    </w:p>
    <w:p w:rsidR="006516CC" w:rsidRPr="00EC4AD3" w:rsidRDefault="000C2667" w:rsidP="006516CC">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659495900"/>
          <w:placeholder>
            <w:docPart w:val="FD55E531CD1C4025B1E6496BB629EE75"/>
          </w:placeholder>
          <w:showingPlcHdr/>
        </w:sdtPr>
        <w:sdtEndPr/>
        <w:sdtContent>
          <w:r w:rsidR="006516CC"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74" w:name="_Toc483043817"/>
      <w:r w:rsidRPr="00EC4AD3">
        <w:rPr>
          <w:rFonts w:ascii="Arial" w:eastAsia="MS Gothic" w:hAnsi="Arial" w:cs="Arial"/>
          <w:b/>
          <w:sz w:val="28"/>
          <w:szCs w:val="26"/>
          <w:lang w:val="fr-FR" w:eastAsia="fr-FR"/>
        </w:rPr>
        <w:t>2</w:t>
      </w:r>
      <w:r w:rsidRPr="00EC4AD3">
        <w:rPr>
          <w:rFonts w:ascii="Arial" w:eastAsia="MS Gothic" w:hAnsi="Arial" w:cs="Arial"/>
          <w:b/>
          <w:sz w:val="28"/>
          <w:szCs w:val="26"/>
          <w:lang w:val="fr-FR" w:eastAsia="fr-FR"/>
        </w:rPr>
        <w:tab/>
        <w:t>Déroulement des travaux et délais</w:t>
      </w:r>
      <w:bookmarkEnd w:id="74"/>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5" w:name="_Toc483043818"/>
      <w:r w:rsidRPr="00EC4AD3">
        <w:rPr>
          <w:rFonts w:ascii="Arial" w:eastAsia="MS Gothic" w:hAnsi="Arial" w:cs="Arial"/>
          <w:b/>
          <w:szCs w:val="24"/>
          <w:lang w:val="fr-CH" w:eastAsia="fr-FR"/>
        </w:rPr>
        <w:t>2.1</w:t>
      </w:r>
      <w:r w:rsidRPr="00EC4AD3">
        <w:rPr>
          <w:rFonts w:ascii="Arial" w:eastAsia="MS Gothic" w:hAnsi="Arial" w:cs="Arial"/>
          <w:b/>
          <w:szCs w:val="24"/>
          <w:lang w:val="fr-CH" w:eastAsia="fr-FR"/>
        </w:rPr>
        <w:tab/>
        <w:t>Déroulement des travaux</w:t>
      </w:r>
      <w:bookmarkEnd w:id="75"/>
    </w:p>
    <w:p w:rsidR="006516CC" w:rsidRPr="00EC4AD3" w:rsidRDefault="000C2667" w:rsidP="006516CC">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842074351"/>
          <w:placeholder>
            <w:docPart w:val="E038B6ADD818490BB9B62B5AE02B075D"/>
          </w:placeholder>
          <w:showingPlcHdr/>
        </w:sdtPr>
        <w:sdtEndPr/>
        <w:sdtContent>
          <w:r w:rsidR="006516CC" w:rsidRPr="00770DD7">
            <w:rPr>
              <w:rStyle w:val="Platzhaltertext"/>
              <w:lang w:val="fr-CH"/>
            </w:rPr>
            <w:t>Cliquez ici pour entrer votre texte.</w:t>
          </w:r>
        </w:sdtContent>
      </w:sdt>
    </w:p>
    <w:p w:rsidR="00EC4AD3" w:rsidRPr="00D66711" w:rsidRDefault="00EC4AD3" w:rsidP="00EC4AD3">
      <w:pPr>
        <w:keepNext/>
        <w:keepLines/>
        <w:spacing w:before="360" w:after="120"/>
        <w:outlineLvl w:val="2"/>
        <w:rPr>
          <w:rFonts w:ascii="Arial" w:eastAsia="MS Gothic" w:hAnsi="Arial" w:cs="Arial"/>
          <w:b/>
          <w:szCs w:val="24"/>
          <w:lang w:val="fr-CH" w:eastAsia="fr-FR"/>
        </w:rPr>
      </w:pPr>
      <w:bookmarkStart w:id="76" w:name="_Toc483043819"/>
      <w:r w:rsidRPr="00EC4AD3">
        <w:rPr>
          <w:rFonts w:ascii="Arial" w:eastAsia="MS Gothic" w:hAnsi="Arial" w:cs="Arial"/>
          <w:b/>
          <w:szCs w:val="24"/>
          <w:lang w:val="fr-CH" w:eastAsia="fr-FR"/>
        </w:rPr>
        <w:lastRenderedPageBreak/>
        <w:t>2.2</w:t>
      </w:r>
      <w:r w:rsidRPr="00EC4AD3">
        <w:rPr>
          <w:rFonts w:ascii="Arial" w:eastAsia="MS Gothic" w:hAnsi="Arial" w:cs="Arial"/>
          <w:b/>
          <w:szCs w:val="24"/>
          <w:lang w:val="fr-CH" w:eastAsia="fr-FR"/>
        </w:rPr>
        <w:tab/>
        <w:t>Déroulement des travaux de guidage du trafic</w:t>
      </w:r>
      <w:bookmarkEnd w:id="76"/>
      <w:r w:rsidR="00EB3BF7" w:rsidRPr="00D66711">
        <w:rPr>
          <w:rFonts w:ascii="Arial" w:hAnsi="Arial" w:cs="Arial"/>
          <w:b/>
          <w:vertAlign w:val="superscript"/>
        </w:rPr>
        <w:footnoteReference w:id="5"/>
      </w:r>
    </w:p>
    <w:p w:rsidR="006B3D7C" w:rsidRPr="00EC4AD3" w:rsidRDefault="000C2667" w:rsidP="006B3D7C">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562437210"/>
          <w:placeholder>
            <w:docPart w:val="B278BE5DCEB74B798E77C2DD411DF244"/>
          </w:placeholder>
          <w:showingPlcHdr/>
        </w:sdtPr>
        <w:sdtEndPr/>
        <w:sdtContent>
          <w:r w:rsidR="006B3D7C"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7" w:name="_Toc483043820"/>
      <w:r w:rsidRPr="00EC4AD3">
        <w:rPr>
          <w:rFonts w:ascii="Arial" w:eastAsia="MS Gothic" w:hAnsi="Arial" w:cs="Arial"/>
          <w:b/>
          <w:szCs w:val="24"/>
          <w:lang w:val="fr-CH" w:eastAsia="fr-FR"/>
        </w:rPr>
        <w:t>2.3</w:t>
      </w:r>
      <w:r w:rsidRPr="00EC4AD3">
        <w:rPr>
          <w:rFonts w:ascii="Arial" w:eastAsia="MS Gothic" w:hAnsi="Arial" w:cs="Arial"/>
          <w:b/>
          <w:szCs w:val="24"/>
          <w:lang w:val="fr-CH" w:eastAsia="fr-FR"/>
        </w:rPr>
        <w:tab/>
        <w:t>Début des travaux</w:t>
      </w:r>
      <w:bookmarkEnd w:id="77"/>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288658556"/>
          <w:placeholder>
            <w:docPart w:val="5D300F77982C4B04AF0BC1A24C41A9D4"/>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8" w:name="_Toc483043821"/>
      <w:r w:rsidRPr="00EC4AD3">
        <w:rPr>
          <w:rFonts w:ascii="Arial" w:eastAsia="MS Gothic" w:hAnsi="Arial" w:cs="Arial"/>
          <w:b/>
          <w:szCs w:val="24"/>
          <w:lang w:val="fr-CH" w:eastAsia="fr-FR"/>
        </w:rPr>
        <w:t>2.4</w:t>
      </w:r>
      <w:r w:rsidRPr="00EC4AD3">
        <w:rPr>
          <w:rFonts w:ascii="Arial" w:eastAsia="MS Gothic" w:hAnsi="Arial" w:cs="Arial"/>
          <w:b/>
          <w:szCs w:val="24"/>
          <w:lang w:val="fr-CH" w:eastAsia="fr-FR"/>
        </w:rPr>
        <w:tab/>
        <w:t>Date limite</w:t>
      </w:r>
      <w:bookmarkEnd w:id="78"/>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474887998"/>
          <w:placeholder>
            <w:docPart w:val="8193BB8F466241D691F3614BBD2BB120"/>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79" w:name="_Toc483043822"/>
      <w:r w:rsidRPr="00EC4AD3">
        <w:rPr>
          <w:rFonts w:ascii="Arial" w:eastAsia="MS Gothic" w:hAnsi="Arial" w:cs="Arial"/>
          <w:b/>
          <w:szCs w:val="24"/>
          <w:lang w:val="fr-CH" w:eastAsia="fr-FR"/>
        </w:rPr>
        <w:t>2.5</w:t>
      </w:r>
      <w:r w:rsidRPr="00EC4AD3">
        <w:rPr>
          <w:rFonts w:ascii="Arial" w:eastAsia="MS Gothic" w:hAnsi="Arial" w:cs="Arial"/>
          <w:b/>
          <w:szCs w:val="24"/>
          <w:lang w:val="fr-CH" w:eastAsia="fr-FR"/>
        </w:rPr>
        <w:tab/>
        <w:t>Echéances intermédiaires</w:t>
      </w:r>
      <w:bookmarkEnd w:id="79"/>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770547594"/>
          <w:placeholder>
            <w:docPart w:val="616E8C3F3EDC44DABE058DB2111641F3"/>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vertAlign w:val="superscript"/>
          <w:lang w:val="fr-CH" w:eastAsia="fr-FR"/>
        </w:rPr>
      </w:pPr>
      <w:bookmarkStart w:id="80" w:name="_Toc483043823"/>
      <w:r w:rsidRPr="00EC4AD3">
        <w:rPr>
          <w:rFonts w:ascii="Arial" w:eastAsia="MS Gothic" w:hAnsi="Arial" w:cs="Arial"/>
          <w:b/>
          <w:szCs w:val="24"/>
          <w:lang w:val="fr-CH" w:eastAsia="fr-FR"/>
        </w:rPr>
        <w:t>2.6</w:t>
      </w:r>
      <w:r w:rsidRPr="00EC4AD3">
        <w:rPr>
          <w:rFonts w:ascii="Arial" w:eastAsia="MS Gothic" w:hAnsi="Arial" w:cs="Arial"/>
          <w:b/>
          <w:szCs w:val="24"/>
          <w:lang w:val="fr-CH" w:eastAsia="fr-FR"/>
        </w:rPr>
        <w:tab/>
        <w:t xml:space="preserve">Programme de construction prévu </w:t>
      </w:r>
      <w:r w:rsidRPr="00EC4AD3">
        <w:rPr>
          <w:rFonts w:ascii="Arial" w:eastAsia="MS Gothic" w:hAnsi="Arial" w:cs="Arial"/>
          <w:b/>
          <w:szCs w:val="24"/>
          <w:vertAlign w:val="superscript"/>
          <w:lang w:val="fr-CH" w:eastAsia="fr-FR"/>
        </w:rPr>
        <w:footnoteReference w:id="6"/>
      </w:r>
      <w:bookmarkEnd w:id="80"/>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893839830"/>
          <w:placeholder>
            <w:docPart w:val="C4BBFB98A43341B881E4273818B82845"/>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1" w:name="_Toc483043824"/>
      <w:r w:rsidRPr="00EC4AD3">
        <w:rPr>
          <w:rFonts w:ascii="Arial" w:eastAsia="MS Gothic" w:hAnsi="Arial" w:cs="Arial"/>
          <w:b/>
          <w:szCs w:val="24"/>
          <w:lang w:val="fr-CH" w:eastAsia="fr-FR"/>
        </w:rPr>
        <w:t>2.7</w:t>
      </w:r>
      <w:r w:rsidRPr="00EC4AD3">
        <w:rPr>
          <w:rFonts w:ascii="Arial" w:eastAsia="MS Gothic" w:hAnsi="Arial" w:cs="Arial"/>
          <w:b/>
          <w:szCs w:val="24"/>
          <w:lang w:val="fr-CH" w:eastAsia="fr-FR"/>
        </w:rPr>
        <w:tab/>
        <w:t>Pénalités</w:t>
      </w:r>
      <w:bookmarkEnd w:id="81"/>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854311253"/>
          <w:placeholder>
            <w:docPart w:val="72191D9FD7AE42428F18575804FA6756"/>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2" w:name="_Toc483043825"/>
      <w:r w:rsidRPr="00EC4AD3">
        <w:rPr>
          <w:rFonts w:ascii="Arial" w:eastAsia="MS Gothic" w:hAnsi="Arial" w:cs="Arial"/>
          <w:b/>
          <w:szCs w:val="24"/>
          <w:lang w:val="fr-CH" w:eastAsia="fr-FR"/>
        </w:rPr>
        <w:t>2.8</w:t>
      </w:r>
      <w:r w:rsidRPr="00EC4AD3">
        <w:rPr>
          <w:rFonts w:ascii="Arial" w:eastAsia="MS Gothic" w:hAnsi="Arial" w:cs="Arial"/>
          <w:b/>
          <w:szCs w:val="24"/>
          <w:lang w:val="fr-CH" w:eastAsia="fr-FR"/>
        </w:rPr>
        <w:tab/>
        <w:t>Bonus / malus</w:t>
      </w:r>
      <w:bookmarkEnd w:id="82"/>
    </w:p>
    <w:p w:rsidR="00753D8A" w:rsidRPr="00EC4AD3" w:rsidRDefault="000C2667" w:rsidP="00753D8A">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890537320"/>
          <w:placeholder>
            <w:docPart w:val="13276A837EB24E759295E95A871E42A6"/>
          </w:placeholder>
          <w:showingPlcHdr/>
        </w:sdtPr>
        <w:sdtEndPr/>
        <w:sdtContent>
          <w:r w:rsidR="00753D8A"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83" w:name="_Toc483043826"/>
      <w:r w:rsidRPr="00EC4AD3">
        <w:rPr>
          <w:rFonts w:ascii="Arial" w:eastAsia="MS Gothic" w:hAnsi="Arial" w:cs="Arial"/>
          <w:b/>
          <w:sz w:val="28"/>
          <w:szCs w:val="26"/>
          <w:lang w:val="fr-FR" w:eastAsia="fr-FR"/>
        </w:rPr>
        <w:t>3</w:t>
      </w:r>
      <w:r w:rsidRPr="00EC4AD3">
        <w:rPr>
          <w:rFonts w:ascii="Arial" w:eastAsia="MS Gothic" w:hAnsi="Arial" w:cs="Arial"/>
          <w:b/>
          <w:sz w:val="28"/>
          <w:szCs w:val="26"/>
          <w:lang w:val="fr-FR" w:eastAsia="fr-FR"/>
        </w:rPr>
        <w:tab/>
        <w:t>Bases de facturation</w:t>
      </w:r>
      <w:bookmarkEnd w:id="83"/>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4" w:name="_Toc483043827"/>
      <w:r w:rsidRPr="00EC4AD3">
        <w:rPr>
          <w:rFonts w:ascii="Arial" w:eastAsia="MS Gothic" w:hAnsi="Arial" w:cs="Arial"/>
          <w:b/>
          <w:szCs w:val="24"/>
          <w:lang w:val="fr-CH" w:eastAsia="fr-FR"/>
        </w:rPr>
        <w:t>3.1</w:t>
      </w:r>
      <w:r w:rsidRPr="00EC4AD3">
        <w:rPr>
          <w:rFonts w:ascii="Arial" w:eastAsia="MS Gothic" w:hAnsi="Arial" w:cs="Arial"/>
          <w:b/>
          <w:szCs w:val="24"/>
          <w:lang w:val="fr-CH" w:eastAsia="fr-FR"/>
        </w:rPr>
        <w:tab/>
        <w:t>Modalités pour le métré et le décompte</w:t>
      </w:r>
      <w:bookmarkEnd w:id="84"/>
    </w:p>
    <w:p w:rsidR="00FF2FDE" w:rsidRPr="00EC4AD3" w:rsidRDefault="000C2667" w:rsidP="00FF2FDE">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700896967"/>
          <w:placeholder>
            <w:docPart w:val="5AFA7FF8ED8F4AA8B1F57AF26A68E81B"/>
          </w:placeholder>
          <w:showingPlcHdr/>
        </w:sdtPr>
        <w:sdtEndPr/>
        <w:sdtContent>
          <w:r w:rsidR="00FF2FDE"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5" w:name="_Toc483043828"/>
      <w:r w:rsidRPr="00EC4AD3">
        <w:rPr>
          <w:rFonts w:ascii="Arial" w:eastAsia="MS Gothic" w:hAnsi="Arial" w:cs="Arial"/>
          <w:b/>
          <w:szCs w:val="24"/>
          <w:lang w:val="fr-CH" w:eastAsia="fr-FR"/>
        </w:rPr>
        <w:t>3.2</w:t>
      </w:r>
      <w:r w:rsidRPr="00EC4AD3">
        <w:rPr>
          <w:rFonts w:ascii="Arial" w:eastAsia="MS Gothic" w:hAnsi="Arial" w:cs="Arial"/>
          <w:b/>
          <w:szCs w:val="24"/>
          <w:lang w:val="fr-CH" w:eastAsia="fr-FR"/>
        </w:rPr>
        <w:tab/>
        <w:t>Modalités pour les travaux en régie</w:t>
      </w:r>
      <w:bookmarkEnd w:id="85"/>
    </w:p>
    <w:p w:rsidR="00FF2FDE" w:rsidRPr="00EC4AD3" w:rsidRDefault="000C2667" w:rsidP="00FF2FDE">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484932214"/>
          <w:placeholder>
            <w:docPart w:val="80E40062E06E46B79140272CCE0C2F6E"/>
          </w:placeholder>
          <w:showingPlcHdr/>
        </w:sdtPr>
        <w:sdtEndPr/>
        <w:sdtContent>
          <w:r w:rsidR="00FF2FDE"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6" w:name="_Toc483043829"/>
      <w:r w:rsidRPr="00EC4AD3">
        <w:rPr>
          <w:rFonts w:ascii="Arial" w:eastAsia="MS Gothic" w:hAnsi="Arial" w:cs="Arial"/>
          <w:b/>
          <w:szCs w:val="24"/>
          <w:lang w:val="fr-CH" w:eastAsia="fr-FR"/>
        </w:rPr>
        <w:lastRenderedPageBreak/>
        <w:t>3.3</w:t>
      </w:r>
      <w:r w:rsidRPr="00EC4AD3">
        <w:rPr>
          <w:rFonts w:ascii="Arial" w:eastAsia="MS Gothic" w:hAnsi="Arial" w:cs="Arial"/>
          <w:b/>
          <w:szCs w:val="24"/>
          <w:lang w:val="fr-CH" w:eastAsia="fr-FR"/>
        </w:rPr>
        <w:tab/>
        <w:t>Travaux en régie</w:t>
      </w:r>
      <w:bookmarkEnd w:id="86"/>
    </w:p>
    <w:p w:rsidR="00EC4AD3" w:rsidRPr="00EC4AD3" w:rsidRDefault="00EC4AD3" w:rsidP="00EC4AD3">
      <w:pPr>
        <w:tabs>
          <w:tab w:val="right" w:pos="9632"/>
        </w:tabs>
        <w:spacing w:before="200"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Tarif : </w:t>
      </w:r>
      <w:sdt>
        <w:sdtPr>
          <w:rPr>
            <w:rFonts w:ascii="Century Gothic" w:eastAsia="MS Gothic" w:hAnsi="Century Gothic" w:cs="Arial"/>
            <w:b/>
            <w:szCs w:val="26"/>
            <w:lang w:eastAsia="fr-FR"/>
          </w:rPr>
          <w:id w:val="1025601146"/>
          <w:placeholder>
            <w:docPart w:val="A60AE4F748184133B8719DA4C7DEF5F9"/>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Association : </w:t>
      </w:r>
      <w:sdt>
        <w:sdtPr>
          <w:rPr>
            <w:rFonts w:ascii="Century Gothic" w:eastAsia="MS Gothic" w:hAnsi="Century Gothic" w:cs="Arial"/>
            <w:b/>
            <w:szCs w:val="26"/>
            <w:lang w:eastAsia="fr-FR"/>
          </w:rPr>
          <w:id w:val="-897430385"/>
          <w:placeholder>
            <w:docPart w:val="7A690AC7925440D48167D8E482AEB96B"/>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Région/section : </w:t>
      </w:r>
      <w:sdt>
        <w:sdtPr>
          <w:rPr>
            <w:rFonts w:ascii="Century Gothic" w:eastAsia="MS Gothic" w:hAnsi="Century Gothic" w:cs="Arial"/>
            <w:b/>
            <w:szCs w:val="26"/>
            <w:lang w:eastAsia="fr-FR"/>
          </w:rPr>
          <w:id w:val="-1809699476"/>
          <w:placeholder>
            <w:docPart w:val="B5131DC1FE4445D4B526430EDB0F8E3A"/>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Edition : </w:t>
      </w:r>
      <w:sdt>
        <w:sdtPr>
          <w:rPr>
            <w:rFonts w:ascii="Century Gothic" w:eastAsia="MS Gothic" w:hAnsi="Century Gothic" w:cs="Arial"/>
            <w:b/>
            <w:szCs w:val="26"/>
            <w:lang w:eastAsia="fr-FR"/>
          </w:rPr>
          <w:id w:val="431782987"/>
          <w:placeholder>
            <w:docPart w:val="62C9D1C624304AE6868CB7E58273FA4F"/>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7" w:name="_Toc483043830"/>
      <w:r w:rsidRPr="00EC4AD3">
        <w:rPr>
          <w:rFonts w:ascii="Arial" w:eastAsia="MS Gothic" w:hAnsi="Arial" w:cs="Arial"/>
          <w:b/>
          <w:szCs w:val="24"/>
          <w:lang w:val="fr-CH" w:eastAsia="fr-FR"/>
        </w:rPr>
        <w:t>3.4</w:t>
      </w:r>
      <w:r w:rsidRPr="00EC4AD3">
        <w:rPr>
          <w:rFonts w:ascii="Arial" w:eastAsia="MS Gothic" w:hAnsi="Arial" w:cs="Arial"/>
          <w:b/>
          <w:szCs w:val="24"/>
          <w:lang w:val="fr-CH" w:eastAsia="fr-FR"/>
        </w:rPr>
        <w:tab/>
        <w:t>Procédure pour le décompte du renchérissement</w:t>
      </w:r>
      <w:bookmarkEnd w:id="87"/>
    </w:p>
    <w:p w:rsidR="00583480" w:rsidRPr="00EC4AD3" w:rsidRDefault="000C2667" w:rsidP="00583480">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17141642"/>
          <w:placeholder>
            <w:docPart w:val="7532905D810C43CFBD2B06764F1DA5D2"/>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8" w:name="_Toc483043831"/>
      <w:r w:rsidRPr="00EC4AD3">
        <w:rPr>
          <w:rFonts w:ascii="Arial" w:eastAsia="MS Gothic" w:hAnsi="Arial" w:cs="Arial"/>
          <w:b/>
          <w:szCs w:val="24"/>
          <w:lang w:val="fr-CH" w:eastAsia="fr-FR"/>
        </w:rPr>
        <w:t>3.5</w:t>
      </w:r>
      <w:r w:rsidRPr="00EC4AD3">
        <w:rPr>
          <w:rFonts w:ascii="Arial" w:eastAsia="MS Gothic" w:hAnsi="Arial" w:cs="Arial"/>
          <w:b/>
          <w:szCs w:val="24"/>
          <w:lang w:val="fr-CH" w:eastAsia="fr-FR"/>
        </w:rPr>
        <w:tab/>
        <w:t>Jour de référence de la base des coûts</w:t>
      </w:r>
      <w:bookmarkEnd w:id="88"/>
    </w:p>
    <w:p w:rsidR="00EC4AD3" w:rsidRPr="00EC4AD3" w:rsidRDefault="000C2667" w:rsidP="00EC4AD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055150989"/>
          <w:placeholder>
            <w:docPart w:val="8791505CF958404683915FC9034140B7"/>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89" w:name="_Toc483043832"/>
      <w:r w:rsidRPr="00EC4AD3">
        <w:rPr>
          <w:rFonts w:ascii="Arial" w:eastAsia="MS Gothic" w:hAnsi="Arial" w:cs="Arial"/>
          <w:b/>
          <w:szCs w:val="24"/>
          <w:lang w:val="fr-CH" w:eastAsia="fr-FR"/>
        </w:rPr>
        <w:t>3.6</w:t>
      </w:r>
      <w:r w:rsidRPr="00EC4AD3">
        <w:rPr>
          <w:rFonts w:ascii="Arial" w:eastAsia="MS Gothic" w:hAnsi="Arial" w:cs="Arial"/>
          <w:b/>
          <w:szCs w:val="24"/>
          <w:lang w:val="fr-CH" w:eastAsia="fr-FR"/>
        </w:rPr>
        <w:tab/>
        <w:t xml:space="preserve">Délais de paiement </w:t>
      </w:r>
      <w:r w:rsidRPr="00EC4AD3">
        <w:rPr>
          <w:rFonts w:ascii="Arial" w:eastAsia="MS Gothic" w:hAnsi="Arial" w:cs="Arial"/>
          <w:b/>
          <w:szCs w:val="24"/>
          <w:vertAlign w:val="superscript"/>
          <w:lang w:val="fr-CH" w:eastAsia="fr-FR"/>
        </w:rPr>
        <w:footnoteReference w:id="7"/>
      </w:r>
      <w:bookmarkEnd w:id="89"/>
    </w:p>
    <w:p w:rsidR="00EC4AD3" w:rsidRPr="00EC4AD3" w:rsidRDefault="000C2667" w:rsidP="000A0334">
      <w:pPr>
        <w:spacing w:before="200" w:after="0" w:line="24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1909808726"/>
          <w14:checkbox>
            <w14:checked w14:val="0"/>
            <w14:checkedState w14:val="2612" w14:font="MS Gothic"/>
            <w14:uncheckedState w14:val="2610" w14:font="MS Gothic"/>
          </w14:checkbox>
        </w:sdtPr>
        <w:sdtEndPr/>
        <w:sdtContent>
          <w:r w:rsidR="000A0334">
            <w:rPr>
              <w:rFonts w:ascii="MS Gothic" w:eastAsia="MS Gothic" w:hAnsi="MS Gothic" w:cs="Arial" w:hint="eastAsia"/>
              <w:lang w:val="fr-CH" w:eastAsia="fr-FR"/>
            </w:rPr>
            <w:t>☐</w:t>
          </w:r>
        </w:sdtContent>
      </w:sdt>
      <w:r w:rsidR="000A0334">
        <w:rPr>
          <w:rFonts w:ascii="Arial" w:eastAsia="MS Mincho" w:hAnsi="Arial" w:cs="Arial"/>
          <w:lang w:val="fr-CH" w:eastAsia="fr-FR"/>
        </w:rPr>
        <w:tab/>
      </w:r>
      <w:r w:rsidR="00EC4AD3" w:rsidRPr="00EC4AD3">
        <w:rPr>
          <w:rFonts w:ascii="Arial" w:eastAsia="MS Mincho" w:hAnsi="Arial" w:cs="Arial"/>
          <w:lang w:val="fr-CH" w:eastAsia="fr-FR"/>
        </w:rPr>
        <w:t>Les paiements partiels sont effectués dans les 30 jours suivant leur réception chez le maître d’ouvrage.</w:t>
      </w:r>
    </w:p>
    <w:p w:rsidR="00EC4AD3" w:rsidRPr="00EC4AD3" w:rsidRDefault="00EC4AD3" w:rsidP="00EC4AD3">
      <w:pPr>
        <w:spacing w:before="200" w:after="0" w:line="240" w:lineRule="auto"/>
        <w:ind w:left="1276"/>
        <w:contextualSpacing/>
        <w:rPr>
          <w:rFonts w:ascii="Arial" w:eastAsia="MS Mincho" w:hAnsi="Arial" w:cs="Arial"/>
          <w:lang w:val="fr-CH" w:eastAsia="fr-FR"/>
        </w:rPr>
      </w:pPr>
    </w:p>
    <w:p w:rsidR="00EC4AD3" w:rsidRPr="00EC4AD3" w:rsidRDefault="000C2667" w:rsidP="000A0334">
      <w:pPr>
        <w:spacing w:before="200" w:after="0" w:line="24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1650554207"/>
          <w14:checkbox>
            <w14:checked w14:val="0"/>
            <w14:checkedState w14:val="2612" w14:font="MS Gothic"/>
            <w14:uncheckedState w14:val="2610" w14:font="MS Gothic"/>
          </w14:checkbox>
        </w:sdtPr>
        <w:sdtEndPr/>
        <w:sdtContent>
          <w:r w:rsidR="000A0334">
            <w:rPr>
              <w:rFonts w:ascii="MS Gothic" w:eastAsia="MS Gothic" w:hAnsi="MS Gothic" w:cs="Arial" w:hint="eastAsia"/>
              <w:lang w:val="fr-CH" w:eastAsia="fr-FR"/>
            </w:rPr>
            <w:t>☐</w:t>
          </w:r>
        </w:sdtContent>
      </w:sdt>
      <w:r w:rsidR="000A0334">
        <w:rPr>
          <w:rFonts w:ascii="Arial" w:eastAsia="MS Mincho" w:hAnsi="Arial" w:cs="Arial"/>
          <w:lang w:val="fr-CH" w:eastAsia="fr-FR"/>
        </w:rPr>
        <w:tab/>
      </w:r>
      <w:r w:rsidR="00EC4AD3" w:rsidRPr="00EC4AD3">
        <w:rPr>
          <w:rFonts w:ascii="Arial" w:eastAsia="MS Mincho" w:hAnsi="Arial" w:cs="Arial"/>
          <w:lang w:val="fr-CH" w:eastAsia="fr-FR"/>
        </w:rPr>
        <w:t>Les paiements partiels sont effectués dans les 45 jours suivant leur réception chez le maître d’ouvrage.</w:t>
      </w:r>
    </w:p>
    <w:p w:rsidR="00EC4AD3" w:rsidRPr="00EC4AD3" w:rsidRDefault="00EC4AD3" w:rsidP="00EC4AD3">
      <w:pPr>
        <w:spacing w:before="200" w:after="0" w:line="240" w:lineRule="auto"/>
        <w:ind w:left="1276"/>
        <w:contextualSpacing/>
        <w:rPr>
          <w:rFonts w:ascii="Arial" w:eastAsia="MS Mincho" w:hAnsi="Arial" w:cs="Arial"/>
          <w:lang w:val="fr-CH" w:eastAsia="fr-FR"/>
        </w:rPr>
      </w:pPr>
    </w:p>
    <w:p w:rsidR="00EC4AD3" w:rsidRPr="00EC4AD3" w:rsidRDefault="000C2667" w:rsidP="000A0334">
      <w:pPr>
        <w:spacing w:before="200" w:after="0" w:line="24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443817185"/>
          <w14:checkbox>
            <w14:checked w14:val="0"/>
            <w14:checkedState w14:val="2612" w14:font="MS Gothic"/>
            <w14:uncheckedState w14:val="2610" w14:font="MS Gothic"/>
          </w14:checkbox>
        </w:sdtPr>
        <w:sdtEndPr/>
        <w:sdtContent>
          <w:r w:rsidR="000A0334">
            <w:rPr>
              <w:rFonts w:ascii="MS Gothic" w:eastAsia="MS Gothic" w:hAnsi="MS Gothic" w:cs="Arial" w:hint="eastAsia"/>
              <w:lang w:val="fr-CH" w:eastAsia="fr-FR"/>
            </w:rPr>
            <w:t>☐</w:t>
          </w:r>
        </w:sdtContent>
      </w:sdt>
      <w:r w:rsidR="000A0334">
        <w:rPr>
          <w:rFonts w:ascii="Arial" w:eastAsia="MS Mincho" w:hAnsi="Arial" w:cs="Arial"/>
          <w:lang w:val="fr-CH" w:eastAsia="fr-FR"/>
        </w:rPr>
        <w:tab/>
      </w:r>
      <w:r w:rsidR="00EC4AD3" w:rsidRPr="00EC4AD3">
        <w:rPr>
          <w:rFonts w:ascii="Arial" w:eastAsia="MS Mincho" w:hAnsi="Arial" w:cs="Arial"/>
          <w:lang w:val="fr-CH" w:eastAsia="fr-FR"/>
        </w:rPr>
        <w:t>Les paiements partiels sont effectués dans les 60 jours suivant leur réception chez le maître d’ouvrage.</w:t>
      </w:r>
    </w:p>
    <w:p w:rsidR="00EC4AD3" w:rsidRPr="00EC4AD3" w:rsidRDefault="00EC4AD3" w:rsidP="00EC4AD3">
      <w:pPr>
        <w:spacing w:before="200" w:after="0" w:line="240" w:lineRule="auto"/>
        <w:ind w:left="1276"/>
        <w:contextualSpacing/>
        <w:rPr>
          <w:rFonts w:ascii="Arial" w:eastAsia="MS Mincho" w:hAnsi="Arial" w:cs="Arial"/>
          <w:lang w:val="fr-CH" w:eastAsia="fr-FR"/>
        </w:rPr>
      </w:pPr>
    </w:p>
    <w:p w:rsidR="00EC4AD3" w:rsidRPr="00EC4AD3" w:rsidRDefault="000C2667" w:rsidP="000A0334">
      <w:pPr>
        <w:spacing w:before="200" w:after="0" w:line="240" w:lineRule="auto"/>
        <w:ind w:left="1276" w:hanging="568"/>
        <w:contextualSpacing/>
        <w:rPr>
          <w:rFonts w:ascii="Arial" w:eastAsia="MS Mincho" w:hAnsi="Arial" w:cs="Arial"/>
          <w:lang w:val="fr-CH" w:eastAsia="fr-FR"/>
        </w:rPr>
      </w:pPr>
      <w:sdt>
        <w:sdtPr>
          <w:rPr>
            <w:rFonts w:ascii="Arial" w:eastAsia="MS Mincho" w:hAnsi="Arial" w:cs="Arial"/>
            <w:lang w:val="fr-CH" w:eastAsia="fr-FR"/>
          </w:rPr>
          <w:id w:val="958533800"/>
          <w14:checkbox>
            <w14:checked w14:val="0"/>
            <w14:checkedState w14:val="2612" w14:font="MS Gothic"/>
            <w14:uncheckedState w14:val="2610" w14:font="MS Gothic"/>
          </w14:checkbox>
        </w:sdtPr>
        <w:sdtEndPr/>
        <w:sdtContent>
          <w:r w:rsidR="000A0334">
            <w:rPr>
              <w:rFonts w:ascii="MS Gothic" w:eastAsia="MS Gothic" w:hAnsi="MS Gothic" w:cs="Arial" w:hint="eastAsia"/>
              <w:lang w:val="fr-CH" w:eastAsia="fr-FR"/>
            </w:rPr>
            <w:t>☐</w:t>
          </w:r>
        </w:sdtContent>
      </w:sdt>
      <w:r w:rsidR="000A0334">
        <w:rPr>
          <w:rFonts w:ascii="Arial" w:eastAsia="MS Mincho" w:hAnsi="Arial" w:cs="Arial"/>
          <w:lang w:val="fr-CH" w:eastAsia="fr-FR"/>
        </w:rPr>
        <w:tab/>
      </w:r>
      <w:r w:rsidR="00EC4AD3" w:rsidRPr="00EC4AD3">
        <w:rPr>
          <w:rFonts w:ascii="Arial" w:eastAsia="MS Mincho" w:hAnsi="Arial" w:cs="Arial"/>
          <w:lang w:val="fr-CH" w:eastAsia="fr-FR"/>
        </w:rPr>
        <w:t>Le règlement des factures finales est effectué dans les 60 jours suivant leur approbation par le maître d’ouvrage.</w:t>
      </w:r>
    </w:p>
    <w:p w:rsidR="00EC4AD3" w:rsidRPr="00EC4AD3" w:rsidRDefault="00EC4AD3" w:rsidP="00EC4AD3">
      <w:pPr>
        <w:spacing w:before="200" w:after="0" w:line="240" w:lineRule="auto"/>
        <w:ind w:left="1276"/>
        <w:contextualSpacing/>
        <w:rPr>
          <w:rFonts w:ascii="Arial" w:eastAsia="MS Mincho" w:hAnsi="Arial" w:cs="Arial"/>
          <w:lang w:val="fr-CH" w:eastAsia="fr-FR"/>
        </w:rPr>
      </w:pPr>
    </w:p>
    <w:bookmarkStart w:id="90" w:name="_Toc483043833"/>
    <w:p w:rsidR="000A0334" w:rsidRPr="00EC4AD3" w:rsidRDefault="000C2667" w:rsidP="000A0334">
      <w:pPr>
        <w:tabs>
          <w:tab w:val="left" w:pos="1276"/>
        </w:tabs>
        <w:spacing w:before="120" w:after="120" w:line="240" w:lineRule="auto"/>
        <w:ind w:firstLine="709"/>
        <w:rPr>
          <w:rFonts w:ascii="Arial" w:eastAsia="MS Mincho" w:hAnsi="Arial" w:cs="Arial"/>
          <w:szCs w:val="24"/>
          <w:lang w:val="fr-CH"/>
        </w:rPr>
      </w:pPr>
      <w:sdt>
        <w:sdtPr>
          <w:rPr>
            <w:rFonts w:ascii="Century Gothic" w:eastAsia="MS Gothic" w:hAnsi="Century Gothic" w:cs="Arial"/>
            <w:szCs w:val="26"/>
            <w:lang w:val="fr-CH" w:eastAsia="fr-FR"/>
          </w:rPr>
          <w:id w:val="-161777596"/>
          <w14:checkbox>
            <w14:checked w14:val="0"/>
            <w14:checkedState w14:val="2612" w14:font="MS Gothic"/>
            <w14:uncheckedState w14:val="2610" w14:font="MS Gothic"/>
          </w14:checkbox>
        </w:sdtPr>
        <w:sdtEndPr/>
        <w:sdtContent>
          <w:r w:rsidR="000A0334">
            <w:rPr>
              <w:rFonts w:ascii="MS Gothic" w:eastAsia="MS Gothic" w:hAnsi="MS Gothic" w:cs="Arial" w:hint="eastAsia"/>
              <w:szCs w:val="26"/>
              <w:lang w:val="fr-CH" w:eastAsia="fr-FR"/>
            </w:rPr>
            <w:t>☐</w:t>
          </w:r>
        </w:sdtContent>
      </w:sdt>
      <w:r w:rsidR="000A0334" w:rsidRPr="00AA1610">
        <w:rPr>
          <w:rFonts w:ascii="Century Gothic" w:eastAsia="MS Gothic" w:hAnsi="Century Gothic" w:cs="Arial"/>
          <w:b/>
          <w:szCs w:val="26"/>
          <w:lang w:val="fr-CH" w:eastAsia="fr-FR"/>
        </w:rPr>
        <w:tab/>
      </w:r>
      <w:sdt>
        <w:sdtPr>
          <w:rPr>
            <w:rFonts w:ascii="Century Gothic" w:eastAsia="MS Gothic" w:hAnsi="Century Gothic" w:cs="Arial"/>
            <w:b/>
            <w:szCs w:val="26"/>
            <w:lang w:eastAsia="fr-FR"/>
          </w:rPr>
          <w:id w:val="784933932"/>
          <w:placeholder>
            <w:docPart w:val="1D0CD7BF33F041279187EB26000D679F"/>
          </w:placeholder>
          <w:showingPlcHdr/>
        </w:sdtPr>
        <w:sdtEndPr/>
        <w:sdtContent>
          <w:r w:rsidR="000A0334" w:rsidRPr="00F22AF4">
            <w:rPr>
              <w:rStyle w:val="Platzhaltertext"/>
              <w:lang w:val="fr-CH"/>
            </w:rPr>
            <w:t>Cliquez ici pour entrer votre texte.</w:t>
          </w:r>
        </w:sdtContent>
      </w:sdt>
      <w:r w:rsidR="000A0334" w:rsidRPr="00F52217">
        <w:rPr>
          <w:rFonts w:ascii="Arial" w:eastAsia="Times New Roman" w:hAnsi="Arial" w:cs="Arial"/>
          <w:lang w:val="fr-CH"/>
        </w:rPr>
        <w:tab/>
      </w:r>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r w:rsidRPr="00EC4AD3">
        <w:rPr>
          <w:rFonts w:ascii="Arial" w:eastAsia="MS Gothic" w:hAnsi="Arial" w:cs="Arial"/>
          <w:b/>
          <w:sz w:val="28"/>
          <w:szCs w:val="26"/>
          <w:lang w:val="fr-FR" w:eastAsia="fr-FR"/>
        </w:rPr>
        <w:t>4</w:t>
      </w:r>
      <w:r w:rsidRPr="00EC4AD3">
        <w:rPr>
          <w:rFonts w:ascii="Arial" w:eastAsia="MS Gothic" w:hAnsi="Arial" w:cs="Arial"/>
          <w:b/>
          <w:sz w:val="28"/>
          <w:szCs w:val="26"/>
          <w:lang w:val="fr-FR" w:eastAsia="fr-FR"/>
        </w:rPr>
        <w:tab/>
        <w:t xml:space="preserve">Garantie </w:t>
      </w:r>
      <w:r w:rsidRPr="00037061">
        <w:rPr>
          <w:rFonts w:ascii="Arial" w:eastAsia="MS Gothic" w:hAnsi="Arial" w:cs="Arial"/>
          <w:b/>
          <w:szCs w:val="26"/>
          <w:vertAlign w:val="superscript"/>
          <w:lang w:val="fr-FR" w:eastAsia="fr-FR"/>
        </w:rPr>
        <w:footnoteReference w:id="8"/>
      </w:r>
      <w:bookmarkEnd w:id="90"/>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2" w:name="_Toc483043834"/>
      <w:r w:rsidRPr="00EC4AD3">
        <w:rPr>
          <w:rFonts w:ascii="Arial" w:eastAsia="MS Gothic" w:hAnsi="Arial" w:cs="Arial"/>
          <w:b/>
          <w:szCs w:val="24"/>
          <w:lang w:val="fr-CH" w:eastAsia="fr-FR"/>
        </w:rPr>
        <w:t>4.1</w:t>
      </w:r>
      <w:r w:rsidRPr="00EC4AD3">
        <w:rPr>
          <w:rFonts w:ascii="Arial" w:eastAsia="MS Gothic" w:hAnsi="Arial" w:cs="Arial"/>
          <w:b/>
          <w:szCs w:val="24"/>
          <w:lang w:val="fr-CH" w:eastAsia="fr-FR"/>
        </w:rPr>
        <w:tab/>
        <w:t>Généralités</w:t>
      </w:r>
      <w:bookmarkEnd w:id="92"/>
    </w:p>
    <w:p w:rsidR="00EC4AD3" w:rsidRPr="00EC4AD3" w:rsidRDefault="00EC4AD3" w:rsidP="00EC4AD3">
      <w:pPr>
        <w:spacing w:before="200" w:after="0" w:line="240" w:lineRule="exact"/>
        <w:ind w:left="709"/>
        <w:rPr>
          <w:rFonts w:ascii="Arial" w:eastAsia="MS Mincho" w:hAnsi="Arial" w:cs="Arial"/>
          <w:lang w:val="fr-CH" w:eastAsia="fr-FR"/>
        </w:rPr>
      </w:pPr>
      <w:r w:rsidRPr="00EC4AD3">
        <w:rPr>
          <w:rFonts w:ascii="Arial" w:eastAsia="MS Mincho" w:hAnsi="Arial" w:cs="Arial"/>
          <w:lang w:val="fr-CH" w:eastAsia="fr-FR"/>
        </w:rPr>
        <w:t>Pour toutes les mesures provisoires et temporaires, la garantie prend fin au plus tard au début du démontage.</w:t>
      </w:r>
    </w:p>
    <w:p w:rsidR="00EC4AD3" w:rsidRPr="00EC4AD3" w:rsidRDefault="00EC4AD3" w:rsidP="00EC4AD3">
      <w:pPr>
        <w:spacing w:before="200" w:after="0" w:line="240" w:lineRule="exact"/>
        <w:ind w:left="709"/>
        <w:rPr>
          <w:rFonts w:ascii="Arial" w:eastAsia="MS Mincho" w:hAnsi="Arial" w:cs="Arial"/>
          <w:lang w:val="fr-CH" w:eastAsia="fr-FR"/>
        </w:rPr>
      </w:pPr>
      <w:r w:rsidRPr="00EC4AD3">
        <w:rPr>
          <w:rFonts w:ascii="Arial" w:eastAsia="MS Mincho" w:hAnsi="Arial" w:cs="Arial"/>
          <w:lang w:val="fr-CH" w:eastAsia="fr-FR"/>
        </w:rPr>
        <w:t>Pour les mesures définitives, le délai de garantie commence à courir du jour de la réception.</w:t>
      </w:r>
    </w:p>
    <w:p w:rsidR="00EC4AD3" w:rsidRPr="00EC4AD3" w:rsidRDefault="00EC4AD3" w:rsidP="00EC4AD3">
      <w:pPr>
        <w:spacing w:after="120" w:line="240" w:lineRule="auto"/>
        <w:ind w:left="709"/>
        <w:rPr>
          <w:rFonts w:ascii="Arial" w:eastAsia="MS Mincho" w:hAnsi="Arial" w:cs="Arial"/>
          <w:lang w:val="fr-CH" w:eastAsia="fr-FR"/>
        </w:rPr>
      </w:pPr>
      <w:r w:rsidRPr="00EC4AD3">
        <w:rPr>
          <w:rFonts w:ascii="Arial" w:eastAsia="MS Mincho" w:hAnsi="Arial" w:cs="Arial"/>
          <w:lang w:val="fr-CH" w:eastAsia="fr-FR"/>
        </w:rPr>
        <w:t>Si aucune réception n’a lieu, le délai de garantie commence à courir du jour de la mise en service de la zone concernée.</w:t>
      </w:r>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3" w:name="_Toc483043835"/>
      <w:r w:rsidRPr="00EC4AD3">
        <w:rPr>
          <w:rFonts w:ascii="Arial" w:eastAsia="MS Gothic" w:hAnsi="Arial" w:cs="Arial"/>
          <w:b/>
          <w:szCs w:val="24"/>
          <w:lang w:val="fr-CH" w:eastAsia="fr-FR"/>
        </w:rPr>
        <w:lastRenderedPageBreak/>
        <w:t>4.2</w:t>
      </w:r>
      <w:r w:rsidRPr="00EC4AD3">
        <w:rPr>
          <w:rFonts w:ascii="Arial" w:eastAsia="MS Gothic" w:hAnsi="Arial" w:cs="Arial"/>
          <w:b/>
          <w:szCs w:val="24"/>
          <w:lang w:val="fr-CH" w:eastAsia="fr-FR"/>
        </w:rPr>
        <w:tab/>
        <w:t>Garantie pour les signalisations</w:t>
      </w:r>
      <w:bookmarkEnd w:id="93"/>
    </w:p>
    <w:p w:rsidR="00EC4AD3" w:rsidRPr="00EC4AD3" w:rsidRDefault="00EC4AD3" w:rsidP="00EC4AD3">
      <w:pPr>
        <w:tabs>
          <w:tab w:val="right" w:pos="9632"/>
        </w:tabs>
        <w:spacing w:before="200"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04281101"/>
          <w:placeholder>
            <w:docPart w:val="5FB99C4B1D0E4CDCBDFC5789CDFB4298"/>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compter de la date de réception:</w:t>
      </w:r>
      <w:r w:rsidR="00583480" w:rsidRPr="00583480">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790398038"/>
          <w:placeholder>
            <w:docPart w:val="D77D7D87904F44FF81834FEF04EE727D"/>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735119245"/>
          <w:placeholder>
            <w:docPart w:val="327FC13A15BB4B26BFF97DDFD4EC0AB4"/>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576047705"/>
          <w:placeholder>
            <w:docPart w:val="E23CB510EB5B4818B3CC47859A776B98"/>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Début à compter de la date de réception : </w:t>
      </w:r>
      <w:sdt>
        <w:sdtPr>
          <w:rPr>
            <w:rFonts w:ascii="Century Gothic" w:eastAsia="MS Gothic" w:hAnsi="Century Gothic" w:cs="Arial"/>
            <w:b/>
            <w:szCs w:val="26"/>
            <w:lang w:eastAsia="fr-FR"/>
          </w:rPr>
          <w:id w:val="-42761071"/>
          <w:placeholder>
            <w:docPart w:val="B0FF41F19D154F53A47EE339C586709F"/>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537356166"/>
          <w:placeholder>
            <w:docPart w:val="B609BB7CE372458FA34C7626F55012F8"/>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814478353"/>
          <w:placeholder>
            <w:docPart w:val="72374EB8C97C4BDFA9221C49DC6C715D"/>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compter de la date de réception:</w:t>
      </w:r>
      <w:r w:rsidR="00583480" w:rsidRPr="00583480">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941987917"/>
          <w:placeholder>
            <w:docPart w:val="316673E11792420FB3A8F550E6E20D20"/>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288473402"/>
          <w:placeholder>
            <w:docPart w:val="0BC71EF71F6442FE810DC3E36E4CA59B"/>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4" w:name="_Toc483043836"/>
      <w:r w:rsidRPr="00EC4AD3">
        <w:rPr>
          <w:rFonts w:ascii="Arial" w:eastAsia="MS Gothic" w:hAnsi="Arial" w:cs="Arial"/>
          <w:b/>
          <w:szCs w:val="24"/>
          <w:lang w:val="fr-CH" w:eastAsia="fr-FR"/>
        </w:rPr>
        <w:t>4.3</w:t>
      </w:r>
      <w:r w:rsidRPr="00EC4AD3">
        <w:rPr>
          <w:rFonts w:ascii="Arial" w:eastAsia="MS Gothic" w:hAnsi="Arial" w:cs="Arial"/>
          <w:b/>
          <w:szCs w:val="24"/>
          <w:lang w:val="fr-CH" w:eastAsia="fr-FR"/>
        </w:rPr>
        <w:tab/>
        <w:t>Garantie pour les marquages</w:t>
      </w:r>
      <w:bookmarkEnd w:id="94"/>
    </w:p>
    <w:p w:rsidR="00EC4AD3" w:rsidRPr="00EC4AD3" w:rsidRDefault="00EC4AD3" w:rsidP="00EC4AD3">
      <w:pPr>
        <w:tabs>
          <w:tab w:val="right" w:pos="9632"/>
        </w:tabs>
        <w:spacing w:before="200"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Zone :</w:t>
      </w:r>
      <w:r w:rsidR="00583480" w:rsidRPr="00583480">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73083640"/>
          <w:placeholder>
            <w:docPart w:val="5625024787174512A374D7B754D0EFC9"/>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l’ouverture à la circulation:</w:t>
      </w:r>
      <w:r w:rsidR="00583480" w:rsidRPr="00583480">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46764970"/>
          <w:placeholder>
            <w:docPart w:val="A6A00521E25A4B769B9093EE53B493D3"/>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563252260"/>
          <w:placeholder>
            <w:docPart w:val="CD61E055C40C42878D4790D1BAF12F40"/>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324804087"/>
          <w:placeholder>
            <w:docPart w:val="15251459D8764B04A3B47F5A92E85954"/>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l’ouverture à la circulation :</w:t>
      </w:r>
      <w:r w:rsidR="00583480" w:rsidRPr="00583480">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2142068400"/>
          <w:placeholder>
            <w:docPart w:val="652BA56CB58D49D5AA0DE5051EE9DF5F"/>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694454328"/>
          <w:placeholder>
            <w:docPart w:val="79249E99F1A9470E86E9473F534E2F0D"/>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606652195"/>
          <w:placeholder>
            <w:docPart w:val="118E39C2C70C4B05B69265B1916CEE57"/>
          </w:placeholder>
          <w:showingPlcHdr/>
        </w:sdtPr>
        <w:sdtEndPr/>
        <w:sdtContent>
          <w:r w:rsidR="00583480"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l’ouverture à la circulation :</w:t>
      </w:r>
      <w:r w:rsidR="001A0F73" w:rsidRPr="001A0F73">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599104388"/>
          <w:placeholder>
            <w:docPart w:val="A585B36D254F4E188B3A353FB9B0781E"/>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278151256"/>
          <w:placeholder>
            <w:docPart w:val="498B4FE5B2F446C184613720D1A70403"/>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5" w:name="_Toc483043837"/>
      <w:r w:rsidRPr="00EC4AD3">
        <w:rPr>
          <w:rFonts w:ascii="Arial" w:eastAsia="MS Gothic" w:hAnsi="Arial" w:cs="Arial"/>
          <w:b/>
          <w:szCs w:val="24"/>
          <w:lang w:val="fr-CH" w:eastAsia="fr-FR"/>
        </w:rPr>
        <w:t>4.4</w:t>
      </w:r>
      <w:r w:rsidRPr="00EC4AD3">
        <w:rPr>
          <w:rFonts w:ascii="Arial" w:eastAsia="MS Gothic" w:hAnsi="Arial" w:cs="Arial"/>
          <w:b/>
          <w:szCs w:val="24"/>
          <w:lang w:val="fr-CH" w:eastAsia="fr-FR"/>
        </w:rPr>
        <w:tab/>
        <w:t>Garantie pour les dispositifs de protection passifs</w:t>
      </w:r>
      <w:bookmarkEnd w:id="95"/>
    </w:p>
    <w:p w:rsidR="00EC4AD3" w:rsidRPr="00EC4AD3" w:rsidRDefault="00EC4AD3" w:rsidP="00EC4AD3">
      <w:pPr>
        <w:tabs>
          <w:tab w:val="right" w:pos="9632"/>
        </w:tabs>
        <w:spacing w:before="200"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186945833"/>
          <w:placeholder>
            <w:docPart w:val="E11925FBDDDE43CF95E351CCE235ECF6"/>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compter de la date de réception :</w:t>
      </w:r>
      <w:r w:rsidR="001A0F73" w:rsidRPr="001A0F73">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712256411"/>
          <w:placeholder>
            <w:docPart w:val="295343D846634AB3948E9E3114894618"/>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754327996"/>
          <w:placeholder>
            <w:docPart w:val="1BA5CED4BEFF47A8ACD38B571A0376D2"/>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891101379"/>
          <w:placeholder>
            <w:docPart w:val="0D143A42996A4E6A898531C79556FA98"/>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compter de la date de réception :</w:t>
      </w:r>
      <w:r w:rsidR="001A0F73" w:rsidRPr="001A0F73">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228082699"/>
          <w:placeholder>
            <w:docPart w:val="0C8F86B88D5A4C0D89F831D6333164FD"/>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190720324"/>
          <w:placeholder>
            <w:docPart w:val="92BD69D4BFEA41D186478E3F1804A453"/>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Zone : </w:t>
      </w:r>
      <w:sdt>
        <w:sdtPr>
          <w:rPr>
            <w:rFonts w:ascii="Century Gothic" w:eastAsia="MS Gothic" w:hAnsi="Century Gothic" w:cs="Arial"/>
            <w:b/>
            <w:szCs w:val="26"/>
            <w:lang w:eastAsia="fr-FR"/>
          </w:rPr>
          <w:id w:val="1546250416"/>
          <w:placeholder>
            <w:docPart w:val="08945B647DBC43FF8E457DB78346E876"/>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Début à compter de la date de réception :</w:t>
      </w:r>
      <w:r w:rsidR="001A0F73" w:rsidRPr="001A0F73">
        <w:rPr>
          <w:rFonts w:ascii="Century Gothic" w:eastAsia="MS Gothic" w:hAnsi="Century Gothic" w:cs="Arial"/>
          <w:b/>
          <w:szCs w:val="26"/>
          <w:lang w:val="fr-CH" w:eastAsia="fr-FR"/>
        </w:rPr>
        <w:t xml:space="preserve"> </w:t>
      </w:r>
      <w:sdt>
        <w:sdtPr>
          <w:rPr>
            <w:rFonts w:ascii="Century Gothic" w:eastAsia="MS Gothic" w:hAnsi="Century Gothic" w:cs="Arial"/>
            <w:b/>
            <w:szCs w:val="26"/>
            <w:lang w:eastAsia="fr-FR"/>
          </w:rPr>
          <w:id w:val="1914976796"/>
          <w:placeholder>
            <w:docPart w:val="99CD031889144406B16A59ED51C1544A"/>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tabs>
          <w:tab w:val="right" w:pos="9632"/>
        </w:tabs>
        <w:spacing w:after="0" w:line="360" w:lineRule="auto"/>
        <w:ind w:left="709" w:hanging="709"/>
        <w:rPr>
          <w:rFonts w:ascii="Arial" w:eastAsia="MS Mincho" w:hAnsi="Arial" w:cs="Arial"/>
          <w:lang w:val="fr-CH" w:eastAsia="fr-FR"/>
        </w:rPr>
      </w:pPr>
      <w:r w:rsidRPr="00EC4AD3">
        <w:rPr>
          <w:rFonts w:ascii="Arial" w:eastAsia="MS Mincho" w:hAnsi="Arial" w:cs="Arial"/>
          <w:lang w:val="fr-CH" w:eastAsia="fr-FR"/>
        </w:rPr>
        <w:tab/>
        <w:t xml:space="preserve">Délai : </w:t>
      </w:r>
      <w:sdt>
        <w:sdtPr>
          <w:rPr>
            <w:rFonts w:ascii="Century Gothic" w:eastAsia="MS Gothic" w:hAnsi="Century Gothic" w:cs="Arial"/>
            <w:b/>
            <w:szCs w:val="26"/>
            <w:lang w:eastAsia="fr-FR"/>
          </w:rPr>
          <w:id w:val="1718630844"/>
          <w:placeholder>
            <w:docPart w:val="74AF919D8DA24C8A81C3464827E0A2D0"/>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vertAlign w:val="superscript"/>
          <w:lang w:val="fr-FR" w:eastAsia="fr-FR"/>
        </w:rPr>
      </w:pPr>
      <w:bookmarkStart w:id="96" w:name="_Toc483043838"/>
      <w:r w:rsidRPr="00EC4AD3">
        <w:rPr>
          <w:rFonts w:ascii="Arial" w:eastAsia="MS Gothic" w:hAnsi="Arial" w:cs="Arial"/>
          <w:b/>
          <w:sz w:val="28"/>
          <w:szCs w:val="26"/>
          <w:lang w:val="fr-FR" w:eastAsia="fr-FR"/>
        </w:rPr>
        <w:lastRenderedPageBreak/>
        <w:t>5</w:t>
      </w:r>
      <w:r w:rsidRPr="00EC4AD3">
        <w:rPr>
          <w:rFonts w:ascii="Arial" w:eastAsia="MS Gothic" w:hAnsi="Arial" w:cs="Arial"/>
          <w:b/>
          <w:sz w:val="28"/>
          <w:szCs w:val="26"/>
          <w:lang w:val="fr-FR" w:eastAsia="fr-FR"/>
        </w:rPr>
        <w:tab/>
        <w:t xml:space="preserve">Installation du chantier </w:t>
      </w:r>
      <w:r w:rsidRPr="006B627D">
        <w:rPr>
          <w:rFonts w:ascii="Arial" w:eastAsia="MS Gothic" w:hAnsi="Arial" w:cs="Arial"/>
          <w:b/>
          <w:szCs w:val="26"/>
          <w:vertAlign w:val="superscript"/>
          <w:lang w:val="fr-FR" w:eastAsia="fr-FR"/>
        </w:rPr>
        <w:footnoteReference w:id="9"/>
      </w:r>
      <w:bookmarkEnd w:id="96"/>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7" w:name="_Toc483043839"/>
      <w:r w:rsidRPr="00EC4AD3">
        <w:rPr>
          <w:rFonts w:ascii="Arial" w:eastAsia="MS Gothic" w:hAnsi="Arial" w:cs="Arial"/>
          <w:b/>
          <w:szCs w:val="24"/>
          <w:lang w:val="fr-CH" w:eastAsia="fr-FR"/>
        </w:rPr>
        <w:t>5.1</w:t>
      </w:r>
      <w:r w:rsidRPr="00EC4AD3">
        <w:rPr>
          <w:rFonts w:ascii="Arial" w:eastAsia="MS Gothic" w:hAnsi="Arial" w:cs="Arial"/>
          <w:b/>
          <w:szCs w:val="24"/>
          <w:lang w:val="fr-CH" w:eastAsia="fr-FR"/>
        </w:rPr>
        <w:tab/>
        <w:t>Accès</w:t>
      </w:r>
      <w:bookmarkEnd w:id="97"/>
    </w:p>
    <w:p w:rsidR="001A0F73" w:rsidRPr="00EC4AD3" w:rsidRDefault="000C2667" w:rsidP="001A0F7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91677235"/>
          <w:placeholder>
            <w:docPart w:val="B00817F44B8C4A95A03A03F7A20AD8B3"/>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98" w:name="_Toc483043840"/>
      <w:r w:rsidRPr="00EC4AD3">
        <w:rPr>
          <w:rFonts w:ascii="Arial" w:eastAsia="MS Gothic" w:hAnsi="Arial" w:cs="Arial"/>
          <w:b/>
          <w:szCs w:val="24"/>
          <w:lang w:val="fr-CH" w:eastAsia="fr-FR"/>
        </w:rPr>
        <w:t>5.2</w:t>
      </w:r>
      <w:r w:rsidRPr="00EC4AD3">
        <w:rPr>
          <w:rFonts w:ascii="Arial" w:eastAsia="MS Gothic" w:hAnsi="Arial" w:cs="Arial"/>
          <w:b/>
          <w:szCs w:val="24"/>
          <w:lang w:val="fr-CH" w:eastAsia="fr-FR"/>
        </w:rPr>
        <w:tab/>
        <w:t>Surfaces disponibles</w:t>
      </w:r>
      <w:bookmarkEnd w:id="98"/>
    </w:p>
    <w:bookmarkStart w:id="99" w:name="_Toc483043841"/>
    <w:p w:rsidR="001A0F73" w:rsidRPr="00EC4AD3" w:rsidRDefault="000C2667" w:rsidP="001A0F7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575563997"/>
          <w:placeholder>
            <w:docPart w:val="526F7741CBB44128AF4C4C4132B13EC0"/>
          </w:placeholder>
          <w:showingPlcHdr/>
        </w:sdtPr>
        <w:sdtEndPr/>
        <w:sdtContent>
          <w:r w:rsidR="001A0F73" w:rsidRPr="00770DD7">
            <w:rPr>
              <w:rStyle w:val="Platzhaltertext"/>
              <w:lang w:val="fr-CH"/>
            </w:rPr>
            <w:t>Cliquez ici pour entrer votre texte.</w:t>
          </w:r>
        </w:sdtContent>
      </w:sdt>
    </w:p>
    <w:p w:rsidR="00EC4AD3" w:rsidRPr="00EC4AD3" w:rsidRDefault="00EC4AD3" w:rsidP="001A0F73">
      <w:pPr>
        <w:keepNext/>
        <w:keepLines/>
        <w:spacing w:before="360" w:after="120"/>
        <w:outlineLvl w:val="2"/>
        <w:rPr>
          <w:rFonts w:ascii="Arial" w:eastAsia="MS Gothic" w:hAnsi="Arial" w:cs="Arial"/>
          <w:b/>
          <w:szCs w:val="24"/>
          <w:lang w:val="fr-CH" w:eastAsia="fr-FR"/>
        </w:rPr>
      </w:pPr>
      <w:r w:rsidRPr="00EC4AD3">
        <w:rPr>
          <w:rFonts w:ascii="Arial" w:eastAsia="MS Gothic" w:hAnsi="Arial" w:cs="Arial"/>
          <w:b/>
          <w:szCs w:val="24"/>
          <w:lang w:val="fr-CH" w:eastAsia="fr-FR"/>
        </w:rPr>
        <w:t>5.3</w:t>
      </w:r>
      <w:r w:rsidRPr="00EC4AD3">
        <w:rPr>
          <w:rFonts w:ascii="Arial" w:eastAsia="MS Gothic" w:hAnsi="Arial" w:cs="Arial"/>
          <w:b/>
          <w:szCs w:val="24"/>
          <w:lang w:val="fr-CH" w:eastAsia="fr-FR"/>
        </w:rPr>
        <w:tab/>
        <w:t>Etat initial</w:t>
      </w:r>
      <w:bookmarkEnd w:id="99"/>
    </w:p>
    <w:bookmarkStart w:id="100" w:name="_Toc483043842"/>
    <w:p w:rsidR="001A0F73" w:rsidRPr="00EC4AD3" w:rsidRDefault="000C2667" w:rsidP="001A0F7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72449627"/>
          <w:placeholder>
            <w:docPart w:val="3E2A556431064C9B80C759829288654C"/>
          </w:placeholder>
          <w:showingPlcHdr/>
        </w:sdtPr>
        <w:sdtEndPr/>
        <w:sdtContent>
          <w:r w:rsidR="001A0F73" w:rsidRPr="00770DD7">
            <w:rPr>
              <w:rStyle w:val="Platzhaltertext"/>
              <w:lang w:val="fr-CH"/>
            </w:rPr>
            <w:t>Cliquez ici pour entrer votre texte.</w:t>
          </w:r>
        </w:sdtContent>
      </w:sdt>
    </w:p>
    <w:p w:rsidR="00EC4AD3" w:rsidRPr="00EC4AD3" w:rsidRDefault="00EC4AD3" w:rsidP="001A0F73">
      <w:pPr>
        <w:keepNext/>
        <w:keepLines/>
        <w:spacing w:before="360" w:after="120"/>
        <w:outlineLvl w:val="2"/>
        <w:rPr>
          <w:rFonts w:ascii="Arial" w:eastAsia="MS Gothic" w:hAnsi="Arial" w:cs="Arial"/>
          <w:b/>
          <w:szCs w:val="24"/>
          <w:lang w:val="fr-CH" w:eastAsia="fr-FR"/>
        </w:rPr>
      </w:pPr>
      <w:r w:rsidRPr="00EC4AD3">
        <w:rPr>
          <w:rFonts w:ascii="Arial" w:eastAsia="MS Gothic" w:hAnsi="Arial" w:cs="Arial"/>
          <w:b/>
          <w:szCs w:val="24"/>
          <w:lang w:val="fr-CH" w:eastAsia="fr-FR"/>
        </w:rPr>
        <w:t>5.4</w:t>
      </w:r>
      <w:r w:rsidRPr="00EC4AD3">
        <w:rPr>
          <w:rFonts w:ascii="Arial" w:eastAsia="MS Gothic" w:hAnsi="Arial" w:cs="Arial"/>
          <w:b/>
          <w:szCs w:val="24"/>
          <w:lang w:val="fr-CH" w:eastAsia="fr-FR"/>
        </w:rPr>
        <w:tab/>
        <w:t>Raccordements aux conduites industrielles</w:t>
      </w:r>
      <w:bookmarkEnd w:id="100"/>
    </w:p>
    <w:p w:rsidR="001A0F73" w:rsidRPr="00EC4AD3" w:rsidRDefault="000C2667" w:rsidP="001A0F73">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517454523"/>
          <w:placeholder>
            <w:docPart w:val="7C8DE1C4324F47519A0F6F5E48B47E13"/>
          </w:placeholder>
          <w:showingPlcHdr/>
        </w:sdtPr>
        <w:sdtEndPr/>
        <w:sdtContent>
          <w:r w:rsidR="001A0F73"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1" w:name="_Toc483043843"/>
      <w:r w:rsidRPr="00EC4AD3">
        <w:rPr>
          <w:rFonts w:ascii="Arial" w:eastAsia="MS Gothic" w:hAnsi="Arial" w:cs="Arial"/>
          <w:b/>
          <w:szCs w:val="24"/>
          <w:lang w:val="fr-CH" w:eastAsia="fr-FR"/>
        </w:rPr>
        <w:t>5.5</w:t>
      </w:r>
      <w:r w:rsidRPr="00EC4AD3">
        <w:rPr>
          <w:rFonts w:ascii="Arial" w:eastAsia="MS Gothic" w:hAnsi="Arial" w:cs="Arial"/>
          <w:b/>
          <w:szCs w:val="24"/>
          <w:lang w:val="fr-CH" w:eastAsia="fr-FR"/>
        </w:rPr>
        <w:tab/>
        <w:t>Etat final</w:t>
      </w:r>
      <w:bookmarkEnd w:id="101"/>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115291817"/>
          <w:placeholder>
            <w:docPart w:val="DA902F968B5D4A0281834C9803220AF7"/>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102" w:name="_Toc483043844"/>
      <w:r w:rsidRPr="00EC4AD3">
        <w:rPr>
          <w:rFonts w:ascii="Arial" w:eastAsia="MS Gothic" w:hAnsi="Arial" w:cs="Arial"/>
          <w:b/>
          <w:sz w:val="28"/>
          <w:szCs w:val="26"/>
          <w:lang w:val="fr-FR" w:eastAsia="fr-FR"/>
        </w:rPr>
        <w:t>6</w:t>
      </w:r>
      <w:r w:rsidRPr="00EC4AD3">
        <w:rPr>
          <w:rFonts w:ascii="Arial" w:eastAsia="MS Gothic" w:hAnsi="Arial" w:cs="Arial"/>
          <w:b/>
          <w:sz w:val="28"/>
          <w:szCs w:val="26"/>
          <w:lang w:val="fr-FR" w:eastAsia="fr-FR"/>
        </w:rPr>
        <w:tab/>
        <w:t>Entraves, restrictions et difficultés</w:t>
      </w:r>
      <w:bookmarkEnd w:id="102"/>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3" w:name="_Toc483043845"/>
      <w:r w:rsidRPr="00EC4AD3">
        <w:rPr>
          <w:rFonts w:ascii="Arial" w:eastAsia="MS Gothic" w:hAnsi="Arial" w:cs="Arial"/>
          <w:b/>
          <w:szCs w:val="24"/>
          <w:lang w:val="fr-CH" w:eastAsia="fr-FR"/>
        </w:rPr>
        <w:t>6.1</w:t>
      </w:r>
      <w:r w:rsidRPr="00EC4AD3">
        <w:rPr>
          <w:rFonts w:ascii="Arial" w:eastAsia="MS Gothic" w:hAnsi="Arial" w:cs="Arial"/>
          <w:b/>
          <w:szCs w:val="24"/>
          <w:lang w:val="fr-CH" w:eastAsia="fr-FR"/>
        </w:rPr>
        <w:tab/>
        <w:t>Entraves</w:t>
      </w:r>
      <w:bookmarkEnd w:id="103"/>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901708882"/>
          <w:placeholder>
            <w:docPart w:val="7AF612CEC27C4CFC93A739287EC83BA4"/>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4" w:name="_Toc483043846"/>
      <w:r w:rsidRPr="00EC4AD3">
        <w:rPr>
          <w:rFonts w:ascii="Arial" w:eastAsia="MS Gothic" w:hAnsi="Arial" w:cs="Arial"/>
          <w:b/>
          <w:szCs w:val="24"/>
          <w:lang w:val="fr-CH" w:eastAsia="fr-FR"/>
        </w:rPr>
        <w:t>6.2</w:t>
      </w:r>
      <w:r w:rsidRPr="00EC4AD3">
        <w:rPr>
          <w:rFonts w:ascii="Arial" w:eastAsia="MS Gothic" w:hAnsi="Arial" w:cs="Arial"/>
          <w:b/>
          <w:szCs w:val="24"/>
          <w:lang w:val="fr-CH" w:eastAsia="fr-FR"/>
        </w:rPr>
        <w:tab/>
        <w:t>Restrictions</w:t>
      </w:r>
      <w:bookmarkEnd w:id="104"/>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360516490"/>
          <w:placeholder>
            <w:docPart w:val="BA18EC8481084AE3935E26A7EA29907E"/>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5" w:name="_Toc483043847"/>
      <w:r w:rsidRPr="00EC4AD3">
        <w:rPr>
          <w:rFonts w:ascii="Arial" w:eastAsia="MS Gothic" w:hAnsi="Arial" w:cs="Arial"/>
          <w:b/>
          <w:szCs w:val="24"/>
          <w:lang w:val="fr-CH" w:eastAsia="fr-FR"/>
        </w:rPr>
        <w:t>6.3</w:t>
      </w:r>
      <w:r w:rsidRPr="00EC4AD3">
        <w:rPr>
          <w:rFonts w:ascii="Arial" w:eastAsia="MS Gothic" w:hAnsi="Arial" w:cs="Arial"/>
          <w:b/>
          <w:szCs w:val="24"/>
          <w:lang w:val="fr-CH" w:eastAsia="fr-FR"/>
        </w:rPr>
        <w:tab/>
        <w:t>Difficultés</w:t>
      </w:r>
      <w:bookmarkEnd w:id="105"/>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288202516"/>
          <w:placeholder>
            <w:docPart w:val="590BA2F5076E4DC991482AB22633C7E1"/>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6" w:name="_Toc483043848"/>
      <w:r w:rsidRPr="00EC4AD3">
        <w:rPr>
          <w:rFonts w:ascii="Arial" w:eastAsia="MS Gothic" w:hAnsi="Arial" w:cs="Arial"/>
          <w:b/>
          <w:szCs w:val="24"/>
          <w:lang w:val="fr-CH" w:eastAsia="fr-FR"/>
        </w:rPr>
        <w:t>6.4</w:t>
      </w:r>
      <w:r w:rsidRPr="00EC4AD3">
        <w:rPr>
          <w:rFonts w:ascii="Arial" w:eastAsia="MS Gothic" w:hAnsi="Arial" w:cs="Arial"/>
          <w:b/>
          <w:szCs w:val="24"/>
          <w:lang w:val="fr-CH" w:eastAsia="fr-FR"/>
        </w:rPr>
        <w:tab/>
        <w:t>Règles applicables aux travaux de nuit et le week-end</w:t>
      </w:r>
      <w:bookmarkEnd w:id="106"/>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1090227542"/>
          <w:placeholder>
            <w:docPart w:val="046AC9B443084226AFF3CF3ABC144853"/>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360" w:after="120"/>
        <w:outlineLvl w:val="2"/>
        <w:rPr>
          <w:rFonts w:ascii="Arial" w:eastAsia="MS Gothic" w:hAnsi="Arial" w:cs="Arial"/>
          <w:b/>
          <w:szCs w:val="24"/>
          <w:lang w:val="fr-CH" w:eastAsia="fr-FR"/>
        </w:rPr>
      </w:pPr>
      <w:bookmarkStart w:id="107" w:name="_Toc483043849"/>
      <w:r w:rsidRPr="00EC4AD3">
        <w:rPr>
          <w:rFonts w:ascii="Arial" w:eastAsia="MS Gothic" w:hAnsi="Arial" w:cs="Arial"/>
          <w:b/>
          <w:szCs w:val="24"/>
          <w:lang w:val="fr-CH" w:eastAsia="fr-FR"/>
        </w:rPr>
        <w:lastRenderedPageBreak/>
        <w:t>6.5</w:t>
      </w:r>
      <w:r w:rsidRPr="00EC4AD3">
        <w:rPr>
          <w:rFonts w:ascii="Arial" w:eastAsia="MS Gothic" w:hAnsi="Arial" w:cs="Arial"/>
          <w:b/>
          <w:szCs w:val="24"/>
          <w:lang w:val="fr-CH" w:eastAsia="fr-FR"/>
        </w:rPr>
        <w:tab/>
        <w:t>Divers</w:t>
      </w:r>
      <w:bookmarkEnd w:id="107"/>
    </w:p>
    <w:p w:rsidR="00E60A28" w:rsidRPr="00EC4AD3" w:rsidRDefault="000C2667" w:rsidP="00E60A28">
      <w:pPr>
        <w:tabs>
          <w:tab w:val="right" w:pos="9632"/>
        </w:tabs>
        <w:spacing w:before="200" w:after="0" w:line="360" w:lineRule="auto"/>
        <w:ind w:left="709"/>
        <w:rPr>
          <w:rFonts w:ascii="Arial" w:eastAsia="MS Mincho" w:hAnsi="Arial" w:cs="Arial"/>
          <w:u w:val="dotted"/>
          <w:lang w:val="fr-CH" w:eastAsia="fr-FR"/>
        </w:rPr>
      </w:pPr>
      <w:sdt>
        <w:sdtPr>
          <w:rPr>
            <w:rFonts w:ascii="Century Gothic" w:eastAsia="MS Gothic" w:hAnsi="Century Gothic" w:cs="Arial"/>
            <w:b/>
            <w:szCs w:val="26"/>
            <w:lang w:eastAsia="fr-FR"/>
          </w:rPr>
          <w:id w:val="876199847"/>
          <w:placeholder>
            <w:docPart w:val="4B978C217FEC4FFCA68E9D3842457944"/>
          </w:placeholder>
          <w:showingPlcHdr/>
        </w:sdtPr>
        <w:sdtEndPr/>
        <w:sdtContent>
          <w:r w:rsidR="00E60A28" w:rsidRPr="00770DD7">
            <w:rPr>
              <w:rStyle w:val="Platzhaltertext"/>
              <w:lang w:val="fr-CH"/>
            </w:rPr>
            <w:t>Cliquez ici pour entrer votre texte.</w:t>
          </w:r>
        </w:sdtContent>
      </w:sdt>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108" w:name="_Toc483043850"/>
      <w:r w:rsidRPr="00EC4AD3">
        <w:rPr>
          <w:rFonts w:ascii="Arial" w:eastAsia="MS Gothic" w:hAnsi="Arial" w:cs="Arial"/>
          <w:b/>
          <w:sz w:val="28"/>
          <w:szCs w:val="26"/>
          <w:lang w:val="fr-FR" w:eastAsia="fr-FR"/>
        </w:rPr>
        <w:t>7</w:t>
      </w:r>
      <w:r w:rsidRPr="00EC4AD3">
        <w:rPr>
          <w:rFonts w:ascii="Arial" w:eastAsia="MS Gothic" w:hAnsi="Arial" w:cs="Arial"/>
          <w:b/>
          <w:sz w:val="28"/>
          <w:szCs w:val="26"/>
          <w:lang w:val="fr-FR" w:eastAsia="fr-FR"/>
        </w:rPr>
        <w:tab/>
        <w:t xml:space="preserve">Exigences techniques </w:t>
      </w:r>
      <w:r w:rsidRPr="00EC4AD3">
        <w:rPr>
          <w:rFonts w:ascii="Arial" w:eastAsia="MS Gothic" w:hAnsi="Arial" w:cs="Arial"/>
          <w:b/>
          <w:sz w:val="28"/>
          <w:szCs w:val="26"/>
          <w:vertAlign w:val="superscript"/>
          <w:lang w:val="fr-FR" w:eastAsia="fr-FR"/>
        </w:rPr>
        <w:footnoteReference w:id="10"/>
      </w:r>
      <w:bookmarkEnd w:id="108"/>
    </w:p>
    <w:p w:rsidR="00EC4AD3" w:rsidRPr="00EC4AD3" w:rsidRDefault="00EC4AD3" w:rsidP="00EC4AD3">
      <w:pPr>
        <w:spacing w:after="0" w:line="240" w:lineRule="auto"/>
        <w:ind w:left="709" w:hanging="709"/>
        <w:rPr>
          <w:rFonts w:ascii="Arial" w:eastAsia="MS Mincho" w:hAnsi="Arial" w:cs="Arial"/>
          <w:szCs w:val="24"/>
          <w:lang w:val="fr-FR" w:eastAsia="fr-FR"/>
        </w:rPr>
      </w:pPr>
    </w:p>
    <w:p w:rsidR="00EC4AD3" w:rsidRPr="00EC4AD3" w:rsidRDefault="00EC4AD3" w:rsidP="00EC4AD3">
      <w:pPr>
        <w:spacing w:before="200" w:after="0" w:line="240" w:lineRule="auto"/>
        <w:ind w:left="709"/>
        <w:rPr>
          <w:rFonts w:ascii="Arial" w:eastAsia="MS Mincho" w:hAnsi="Arial" w:cs="Arial"/>
          <w:lang w:val="fr-CH" w:eastAsia="fr-FR"/>
        </w:rPr>
      </w:pPr>
      <w:r w:rsidRPr="00EC4AD3">
        <w:rPr>
          <w:rFonts w:ascii="Arial" w:eastAsia="MS Mincho" w:hAnsi="Arial" w:cs="Arial"/>
          <w:lang w:val="fr-CH" w:eastAsia="fr-FR"/>
        </w:rPr>
        <w:t>Les «Conditions techniques et contractuelles générales pour travaux de sécurisation de chantiers sur les routes» de la SISTRA s’appliquent aux exigences imposées aux mesures temporaires.</w:t>
      </w:r>
    </w:p>
    <w:p w:rsidR="00EC4AD3" w:rsidRPr="00EC4AD3" w:rsidRDefault="00EC4AD3" w:rsidP="00EC4AD3">
      <w:pPr>
        <w:spacing w:before="200" w:after="0" w:line="240" w:lineRule="auto"/>
        <w:ind w:left="709"/>
        <w:rPr>
          <w:rFonts w:ascii="Arial" w:eastAsia="MS Mincho" w:hAnsi="Arial" w:cs="Arial"/>
          <w:lang w:val="fr-CH" w:eastAsia="fr-FR"/>
        </w:rPr>
      </w:pPr>
      <w:r w:rsidRPr="00EC4AD3">
        <w:rPr>
          <w:rFonts w:ascii="Arial" w:eastAsia="MS Mincho" w:hAnsi="Arial" w:cs="Arial"/>
          <w:lang w:val="fr-CH" w:eastAsia="fr-FR"/>
        </w:rPr>
        <w:t>Les exigences techniques relatives aux parties d’installations stationnaires sont définies dans les normes indiquées dans le descriptif de prestations.</w:t>
      </w:r>
    </w:p>
    <w:p w:rsidR="00EC4AD3" w:rsidRPr="00EC4AD3" w:rsidRDefault="00EC4AD3" w:rsidP="00EC4AD3">
      <w:pPr>
        <w:keepNext/>
        <w:keepLines/>
        <w:spacing w:before="600" w:after="120" w:line="240" w:lineRule="auto"/>
        <w:outlineLvl w:val="1"/>
        <w:rPr>
          <w:rFonts w:ascii="Arial" w:eastAsia="MS Gothic" w:hAnsi="Arial" w:cs="Arial"/>
          <w:b/>
          <w:sz w:val="28"/>
          <w:szCs w:val="26"/>
          <w:lang w:val="fr-FR" w:eastAsia="fr-FR"/>
        </w:rPr>
      </w:pPr>
      <w:bookmarkStart w:id="109" w:name="_Toc483043851"/>
      <w:r w:rsidRPr="00EC4AD3">
        <w:rPr>
          <w:rFonts w:ascii="Arial" w:eastAsia="MS Gothic" w:hAnsi="Arial" w:cs="Arial"/>
          <w:b/>
          <w:sz w:val="28"/>
          <w:szCs w:val="26"/>
          <w:lang w:val="fr-FR" w:eastAsia="fr-FR"/>
        </w:rPr>
        <w:t>8</w:t>
      </w:r>
      <w:r w:rsidRPr="00EC4AD3">
        <w:rPr>
          <w:rFonts w:ascii="Arial" w:eastAsia="MS Gothic" w:hAnsi="Arial" w:cs="Arial"/>
          <w:b/>
          <w:sz w:val="28"/>
          <w:szCs w:val="26"/>
          <w:lang w:val="fr-FR" w:eastAsia="fr-FR"/>
        </w:rPr>
        <w:tab/>
        <w:t>Auteurs, participants et autorisation</w:t>
      </w:r>
      <w:bookmarkEnd w:id="109"/>
      <w:r w:rsidRPr="00EC4AD3">
        <w:rPr>
          <w:rFonts w:ascii="Arial" w:eastAsia="MS Gothic" w:hAnsi="Arial" w:cs="Arial"/>
          <w:b/>
          <w:sz w:val="28"/>
          <w:szCs w:val="26"/>
          <w:lang w:val="fr-FR" w:eastAsia="fr-FR"/>
        </w:rPr>
        <w:tab/>
      </w:r>
    </w:p>
    <w:p w:rsidR="00EC4AD3" w:rsidRPr="00EC4AD3" w:rsidRDefault="00EC4AD3" w:rsidP="00EC4AD3">
      <w:pPr>
        <w:spacing w:after="0" w:line="240" w:lineRule="auto"/>
        <w:ind w:left="709" w:hanging="709"/>
        <w:rPr>
          <w:rFonts w:ascii="Arial" w:eastAsia="MS Mincho" w:hAnsi="Arial" w:cs="Arial"/>
          <w:lang w:val="fr-CH" w:eastAsia="fr-FR"/>
        </w:rPr>
      </w:pPr>
    </w:p>
    <w:p w:rsidR="00EC4AD3" w:rsidRPr="00EC4AD3" w:rsidRDefault="00EC4AD3" w:rsidP="00EC4AD3">
      <w:pPr>
        <w:spacing w:after="0" w:line="240" w:lineRule="auto"/>
        <w:ind w:left="1134" w:hanging="425"/>
        <w:rPr>
          <w:rFonts w:ascii="Arial" w:eastAsia="MS Mincho" w:hAnsi="Arial" w:cs="Arial"/>
          <w:lang w:val="fr-CH" w:eastAsia="fr-FR"/>
        </w:rPr>
      </w:pPr>
      <w:r w:rsidRPr="00EC4AD3">
        <w:rPr>
          <w:rFonts w:ascii="Arial" w:eastAsia="MS Mincho" w:hAnsi="Arial" w:cs="Arial"/>
          <w:lang w:val="fr-CH" w:eastAsia="fr-FR"/>
        </w:rPr>
        <w:t>Le présent document a été élaboré par :</w:t>
      </w:r>
    </w:p>
    <w:p w:rsidR="00EC4AD3" w:rsidRPr="00EC4AD3" w:rsidRDefault="00EC4AD3" w:rsidP="00EC4AD3">
      <w:pPr>
        <w:spacing w:after="0" w:line="240" w:lineRule="auto"/>
        <w:ind w:left="1134" w:hanging="425"/>
        <w:rPr>
          <w:rFonts w:ascii="Arial" w:eastAsia="MS Mincho" w:hAnsi="Arial" w:cs="Arial"/>
          <w:lang w:val="fr-CH" w:eastAsia="fr-FR"/>
        </w:rPr>
      </w:pPr>
    </w:p>
    <w:p w:rsidR="00EC4AD3" w:rsidRPr="00EC4AD3" w:rsidRDefault="00EC4AD3" w:rsidP="00EC4AD3">
      <w:pPr>
        <w:numPr>
          <w:ilvl w:val="0"/>
          <w:numId w:val="16"/>
        </w:numPr>
        <w:spacing w:after="0" w:line="240" w:lineRule="auto"/>
        <w:ind w:left="1276" w:hanging="567"/>
        <w:contextualSpacing/>
        <w:rPr>
          <w:rFonts w:ascii="Arial" w:eastAsia="MS Mincho" w:hAnsi="Arial" w:cs="Arial"/>
          <w:lang w:val="fr-CH" w:eastAsia="fr-FR"/>
        </w:rPr>
      </w:pPr>
      <w:r w:rsidRPr="00EC4AD3">
        <w:rPr>
          <w:rFonts w:ascii="Arial" w:eastAsia="MS Mincho" w:hAnsi="Arial" w:cs="Arial"/>
          <w:lang w:val="fr-CH" w:eastAsia="fr-FR"/>
        </w:rPr>
        <w:t>le groupe technique Contrats de la SISTRA</w:t>
      </w:r>
    </w:p>
    <w:p w:rsidR="00EC4AD3" w:rsidRPr="00EC4AD3" w:rsidRDefault="00EC4AD3" w:rsidP="00EC4AD3">
      <w:pPr>
        <w:numPr>
          <w:ilvl w:val="0"/>
          <w:numId w:val="16"/>
        </w:numPr>
        <w:spacing w:after="0" w:line="240" w:lineRule="auto"/>
        <w:ind w:left="1276" w:hanging="567"/>
        <w:contextualSpacing/>
        <w:rPr>
          <w:rFonts w:ascii="Arial" w:eastAsia="MS Mincho" w:hAnsi="Arial" w:cs="Arial"/>
          <w:lang w:val="fr-CH" w:eastAsia="fr-FR"/>
        </w:rPr>
      </w:pPr>
      <w:r w:rsidRPr="00EC4AD3">
        <w:rPr>
          <w:rFonts w:ascii="Arial" w:eastAsia="MS Mincho" w:hAnsi="Arial" w:cs="Arial"/>
          <w:lang w:val="fr-CH" w:eastAsia="fr-FR"/>
        </w:rPr>
        <w:t>Pablo Julia, OFROU, Berne</w:t>
      </w:r>
    </w:p>
    <w:p w:rsidR="00EC4AD3" w:rsidRPr="00EC4AD3" w:rsidRDefault="00EC4AD3" w:rsidP="00EC4AD3">
      <w:pPr>
        <w:numPr>
          <w:ilvl w:val="0"/>
          <w:numId w:val="16"/>
        </w:numPr>
        <w:spacing w:after="0" w:line="240" w:lineRule="auto"/>
        <w:ind w:left="1276" w:hanging="567"/>
        <w:contextualSpacing/>
        <w:rPr>
          <w:rFonts w:ascii="Arial" w:eastAsia="MS Mincho" w:hAnsi="Arial" w:cs="Arial"/>
          <w:lang w:val="fr-CH" w:eastAsia="fr-FR"/>
        </w:rPr>
      </w:pPr>
      <w:r w:rsidRPr="00EC4AD3">
        <w:rPr>
          <w:rFonts w:ascii="Arial" w:eastAsia="MS Mincho" w:hAnsi="Arial" w:cs="Arial"/>
          <w:lang w:val="fr-CH" w:eastAsia="fr-FR"/>
        </w:rPr>
        <w:t>Hans Schäfer, Sursee (responsable du dossier).</w:t>
      </w:r>
    </w:p>
    <w:p w:rsidR="00EC4AD3" w:rsidRPr="00EC4AD3" w:rsidRDefault="00EC4AD3" w:rsidP="00EC4AD3">
      <w:pPr>
        <w:spacing w:after="0" w:line="240" w:lineRule="auto"/>
        <w:ind w:left="1276"/>
        <w:contextualSpacing/>
        <w:rPr>
          <w:rFonts w:ascii="Arial" w:eastAsia="MS Mincho" w:hAnsi="Arial" w:cs="Arial"/>
          <w:lang w:val="fr-CH" w:eastAsia="fr-FR"/>
        </w:rPr>
      </w:pPr>
    </w:p>
    <w:p w:rsidR="00EC4AD3" w:rsidRPr="00EC4AD3" w:rsidRDefault="00EC4AD3" w:rsidP="00EC4AD3">
      <w:pPr>
        <w:spacing w:after="0" w:line="240" w:lineRule="auto"/>
        <w:ind w:left="709" w:hanging="709"/>
        <w:rPr>
          <w:rFonts w:ascii="Arial" w:eastAsia="MS Mincho" w:hAnsi="Arial" w:cs="Arial"/>
          <w:lang w:val="fr-CH" w:eastAsia="fr-FR"/>
        </w:rPr>
      </w:pPr>
    </w:p>
    <w:p w:rsidR="00EC4AD3" w:rsidRPr="00EC4AD3" w:rsidRDefault="00EC4AD3" w:rsidP="00EC4AD3">
      <w:pPr>
        <w:spacing w:after="0" w:line="240" w:lineRule="auto"/>
        <w:ind w:left="709" w:hanging="709"/>
        <w:rPr>
          <w:rFonts w:ascii="Arial" w:eastAsia="MS Mincho" w:hAnsi="Arial" w:cs="Arial"/>
          <w:lang w:val="fr-CH" w:eastAsia="fr-FR"/>
        </w:rPr>
      </w:pPr>
    </w:p>
    <w:p w:rsidR="00EC4AD3" w:rsidRPr="00EC4AD3" w:rsidRDefault="00EC4AD3" w:rsidP="00EC4AD3">
      <w:pPr>
        <w:shd w:val="clear" w:color="auto" w:fill="FFFFFF"/>
        <w:spacing w:after="0" w:line="240" w:lineRule="auto"/>
        <w:ind w:right="559"/>
        <w:rPr>
          <w:rFonts w:ascii="Arial" w:eastAsia="MS Mincho" w:hAnsi="Arial" w:cs="Arial"/>
          <w:lang w:val="fr-FR" w:eastAsia="en-GB"/>
        </w:rPr>
      </w:pPr>
      <w:r w:rsidRPr="00EC4AD3">
        <w:rPr>
          <w:rFonts w:ascii="Arial" w:eastAsia="MS Mincho" w:hAnsi="Arial" w:cs="Arial"/>
          <w:lang w:val="fr-FR" w:eastAsia="fr-FR"/>
        </w:rPr>
        <w:t xml:space="preserve">Ce document a été approuvé dans la présente version complétée par le comité directeur de SISTRA lors de sa réunion du 09.01.2017. </w:t>
      </w:r>
    </w:p>
    <w:p w:rsidR="00EC4AD3" w:rsidRPr="00EC4AD3" w:rsidRDefault="00EC4AD3" w:rsidP="00EC4AD3">
      <w:pPr>
        <w:spacing w:after="0" w:line="360" w:lineRule="auto"/>
        <w:ind w:right="559"/>
        <w:rPr>
          <w:rFonts w:ascii="Arial" w:eastAsia="MS Mincho" w:hAnsi="Arial" w:cs="Arial"/>
          <w:szCs w:val="24"/>
          <w:lang w:val="fr-FR" w:eastAsia="fr-FR"/>
        </w:rPr>
      </w:pPr>
    </w:p>
    <w:p w:rsidR="00EC4AD3" w:rsidRPr="00EC4AD3" w:rsidRDefault="00EC4AD3" w:rsidP="00EC4AD3">
      <w:pPr>
        <w:spacing w:after="0" w:line="360" w:lineRule="auto"/>
        <w:ind w:left="851"/>
        <w:rPr>
          <w:rFonts w:ascii="Arial" w:eastAsia="MS Mincho" w:hAnsi="Arial" w:cs="Arial"/>
          <w:szCs w:val="24"/>
          <w:lang w:val="fr-CH" w:eastAsia="fr-FR"/>
        </w:rPr>
      </w:pPr>
    </w:p>
    <w:p w:rsidR="00EC4AD3" w:rsidRPr="00EC4AD3" w:rsidRDefault="00EC4AD3" w:rsidP="00EC4AD3">
      <w:pPr>
        <w:spacing w:after="0" w:line="360" w:lineRule="auto"/>
        <w:ind w:left="851"/>
        <w:rPr>
          <w:rFonts w:ascii="Arial" w:eastAsia="MS Mincho" w:hAnsi="Arial" w:cs="Arial"/>
          <w:szCs w:val="24"/>
          <w:lang w:val="fr-CH" w:eastAsia="fr-FR"/>
        </w:rPr>
      </w:pPr>
    </w:p>
    <w:p w:rsidR="00B53A2B" w:rsidRPr="008211B8" w:rsidRDefault="00B53A2B" w:rsidP="00EC4AD3">
      <w:pPr>
        <w:pStyle w:val="berschrift1"/>
        <w:spacing w:before="600" w:after="120"/>
        <w:ind w:left="709" w:hanging="709"/>
        <w:rPr>
          <w:rFonts w:ascii="Arial" w:hAnsi="Arial" w:cs="Arial"/>
          <w:lang w:val="fr-CH"/>
        </w:rPr>
      </w:pPr>
    </w:p>
    <w:sectPr w:rsidR="00B53A2B" w:rsidRPr="008211B8" w:rsidSect="00FB066C">
      <w:headerReference w:type="default" r:id="rId8"/>
      <w:footerReference w:type="default" r:id="rId9"/>
      <w:headerReference w:type="first" r:id="rId10"/>
      <w:footerReference w:type="first" r:id="rId11"/>
      <w:pgSz w:w="11906" w:h="16838" w:code="9"/>
      <w:pgMar w:top="1701" w:right="737" w:bottom="1134" w:left="1418" w:header="680"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6C7" w:rsidRDefault="00B346C7" w:rsidP="0045654C">
      <w:pPr>
        <w:spacing w:after="0" w:line="240" w:lineRule="auto"/>
      </w:pPr>
      <w:r>
        <w:separator/>
      </w:r>
    </w:p>
  </w:endnote>
  <w:endnote w:type="continuationSeparator" w:id="0">
    <w:p w:rsidR="00B346C7" w:rsidRDefault="00B346C7" w:rsidP="0045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C7" w:rsidRPr="00E67EDB" w:rsidRDefault="00B346C7" w:rsidP="00946BE4">
    <w:pPr>
      <w:pStyle w:val="Fuzeile"/>
      <w:rPr>
        <w:rFonts w:ascii="Century Gothic" w:hAnsi="Century Gothic"/>
        <w:sz w:val="18"/>
        <w:szCs w:val="18"/>
      </w:rPr>
    </w:pPr>
  </w:p>
  <w:p w:rsidR="00B346C7" w:rsidRPr="004561AC" w:rsidRDefault="00B346C7" w:rsidP="00946BE4">
    <w:pPr>
      <w:pStyle w:val="Fuzeile"/>
      <w:pBdr>
        <w:top w:val="single" w:sz="4" w:space="1" w:color="auto"/>
      </w:pBdr>
      <w:ind w:right="-2"/>
      <w:rPr>
        <w:rFonts w:ascii="Century Gothic" w:hAnsi="Century Gothic"/>
        <w:sz w:val="10"/>
        <w:szCs w:val="10"/>
        <w:lang w:val="de-DE"/>
      </w:rPr>
    </w:pPr>
  </w:p>
  <w:p w:rsidR="00B346C7" w:rsidRPr="00FB066C" w:rsidRDefault="00B346C7" w:rsidP="00946BE4">
    <w:pPr>
      <w:pStyle w:val="Fuzeile"/>
      <w:pBdr>
        <w:top w:val="single" w:sz="4" w:space="1" w:color="auto"/>
      </w:pBdr>
      <w:tabs>
        <w:tab w:val="clear" w:pos="9072"/>
        <w:tab w:val="right" w:pos="9639"/>
      </w:tabs>
      <w:ind w:right="-2"/>
      <w:rPr>
        <w:rFonts w:ascii="Arial" w:hAnsi="Arial" w:cs="Arial"/>
        <w:sz w:val="18"/>
        <w:szCs w:val="18"/>
      </w:rPr>
    </w:pPr>
    <w:proofErr w:type="spellStart"/>
    <w:r w:rsidRPr="00E67EDB">
      <w:rPr>
        <w:rFonts w:ascii="Arial" w:hAnsi="Arial" w:cs="Arial"/>
        <w:sz w:val="18"/>
        <w:szCs w:val="18"/>
        <w:lang w:val="de-DE"/>
      </w:rPr>
      <w:t>Dispositions</w:t>
    </w:r>
    <w:proofErr w:type="spellEnd"/>
    <w:r w:rsidRPr="00E67EDB">
      <w:rPr>
        <w:rFonts w:ascii="Arial" w:hAnsi="Arial" w:cs="Arial"/>
        <w:sz w:val="18"/>
        <w:szCs w:val="18"/>
        <w:lang w:val="de-DE"/>
      </w:rPr>
      <w:t xml:space="preserve"> </w:t>
    </w:r>
    <w:proofErr w:type="spellStart"/>
    <w:r w:rsidRPr="00E67EDB">
      <w:rPr>
        <w:rFonts w:ascii="Arial" w:hAnsi="Arial" w:cs="Arial"/>
        <w:sz w:val="18"/>
        <w:szCs w:val="18"/>
        <w:lang w:val="de-DE"/>
      </w:rPr>
      <w:t>particulières</w:t>
    </w:r>
    <w:proofErr w:type="spellEnd"/>
    <w:r w:rsidRPr="00E67EDB">
      <w:rPr>
        <w:rFonts w:ascii="Arial" w:hAnsi="Arial" w:cs="Arial"/>
        <w:sz w:val="18"/>
        <w:szCs w:val="18"/>
        <w:lang w:val="de-DE"/>
      </w:rPr>
      <w:t xml:space="preserve"> / 09.01.2017</w:t>
    </w:r>
    <w:r w:rsidRPr="00FB066C">
      <w:rPr>
        <w:rFonts w:ascii="Arial" w:hAnsi="Arial" w:cs="Arial"/>
        <w:color w:val="4F81BD" w:themeColor="accent1"/>
        <w:sz w:val="18"/>
        <w:szCs w:val="18"/>
        <w:lang w:val="de-DE"/>
      </w:rPr>
      <w:tab/>
    </w:r>
    <w:r w:rsidRPr="00FB066C">
      <w:rPr>
        <w:rFonts w:ascii="Arial" w:hAnsi="Arial" w:cs="Arial"/>
        <w:color w:val="4F81BD" w:themeColor="accent1"/>
        <w:sz w:val="18"/>
        <w:szCs w:val="18"/>
        <w:lang w:val="de-DE"/>
      </w:rPr>
      <w:tab/>
    </w:r>
    <w:r w:rsidRPr="00DB6AED">
      <w:rPr>
        <w:rFonts w:ascii="Arial" w:hAnsi="Arial"/>
        <w:color w:val="5B9BD5"/>
        <w:sz w:val="18"/>
        <w:szCs w:val="18"/>
        <w:lang w:val="de-DE"/>
      </w:rPr>
      <w:t xml:space="preserve">           </w:t>
    </w:r>
    <w:r w:rsidRPr="00DB6AED">
      <w:rPr>
        <w:rFonts w:ascii="Arial" w:hAnsi="Arial"/>
        <w:sz w:val="18"/>
        <w:szCs w:val="18"/>
        <w:lang w:val="de-DE"/>
      </w:rPr>
      <w:t>Page</w:t>
    </w:r>
    <w:r w:rsidRPr="00DB6AED">
      <w:rPr>
        <w:rFonts w:ascii="Arial" w:eastAsia="Times New Roman" w:hAnsi="Arial"/>
        <w:sz w:val="18"/>
        <w:szCs w:val="18"/>
        <w:lang w:val="de-DE"/>
      </w:rPr>
      <w:t xml:space="preserve"> </w:t>
    </w:r>
    <w:r w:rsidRPr="00DB6AED">
      <w:rPr>
        <w:rFonts w:ascii="Arial" w:eastAsia="Times New Roman" w:hAnsi="Arial"/>
        <w:sz w:val="18"/>
        <w:szCs w:val="18"/>
      </w:rPr>
      <w:fldChar w:fldCharType="begin"/>
    </w:r>
    <w:r w:rsidRPr="00DB6AED">
      <w:rPr>
        <w:rFonts w:ascii="Arial" w:hAnsi="Arial"/>
        <w:sz w:val="18"/>
        <w:szCs w:val="18"/>
      </w:rPr>
      <w:instrText>PAGE    \* MERGEFORMAT</w:instrText>
    </w:r>
    <w:r w:rsidRPr="00DB6AED">
      <w:rPr>
        <w:rFonts w:ascii="Arial" w:eastAsia="Times New Roman" w:hAnsi="Arial"/>
        <w:sz w:val="18"/>
        <w:szCs w:val="18"/>
      </w:rPr>
      <w:fldChar w:fldCharType="separate"/>
    </w:r>
    <w:r w:rsidR="000C2667" w:rsidRPr="000C2667">
      <w:rPr>
        <w:rFonts w:ascii="Arial" w:eastAsia="Times New Roman" w:hAnsi="Arial"/>
        <w:noProof/>
        <w:sz w:val="18"/>
        <w:szCs w:val="18"/>
        <w:lang w:val="de-DE"/>
      </w:rPr>
      <w:t>20</w:t>
    </w:r>
    <w:r w:rsidRPr="00DB6AED">
      <w:rPr>
        <w:rFonts w:ascii="Arial" w:eastAsia="Times New Roman"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C7" w:rsidRPr="006C47D4" w:rsidRDefault="00B346C7" w:rsidP="004561AC">
    <w:pPr>
      <w:pStyle w:val="Fuzeile"/>
      <w:pBdr>
        <w:top w:val="single" w:sz="4" w:space="1" w:color="auto"/>
      </w:pBdr>
      <w:tabs>
        <w:tab w:val="clear" w:pos="9072"/>
        <w:tab w:val="right" w:pos="9639"/>
      </w:tabs>
      <w:ind w:right="-2"/>
      <w:rPr>
        <w:rFonts w:ascii="Arial" w:hAnsi="Arial" w:cs="Arial"/>
        <w:sz w:val="18"/>
        <w:szCs w:val="18"/>
      </w:rPr>
    </w:pPr>
    <w:proofErr w:type="spellStart"/>
    <w:r w:rsidRPr="00EC4AD3">
      <w:rPr>
        <w:rFonts w:ascii="Arial" w:hAnsi="Arial" w:cs="Arial"/>
        <w:sz w:val="18"/>
        <w:szCs w:val="18"/>
        <w:lang w:val="de-DE"/>
      </w:rPr>
      <w:t>Dispositions</w:t>
    </w:r>
    <w:proofErr w:type="spellEnd"/>
    <w:r w:rsidRPr="00EC4AD3">
      <w:rPr>
        <w:rFonts w:ascii="Arial" w:hAnsi="Arial" w:cs="Arial"/>
        <w:sz w:val="18"/>
        <w:szCs w:val="18"/>
        <w:lang w:val="de-DE"/>
      </w:rPr>
      <w:t xml:space="preserve"> </w:t>
    </w:r>
    <w:proofErr w:type="spellStart"/>
    <w:r w:rsidRPr="00EC4AD3">
      <w:rPr>
        <w:rFonts w:ascii="Arial" w:hAnsi="Arial" w:cs="Arial"/>
        <w:sz w:val="18"/>
        <w:szCs w:val="18"/>
        <w:lang w:val="de-DE"/>
      </w:rPr>
      <w:t>particulières</w:t>
    </w:r>
    <w:proofErr w:type="spellEnd"/>
    <w:r w:rsidRPr="00EC4AD3">
      <w:rPr>
        <w:rFonts w:ascii="Arial" w:hAnsi="Arial" w:cs="Arial"/>
        <w:sz w:val="18"/>
        <w:szCs w:val="18"/>
        <w:lang w:val="de-DE"/>
      </w:rPr>
      <w:t xml:space="preserve"> / 09.01.2017</w:t>
    </w:r>
    <w:r w:rsidRPr="006C47D4">
      <w:rPr>
        <w:rFonts w:ascii="Arial" w:hAnsi="Arial" w:cs="Arial"/>
        <w:color w:val="4F81BD" w:themeColor="accent1"/>
        <w:sz w:val="18"/>
        <w:szCs w:val="18"/>
        <w:lang w:val="de-DE"/>
      </w:rPr>
      <w:tab/>
    </w:r>
    <w:r w:rsidRPr="006C47D4">
      <w:rPr>
        <w:rFonts w:ascii="Arial" w:hAnsi="Arial" w:cs="Arial"/>
        <w:color w:val="4F81BD" w:themeColor="accent1"/>
        <w:sz w:val="18"/>
        <w:szCs w:val="18"/>
        <w:lang w:val="de-DE"/>
      </w:rPr>
      <w:tab/>
      <w:t xml:space="preserve"> </w:t>
    </w:r>
  </w:p>
  <w:p w:rsidR="00B346C7" w:rsidRPr="006C47D4" w:rsidRDefault="00B346C7">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6C7" w:rsidRDefault="00B346C7" w:rsidP="0045654C">
      <w:pPr>
        <w:spacing w:after="0" w:line="240" w:lineRule="auto"/>
      </w:pPr>
      <w:r>
        <w:separator/>
      </w:r>
    </w:p>
  </w:footnote>
  <w:footnote w:type="continuationSeparator" w:id="0">
    <w:p w:rsidR="00B346C7" w:rsidRDefault="00B346C7" w:rsidP="0045654C">
      <w:pPr>
        <w:spacing w:after="0" w:line="240" w:lineRule="auto"/>
      </w:pPr>
      <w:r>
        <w:continuationSeparator/>
      </w:r>
    </w:p>
  </w:footnote>
  <w:footnote w:id="1">
    <w:p w:rsidR="00B346C7" w:rsidRPr="00EC4AD3" w:rsidRDefault="00B346C7" w:rsidP="00EC4AD3">
      <w:pPr>
        <w:pStyle w:val="Funotentext"/>
        <w:ind w:left="142" w:hanging="142"/>
        <w:rPr>
          <w:rFonts w:ascii="Arial" w:hAnsi="Arial"/>
          <w:sz w:val="16"/>
          <w:szCs w:val="16"/>
          <w:lang w:val="fr-CH"/>
        </w:rPr>
      </w:pPr>
      <w:r w:rsidRPr="00355270">
        <w:rPr>
          <w:rStyle w:val="Funotenzeichen"/>
          <w:rFonts w:ascii="Arial" w:hAnsi="Arial" w:cs="Arial"/>
          <w:sz w:val="16"/>
          <w:szCs w:val="16"/>
        </w:rPr>
        <w:footnoteRef/>
      </w:r>
      <w:r w:rsidRPr="00EC4AD3">
        <w:rPr>
          <w:rFonts w:ascii="Arial" w:hAnsi="Arial"/>
          <w:sz w:val="16"/>
          <w:szCs w:val="16"/>
          <w:lang w:val="fr-CH"/>
        </w:rPr>
        <w:t xml:space="preserve"> </w:t>
      </w:r>
      <w:r w:rsidRPr="00EC4AD3">
        <w:rPr>
          <w:rFonts w:ascii="Arial" w:hAnsi="Arial"/>
          <w:sz w:val="16"/>
          <w:szCs w:val="16"/>
          <w:lang w:val="fr-CH"/>
        </w:rPr>
        <w:tab/>
        <w:t>Pour les explications et les tâches, voir les points 2 à 6 du «Guide» de la SISTRA</w:t>
      </w:r>
    </w:p>
  </w:footnote>
  <w:footnote w:id="2">
    <w:p w:rsidR="00B346C7" w:rsidRPr="00881295" w:rsidRDefault="00B346C7" w:rsidP="002B4B72">
      <w:pPr>
        <w:pStyle w:val="Funotentext"/>
        <w:ind w:left="142" w:hanging="142"/>
        <w:rPr>
          <w:lang w:val="fr-CH"/>
        </w:rPr>
      </w:pPr>
      <w:r>
        <w:rPr>
          <w:rStyle w:val="Funotenzeichen"/>
        </w:rPr>
        <w:footnoteRef/>
      </w:r>
      <w:r w:rsidRPr="00881295">
        <w:rPr>
          <w:lang w:val="fr-CH"/>
        </w:rPr>
        <w:t xml:space="preserve"> </w:t>
      </w:r>
      <w:r w:rsidRPr="00881295">
        <w:rPr>
          <w:rFonts w:ascii="Arial" w:hAnsi="Arial" w:cs="Arial"/>
          <w:sz w:val="16"/>
          <w:lang w:val="fr-CH"/>
        </w:rPr>
        <w:t xml:space="preserve">Selon l’art. 21/3 de la norme SIA, les répercussions de responsabilité n’ont validité juridique que si celles-ci sont </w:t>
      </w:r>
      <w:proofErr w:type="spellStart"/>
      <w:r w:rsidRPr="00881295">
        <w:rPr>
          <w:rFonts w:ascii="Arial" w:hAnsi="Arial" w:cs="Arial"/>
          <w:sz w:val="16"/>
          <w:lang w:val="fr-CH"/>
        </w:rPr>
        <w:t>mention-nées</w:t>
      </w:r>
      <w:proofErr w:type="spellEnd"/>
      <w:r w:rsidRPr="00881295">
        <w:rPr>
          <w:rFonts w:ascii="Arial" w:hAnsi="Arial" w:cs="Arial"/>
          <w:sz w:val="16"/>
          <w:lang w:val="fr-CH"/>
        </w:rPr>
        <w:t xml:space="preserve"> dans le document contractuel suite à la soumission</w:t>
      </w:r>
      <w:r>
        <w:rPr>
          <w:lang w:val="fr-CH"/>
        </w:rPr>
        <w:t>.</w:t>
      </w:r>
    </w:p>
  </w:footnote>
  <w:footnote w:id="3">
    <w:p w:rsidR="00B346C7" w:rsidRPr="00EC4AD3" w:rsidRDefault="00B346C7" w:rsidP="00EC4AD3">
      <w:pPr>
        <w:pStyle w:val="Funotentext"/>
        <w:ind w:left="142" w:hanging="142"/>
        <w:rPr>
          <w:rFonts w:ascii="Arial" w:hAnsi="Arial"/>
          <w:sz w:val="16"/>
          <w:szCs w:val="16"/>
          <w:lang w:val="fr-CH"/>
        </w:rPr>
      </w:pPr>
      <w:r w:rsidRPr="00355270">
        <w:rPr>
          <w:rStyle w:val="Funotenzeichen"/>
          <w:rFonts w:ascii="Arial" w:hAnsi="Arial" w:cs="Arial"/>
          <w:sz w:val="18"/>
          <w:szCs w:val="18"/>
        </w:rPr>
        <w:footnoteRef/>
      </w:r>
      <w:r w:rsidRPr="00EC4AD3">
        <w:rPr>
          <w:rFonts w:ascii="Arial" w:hAnsi="Arial"/>
          <w:sz w:val="18"/>
          <w:szCs w:val="18"/>
          <w:lang w:val="fr-CH"/>
        </w:rPr>
        <w:t xml:space="preserve"> </w:t>
      </w:r>
      <w:r w:rsidRPr="00EC4AD3">
        <w:rPr>
          <w:rFonts w:ascii="Arial" w:hAnsi="Arial"/>
          <w:sz w:val="16"/>
          <w:szCs w:val="16"/>
          <w:lang w:val="fr-CH"/>
        </w:rPr>
        <w:t>Le document SISTRA «Conditions techniques et contractuelles générales pour travaux de sécurisation de chantiers sur les routes» s’applique dès lors qu’il est déclaré contraignant dans le contrat d’entreprise.</w:t>
      </w:r>
    </w:p>
  </w:footnote>
  <w:footnote w:id="4">
    <w:p w:rsidR="00B346C7" w:rsidRPr="00EC4AD3" w:rsidRDefault="00B346C7" w:rsidP="006B627D">
      <w:pPr>
        <w:pStyle w:val="Funotentext"/>
        <w:ind w:left="142" w:hanging="142"/>
        <w:rPr>
          <w:rFonts w:ascii="Arial" w:hAnsi="Arial"/>
          <w:sz w:val="16"/>
          <w:szCs w:val="16"/>
          <w:lang w:val="fr-CH"/>
        </w:rPr>
      </w:pPr>
      <w:r w:rsidRPr="00355270">
        <w:rPr>
          <w:rStyle w:val="Funotenzeichen"/>
          <w:rFonts w:ascii="Arial" w:hAnsi="Arial" w:cs="Arial"/>
          <w:sz w:val="16"/>
          <w:szCs w:val="16"/>
        </w:rPr>
        <w:footnoteRef/>
      </w:r>
      <w:r w:rsidRPr="00EC4AD3">
        <w:rPr>
          <w:rFonts w:ascii="Arial" w:hAnsi="Arial"/>
          <w:sz w:val="16"/>
          <w:szCs w:val="16"/>
          <w:lang w:val="fr-CH"/>
        </w:rPr>
        <w:t xml:space="preserve"> </w:t>
      </w:r>
      <w:r w:rsidRPr="00EC4AD3">
        <w:rPr>
          <w:rFonts w:ascii="Arial" w:hAnsi="Arial"/>
          <w:sz w:val="16"/>
          <w:szCs w:val="16"/>
          <w:lang w:val="fr-CH"/>
        </w:rPr>
        <w:tab/>
        <w:t>Par analogie à la norme SIA 118, art. 7</w:t>
      </w:r>
      <w:r w:rsidR="000B7680">
        <w:rPr>
          <w:rFonts w:ascii="Arial" w:hAnsi="Arial"/>
          <w:sz w:val="16"/>
          <w:szCs w:val="16"/>
          <w:lang w:val="fr-CH"/>
        </w:rPr>
        <w:t>.</w:t>
      </w:r>
    </w:p>
  </w:footnote>
  <w:footnote w:id="5">
    <w:p w:rsidR="00EB3BF7" w:rsidRPr="00EB3BF7" w:rsidRDefault="00EB3BF7" w:rsidP="00EB3BF7">
      <w:pPr>
        <w:pStyle w:val="Funotentext"/>
        <w:ind w:left="142" w:hanging="142"/>
        <w:rPr>
          <w:rFonts w:ascii="Arial" w:hAnsi="Arial"/>
          <w:sz w:val="16"/>
          <w:szCs w:val="16"/>
          <w:lang w:val="fr-CH"/>
        </w:rPr>
      </w:pPr>
      <w:r w:rsidRPr="00355270">
        <w:rPr>
          <w:rStyle w:val="Funotenzeichen"/>
          <w:rFonts w:ascii="Arial" w:hAnsi="Arial" w:cs="Arial"/>
          <w:sz w:val="18"/>
          <w:szCs w:val="18"/>
        </w:rPr>
        <w:footnoteRef/>
      </w:r>
      <w:r w:rsidRPr="00EB3BF7">
        <w:rPr>
          <w:rFonts w:ascii="Arial" w:hAnsi="Arial"/>
          <w:sz w:val="18"/>
          <w:szCs w:val="18"/>
          <w:lang w:val="fr-CH"/>
        </w:rPr>
        <w:t xml:space="preserve"> </w:t>
      </w:r>
      <w:r w:rsidRPr="00EB3BF7">
        <w:rPr>
          <w:rFonts w:ascii="Arial" w:hAnsi="Arial"/>
          <w:sz w:val="16"/>
          <w:szCs w:val="16"/>
          <w:lang w:val="fr-CH"/>
        </w:rPr>
        <w:t>Le document SISTRA «Conditions techniques et contractuelles générales pour travaux de sécurisation de chantiers sur les routes» s’applique dès lors qu’il est déclaré contraignant dans le contrat d’entreprise.</w:t>
      </w:r>
    </w:p>
  </w:footnote>
  <w:footnote w:id="6">
    <w:p w:rsidR="00B346C7" w:rsidRPr="00EC4AD3" w:rsidRDefault="00B346C7" w:rsidP="00EC4AD3">
      <w:pPr>
        <w:pStyle w:val="Funotentext"/>
        <w:ind w:left="142" w:hanging="142"/>
        <w:rPr>
          <w:rFonts w:ascii="Arial" w:hAnsi="Arial"/>
          <w:sz w:val="16"/>
          <w:szCs w:val="16"/>
          <w:lang w:val="fr-CH"/>
        </w:rPr>
      </w:pPr>
      <w:r w:rsidRPr="00355270">
        <w:rPr>
          <w:rStyle w:val="Funotenzeichen"/>
          <w:rFonts w:ascii="Arial" w:hAnsi="Arial" w:cs="Arial"/>
          <w:sz w:val="18"/>
          <w:szCs w:val="18"/>
        </w:rPr>
        <w:footnoteRef/>
      </w:r>
      <w:r w:rsidRPr="00EC4AD3">
        <w:rPr>
          <w:rFonts w:ascii="Arial" w:hAnsi="Arial"/>
          <w:sz w:val="18"/>
          <w:szCs w:val="18"/>
          <w:lang w:val="fr-CH"/>
        </w:rPr>
        <w:t xml:space="preserve"> </w:t>
      </w:r>
      <w:r w:rsidRPr="00EC4AD3">
        <w:rPr>
          <w:rFonts w:ascii="Arial" w:hAnsi="Arial"/>
          <w:sz w:val="16"/>
          <w:szCs w:val="16"/>
          <w:lang w:val="fr-CH"/>
        </w:rPr>
        <w:t>Selon la norme SIA 118, art. 21/3, le programme des travaux n’entre en vigueur que s’il est contenu dans le document contractuel après la soumission.</w:t>
      </w:r>
    </w:p>
  </w:footnote>
  <w:footnote w:id="7">
    <w:p w:rsidR="00B346C7" w:rsidRPr="00EC4AD3" w:rsidRDefault="00B346C7" w:rsidP="00EC4AD3">
      <w:pPr>
        <w:pStyle w:val="Funotentext"/>
        <w:ind w:left="142" w:hanging="142"/>
        <w:rPr>
          <w:rFonts w:ascii="Arial" w:hAnsi="Arial"/>
          <w:sz w:val="16"/>
          <w:szCs w:val="16"/>
          <w:lang w:val="fr-CH"/>
        </w:rPr>
      </w:pPr>
      <w:r w:rsidRPr="00355270">
        <w:rPr>
          <w:rStyle w:val="Funotenzeichen"/>
          <w:rFonts w:ascii="Arial" w:hAnsi="Arial" w:cs="Arial"/>
          <w:sz w:val="18"/>
          <w:szCs w:val="18"/>
        </w:rPr>
        <w:footnoteRef/>
      </w:r>
      <w:r w:rsidRPr="00EC4AD3">
        <w:rPr>
          <w:rFonts w:ascii="Arial" w:hAnsi="Arial"/>
          <w:sz w:val="18"/>
          <w:szCs w:val="18"/>
          <w:lang w:val="fr-CH"/>
        </w:rPr>
        <w:t xml:space="preserve"> </w:t>
      </w:r>
      <w:r w:rsidRPr="00EC4AD3">
        <w:rPr>
          <w:rFonts w:ascii="Arial" w:hAnsi="Arial"/>
          <w:sz w:val="18"/>
          <w:szCs w:val="18"/>
          <w:lang w:val="fr-CH"/>
        </w:rPr>
        <w:tab/>
      </w:r>
      <w:r w:rsidRPr="00EC4AD3">
        <w:rPr>
          <w:rFonts w:ascii="Arial" w:hAnsi="Arial"/>
          <w:sz w:val="16"/>
          <w:szCs w:val="16"/>
          <w:lang w:val="fr-CH"/>
        </w:rPr>
        <w:t>Selon la norme SIA 118, art. 21/3, les délais de paiement n’entrent en vigueur que lorsqu’ils sont contenus dans le document contractuel après la soumission.</w:t>
      </w:r>
    </w:p>
  </w:footnote>
  <w:footnote w:id="8">
    <w:p w:rsidR="00B346C7" w:rsidRPr="00EC4AD3" w:rsidRDefault="00B346C7" w:rsidP="00EC4AD3">
      <w:pPr>
        <w:pStyle w:val="Funotentext"/>
        <w:ind w:left="142" w:hanging="142"/>
        <w:rPr>
          <w:rFonts w:ascii="Arial" w:hAnsi="Arial"/>
          <w:sz w:val="16"/>
          <w:szCs w:val="16"/>
          <w:lang w:val="fr-CH"/>
        </w:rPr>
      </w:pPr>
      <w:r w:rsidRPr="00E07C14">
        <w:rPr>
          <w:rStyle w:val="Funotenzeichen"/>
          <w:rFonts w:ascii="Arial" w:hAnsi="Arial" w:cs="Arial"/>
          <w:sz w:val="18"/>
          <w:szCs w:val="18"/>
        </w:rPr>
        <w:footnoteRef/>
      </w:r>
      <w:r w:rsidRPr="00EC4AD3">
        <w:rPr>
          <w:rFonts w:ascii="Arial" w:hAnsi="Arial"/>
          <w:sz w:val="18"/>
          <w:szCs w:val="18"/>
          <w:lang w:val="fr-CH"/>
        </w:rPr>
        <w:t xml:space="preserve"> </w:t>
      </w:r>
      <w:r w:rsidRPr="00EC4AD3">
        <w:rPr>
          <w:rFonts w:ascii="Arial" w:hAnsi="Arial"/>
          <w:sz w:val="18"/>
          <w:szCs w:val="18"/>
          <w:lang w:val="fr-CH"/>
        </w:rPr>
        <w:tab/>
      </w:r>
      <w:bookmarkStart w:id="91" w:name="_GoBack"/>
      <w:r w:rsidRPr="000C2667">
        <w:rPr>
          <w:rFonts w:ascii="Arial" w:hAnsi="Arial"/>
          <w:sz w:val="16"/>
          <w:szCs w:val="18"/>
          <w:lang w:val="fr-CH"/>
        </w:rPr>
        <w:t>Le</w:t>
      </w:r>
      <w:bookmarkEnd w:id="91"/>
      <w:r w:rsidRPr="00EC4AD3">
        <w:rPr>
          <w:rFonts w:ascii="Arial" w:hAnsi="Arial"/>
          <w:sz w:val="16"/>
          <w:szCs w:val="16"/>
          <w:lang w:val="fr-CH"/>
        </w:rPr>
        <w:t xml:space="preserve"> document SISTRA «Conditions techniques et contractuelles générales pour travaux de sécurisation de chantiers sur les routes» s’applique dès lors qu’il est déclaré contraignant dans le contrat d’entreprise.</w:t>
      </w:r>
    </w:p>
  </w:footnote>
  <w:footnote w:id="9">
    <w:p w:rsidR="00B346C7" w:rsidRPr="00EC4AD3" w:rsidRDefault="00B346C7" w:rsidP="00EC4AD3">
      <w:pPr>
        <w:pStyle w:val="Funotentext"/>
        <w:ind w:left="142" w:hanging="142"/>
        <w:rPr>
          <w:rFonts w:ascii="Arial" w:hAnsi="Arial"/>
          <w:sz w:val="16"/>
          <w:szCs w:val="16"/>
          <w:lang w:val="fr-CH"/>
        </w:rPr>
      </w:pPr>
      <w:r w:rsidRPr="00355270">
        <w:rPr>
          <w:rStyle w:val="Funotenzeichen"/>
          <w:rFonts w:ascii="Arial" w:hAnsi="Arial" w:cs="Arial"/>
          <w:sz w:val="18"/>
          <w:szCs w:val="18"/>
        </w:rPr>
        <w:footnoteRef/>
      </w:r>
      <w:r w:rsidRPr="00EC4AD3">
        <w:rPr>
          <w:rFonts w:ascii="Arial" w:hAnsi="Arial"/>
          <w:sz w:val="18"/>
          <w:szCs w:val="18"/>
          <w:lang w:val="fr-CH"/>
        </w:rPr>
        <w:t xml:space="preserve"> </w:t>
      </w:r>
      <w:r w:rsidRPr="00EC4AD3">
        <w:rPr>
          <w:rFonts w:ascii="Arial" w:hAnsi="Arial"/>
          <w:sz w:val="16"/>
          <w:szCs w:val="16"/>
          <w:lang w:val="fr-CH"/>
        </w:rPr>
        <w:t>Le document SISTRA «Conditions techniques et contractuelles générales pour travaux de sécurisation de chantiers sur les routes» s’applique dès lors qu’il est déclaré contraignant dans le contrat d’entreprise.</w:t>
      </w:r>
    </w:p>
  </w:footnote>
  <w:footnote w:id="10">
    <w:p w:rsidR="00B346C7" w:rsidRPr="00EC4AD3" w:rsidRDefault="00B346C7" w:rsidP="00EC4AD3">
      <w:pPr>
        <w:pStyle w:val="Funotentext"/>
        <w:ind w:left="142" w:hanging="142"/>
        <w:rPr>
          <w:rFonts w:ascii="Arial" w:hAnsi="Arial"/>
          <w:sz w:val="16"/>
          <w:szCs w:val="16"/>
          <w:lang w:val="fr-CH"/>
        </w:rPr>
      </w:pPr>
      <w:r w:rsidRPr="0047581D">
        <w:rPr>
          <w:rStyle w:val="Funotenzeichen"/>
          <w:rFonts w:cs="Arial"/>
          <w:sz w:val="18"/>
          <w:szCs w:val="18"/>
        </w:rPr>
        <w:footnoteRef/>
      </w:r>
      <w:r w:rsidR="00EE45F9">
        <w:rPr>
          <w:sz w:val="18"/>
          <w:szCs w:val="18"/>
          <w:lang w:val="fr-CH"/>
        </w:rPr>
        <w:t xml:space="preserve"> </w:t>
      </w:r>
      <w:r w:rsidRPr="00EC4AD3">
        <w:rPr>
          <w:rFonts w:ascii="Arial" w:hAnsi="Arial"/>
          <w:sz w:val="16"/>
          <w:szCs w:val="16"/>
          <w:lang w:val="fr-CH"/>
        </w:rPr>
        <w:t>Le document SISTRA «Conditions techniques et contractuelles générales pour travaux de sécurisation de chantiers sur les routes» s’applique dès lors qu’il est déclaré contraignant dans le contrat d’entreprise.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C7" w:rsidRPr="00B346C7" w:rsidRDefault="00B346C7" w:rsidP="008211B8">
    <w:pPr>
      <w:pStyle w:val="Kopfzeile"/>
      <w:ind w:left="7230" w:hanging="7230"/>
      <w:rPr>
        <w:rFonts w:ascii="Arial" w:hAnsi="Arial" w:cs="Arial"/>
        <w:lang w:val="fr-CH"/>
      </w:rPr>
    </w:pPr>
    <w:r w:rsidRPr="00B346C7">
      <w:rPr>
        <w:rFonts w:ascii="Arial" w:hAnsi="Arial" w:cs="Arial"/>
        <w:lang w:val="fr-CH"/>
      </w:rPr>
      <w:t>SISTRA – Fédération Professionnelle Suisse pour la Sécurité Routière</w:t>
    </w:r>
  </w:p>
  <w:p w:rsidR="00B346C7" w:rsidRPr="008211B8" w:rsidRDefault="00B346C7" w:rsidP="009528A3">
    <w:pPr>
      <w:pStyle w:val="Kopfzeile"/>
      <w:pBdr>
        <w:bottom w:val="single" w:sz="4" w:space="1" w:color="auto"/>
      </w:pBdr>
      <w:ind w:left="7230" w:hanging="7230"/>
      <w:rPr>
        <w:rFonts w:ascii="Century Gothic" w:hAnsi="Century Gothic"/>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6C7" w:rsidRDefault="00B346C7" w:rsidP="004561AC">
    <w:pPr>
      <w:pStyle w:val="Kopfzeile"/>
      <w:rPr>
        <w:sz w:val="16"/>
        <w:szCs w:val="16"/>
      </w:rPr>
    </w:pPr>
    <w:r w:rsidRPr="00E65D37">
      <w:rPr>
        <w:rFonts w:ascii="Tahoma" w:hAnsi="Tahoma" w:cs="Tahoma"/>
        <w:noProof/>
        <w:color w:val="000000"/>
        <w:sz w:val="20"/>
        <w:szCs w:val="40"/>
      </w:rPr>
      <mc:AlternateContent>
        <mc:Choice Requires="wps">
          <w:drawing>
            <wp:anchor distT="0" distB="0" distL="114300" distR="114300" simplePos="0" relativeHeight="251659264" behindDoc="0" locked="0" layoutInCell="1" allowOverlap="1" wp14:anchorId="7886B005" wp14:editId="621BAFDE">
              <wp:simplePos x="0" y="0"/>
              <wp:positionH relativeFrom="column">
                <wp:posOffset>2600325</wp:posOffset>
              </wp:positionH>
              <wp:positionV relativeFrom="paragraph">
                <wp:posOffset>-76835</wp:posOffset>
              </wp:positionV>
              <wp:extent cx="3600450" cy="584791"/>
              <wp:effectExtent l="0" t="0" r="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47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7886B005" id="_x0000_t202" coordsize="21600,21600" o:spt="202" path="m,l,21600r21600,l21600,xe">
              <v:stroke joinstyle="miter"/>
              <v:path gradientshapeok="t" o:connecttype="rect"/>
            </v:shapetype>
            <v:shape id="Text Box 5" o:spid="_x0000_s1028" type="#_x0000_t202" style="position:absolute;margin-left:204.75pt;margin-top:-6.05pt;width:283.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" filled="f" fillcolor="#0c9" stroked="f">
              <v:textbox>
                <w:txbxContent>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b/>
                        <w:bCs/>
                        <w:color w:val="000000"/>
                        <w:sz w:val="16"/>
                        <w:szCs w:val="16"/>
                      </w:rPr>
                    </w:pPr>
                    <w:r w:rsidRPr="00A2564D">
                      <w:rPr>
                        <w:rFonts w:ascii="Century Gothic" w:hAnsi="Century Gothic" w:cs="Tahoma"/>
                        <w:b/>
                        <w:bCs/>
                        <w:color w:val="000000"/>
                        <w:sz w:val="16"/>
                        <w:szCs w:val="16"/>
                      </w:rPr>
                      <w:t>SISTRA Schweizerischer Fachverband für Sicherheit auf Strassen</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fr-FR"/>
                      </w:rPr>
                    </w:pPr>
                    <w:r w:rsidRPr="00A2564D">
                      <w:rPr>
                        <w:rFonts w:ascii="Century Gothic" w:hAnsi="Century Gothic" w:cs="Tahoma"/>
                        <w:color w:val="000000"/>
                        <w:sz w:val="16"/>
                        <w:szCs w:val="16"/>
                        <w:lang w:val="fr-FR"/>
                      </w:rPr>
                      <w:t>SISTRA Fédération Professionnelle Suisse pour la Sécurité Routière</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it-IT"/>
                      </w:rPr>
                    </w:pPr>
                    <w:r w:rsidRPr="00A2564D">
                      <w:rPr>
                        <w:rFonts w:ascii="Century Gothic" w:hAnsi="Century Gothic" w:cs="Tahoma"/>
                        <w:color w:val="000000"/>
                        <w:sz w:val="16"/>
                        <w:szCs w:val="16"/>
                        <w:lang w:val="it-IT"/>
                      </w:rPr>
                      <w:t>SISTRA Federazione Professionale Svizzera per la Sicurezza sulle Strade</w:t>
                    </w:r>
                  </w:p>
                  <w:p w:rsidR="00B346C7" w:rsidRPr="00A2564D" w:rsidRDefault="00B346C7" w:rsidP="00725261">
                    <w:pPr>
                      <w:pBdr>
                        <w:bottom w:val="single" w:sz="4" w:space="1" w:color="auto"/>
                      </w:pBdr>
                      <w:autoSpaceDE w:val="0"/>
                      <w:autoSpaceDN w:val="0"/>
                      <w:adjustRightInd w:val="0"/>
                      <w:spacing w:after="0" w:line="240" w:lineRule="auto"/>
                      <w:rPr>
                        <w:rFonts w:ascii="Century Gothic" w:hAnsi="Century Gothic" w:cs="Tahoma"/>
                        <w:color w:val="000000"/>
                        <w:sz w:val="16"/>
                        <w:szCs w:val="16"/>
                        <w:lang w:val="en-GB"/>
                      </w:rPr>
                    </w:pPr>
                    <w:r w:rsidRPr="00A2564D">
                      <w:rPr>
                        <w:rFonts w:ascii="Century Gothic" w:hAnsi="Century Gothic" w:cs="Tahoma"/>
                        <w:color w:val="000000"/>
                        <w:sz w:val="16"/>
                        <w:szCs w:val="16"/>
                        <w:lang w:val="en-GB"/>
                      </w:rPr>
                      <w:t>SISTRA Swiss Professional Federation for Road Safety</w:t>
                    </w:r>
                  </w:p>
                </w:txbxContent>
              </v:textbox>
            </v:shape>
          </w:pict>
        </mc:Fallback>
      </mc:AlternateContent>
    </w:r>
    <w:r>
      <w:rPr>
        <w:noProof/>
      </w:rPr>
      <w:drawing>
        <wp:inline distT="0" distB="0" distL="0" distR="0" wp14:anchorId="19CE2734" wp14:editId="14C2C5D8">
          <wp:extent cx="2346912"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3920" cy="458128"/>
                  </a:xfrm>
                  <a:prstGeom prst="rect">
                    <a:avLst/>
                  </a:prstGeom>
                </pic:spPr>
              </pic:pic>
            </a:graphicData>
          </a:graphic>
        </wp:inline>
      </w:drawing>
    </w:r>
  </w:p>
  <w:p w:rsidR="00B346C7" w:rsidRPr="00916B43" w:rsidRDefault="00B346C7" w:rsidP="00916B43">
    <w:pPr>
      <w:pStyle w:val="Kopfzeile"/>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39C177A"/>
    <w:multiLevelType w:val="hybridMultilevel"/>
    <w:tmpl w:val="CA246018"/>
    <w:lvl w:ilvl="0" w:tplc="B1569F9C">
      <w:start w:val="1"/>
      <w:numFmt w:val="lowerLetter"/>
      <w:lvlText w:val="%1)"/>
      <w:lvlJc w:val="left"/>
      <w:pPr>
        <w:ind w:left="1060" w:hanging="360"/>
      </w:pPr>
      <w:rPr>
        <w:rFonts w:cs="Times New Roman" w:hint="default"/>
      </w:rPr>
    </w:lvl>
    <w:lvl w:ilvl="1" w:tplc="08090019" w:tentative="1">
      <w:start w:val="1"/>
      <w:numFmt w:val="lowerLetter"/>
      <w:lvlText w:val="%2."/>
      <w:lvlJc w:val="left"/>
      <w:pPr>
        <w:ind w:left="1780" w:hanging="360"/>
      </w:pPr>
      <w:rPr>
        <w:rFonts w:cs="Times New Roman"/>
      </w:rPr>
    </w:lvl>
    <w:lvl w:ilvl="2" w:tplc="0809001B" w:tentative="1">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 w15:restartNumberingAfterBreak="0">
    <w:nsid w:val="0EF75167"/>
    <w:multiLevelType w:val="hybridMultilevel"/>
    <w:tmpl w:val="5AB69086"/>
    <w:lvl w:ilvl="0" w:tplc="ED3834A8">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523D6C"/>
    <w:multiLevelType w:val="hybridMultilevel"/>
    <w:tmpl w:val="D4C88ECA"/>
    <w:lvl w:ilvl="0" w:tplc="73A853EC">
      <w:start w:val="1"/>
      <w:numFmt w:val="bullet"/>
      <w:lvlText w:val="£"/>
      <w:lvlJc w:val="left"/>
      <w:pPr>
        <w:ind w:left="1440" w:hanging="360"/>
      </w:pPr>
      <w:rPr>
        <w:rFonts w:ascii="Wingdings 2" w:hAnsi="Wingdings 2" w:hint="default"/>
      </w:rPr>
    </w:lvl>
    <w:lvl w:ilvl="1" w:tplc="092EAB8C">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8767B"/>
    <w:multiLevelType w:val="hybridMultilevel"/>
    <w:tmpl w:val="4E70AC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3B820F0"/>
    <w:multiLevelType w:val="hybridMultilevel"/>
    <w:tmpl w:val="C44E9DE4"/>
    <w:lvl w:ilvl="0" w:tplc="E02EE952">
      <w:start w:val="1"/>
      <w:numFmt w:val="decimal"/>
      <w:lvlText w:val="4.%1"/>
      <w:lvlJc w:val="right"/>
      <w:pPr>
        <w:ind w:left="43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563BD7"/>
    <w:multiLevelType w:val="hybridMultilevel"/>
    <w:tmpl w:val="15BC22B4"/>
    <w:lvl w:ilvl="0" w:tplc="FBA69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6D469E"/>
    <w:multiLevelType w:val="hybridMultilevel"/>
    <w:tmpl w:val="E31C6DF4"/>
    <w:lvl w:ilvl="0" w:tplc="B994E594">
      <w:start w:val="1"/>
      <w:numFmt w:val="decimal"/>
      <w:lvlText w:val="3.%1"/>
      <w:lvlJc w:val="righ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024325A"/>
    <w:multiLevelType w:val="hybridMultilevel"/>
    <w:tmpl w:val="C046DB46"/>
    <w:lvl w:ilvl="0" w:tplc="4A0AB1C8">
      <w:start w:val="1"/>
      <w:numFmt w:val="bullet"/>
      <w:lvlText w:val="£"/>
      <w:lvlJc w:val="left"/>
      <w:pPr>
        <w:ind w:left="720" w:hanging="360"/>
      </w:pPr>
      <w:rPr>
        <w:rFonts w:ascii="Wingdings 2" w:hAnsi="Wingdings 2"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C232C1"/>
    <w:multiLevelType w:val="hybridMultilevel"/>
    <w:tmpl w:val="1E7E2498"/>
    <w:lvl w:ilvl="0" w:tplc="3958327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5D64A91"/>
    <w:multiLevelType w:val="hybridMultilevel"/>
    <w:tmpl w:val="A92C72D8"/>
    <w:lvl w:ilvl="0" w:tplc="6BCA7CFC">
      <w:start w:val="1"/>
      <w:numFmt w:val="bullet"/>
      <w:lvlText w:val="-"/>
      <w:lvlJc w:val="left"/>
      <w:pPr>
        <w:ind w:left="1425" w:hanging="360"/>
      </w:pPr>
      <w:rPr>
        <w:rFonts w:ascii="Arial" w:eastAsia="MS Mincho" w:hAnsi="Aria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26750866"/>
    <w:multiLevelType w:val="hybridMultilevel"/>
    <w:tmpl w:val="3A56457A"/>
    <w:lvl w:ilvl="0" w:tplc="2DFA2AFE">
      <w:start w:val="1"/>
      <w:numFmt w:val="decimal"/>
      <w:lvlText w:val="%1"/>
      <w:lvlJc w:val="left"/>
      <w:pPr>
        <w:ind w:left="720" w:hanging="360"/>
      </w:pPr>
      <w:rPr>
        <w:rFonts w:cs="Times New Roman" w:hint="default"/>
      </w:rPr>
    </w:lvl>
    <w:lvl w:ilvl="1" w:tplc="BA0CF07C">
      <w:start w:val="1"/>
      <w:numFmt w:val="bullet"/>
      <w:lvlText w:val=""/>
      <w:lvlJc w:val="left"/>
      <w:pPr>
        <w:ind w:left="1785" w:hanging="705"/>
      </w:pPr>
      <w:rPr>
        <w:rFonts w:ascii="Symbol" w:eastAsia="MS Mincho"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95428D7"/>
    <w:multiLevelType w:val="hybridMultilevel"/>
    <w:tmpl w:val="6DE45164"/>
    <w:lvl w:ilvl="0" w:tplc="B994E594">
      <w:start w:val="1"/>
      <w:numFmt w:val="decimal"/>
      <w:lvlText w:val="3.%1"/>
      <w:lvlJc w:val="right"/>
      <w:pPr>
        <w:ind w:left="720" w:hanging="360"/>
      </w:pPr>
      <w:rPr>
        <w:rFonts w:ascii="Arial" w:hAnsi="Arial" w:cs="Arial" w:hint="default"/>
      </w:rPr>
    </w:lvl>
    <w:lvl w:ilvl="1" w:tplc="B994E594">
      <w:start w:val="1"/>
      <w:numFmt w:val="decimal"/>
      <w:lvlText w:val="3.%2"/>
      <w:lvlJc w:val="right"/>
      <w:pPr>
        <w:ind w:left="1440" w:hanging="360"/>
      </w:pPr>
      <w:rPr>
        <w:rFonts w:ascii="Arial" w:hAnsi="Arial" w:cs="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EC32563"/>
    <w:multiLevelType w:val="hybridMultilevel"/>
    <w:tmpl w:val="F5545B5E"/>
    <w:lvl w:ilvl="0" w:tplc="E02EE952">
      <w:start w:val="1"/>
      <w:numFmt w:val="decimal"/>
      <w:lvlText w:val="4.%1"/>
      <w:lvlJc w:val="right"/>
      <w:pPr>
        <w:ind w:left="7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0795B41"/>
    <w:multiLevelType w:val="hybridMultilevel"/>
    <w:tmpl w:val="7F6EFBC0"/>
    <w:lvl w:ilvl="0" w:tplc="A2D8E44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27146FA"/>
    <w:multiLevelType w:val="hybridMultilevel"/>
    <w:tmpl w:val="632600D6"/>
    <w:lvl w:ilvl="0" w:tplc="8070B5C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67B452C"/>
    <w:multiLevelType w:val="multilevel"/>
    <w:tmpl w:val="00F6420E"/>
    <w:lvl w:ilvl="0">
      <w:start w:val="1"/>
      <w:numFmt w:val="decimal"/>
      <w:lvlText w:val="%1"/>
      <w:lvlJc w:val="left"/>
      <w:pPr>
        <w:ind w:left="1150"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510" w:hanging="720"/>
      </w:pPr>
      <w:rPr>
        <w:rFonts w:cs="Times New Roman" w:hint="default"/>
      </w:rPr>
    </w:lvl>
    <w:lvl w:ilvl="3">
      <w:start w:val="1"/>
      <w:numFmt w:val="decimal"/>
      <w:isLgl/>
      <w:lvlText w:val="%1.%2.%3.%4"/>
      <w:lvlJc w:val="left"/>
      <w:pPr>
        <w:ind w:left="1870" w:hanging="1080"/>
      </w:pPr>
      <w:rPr>
        <w:rFonts w:cs="Times New Roman" w:hint="default"/>
      </w:rPr>
    </w:lvl>
    <w:lvl w:ilvl="4">
      <w:start w:val="1"/>
      <w:numFmt w:val="decimal"/>
      <w:isLgl/>
      <w:lvlText w:val="%1.%2.%3.%4.%5"/>
      <w:lvlJc w:val="left"/>
      <w:pPr>
        <w:ind w:left="1870" w:hanging="1080"/>
      </w:pPr>
      <w:rPr>
        <w:rFonts w:cs="Times New Roman" w:hint="default"/>
      </w:rPr>
    </w:lvl>
    <w:lvl w:ilvl="5">
      <w:start w:val="1"/>
      <w:numFmt w:val="decimal"/>
      <w:isLgl/>
      <w:lvlText w:val="%1.%2.%3.%4.%5.%6"/>
      <w:lvlJc w:val="left"/>
      <w:pPr>
        <w:ind w:left="2230" w:hanging="1440"/>
      </w:pPr>
      <w:rPr>
        <w:rFonts w:cs="Times New Roman" w:hint="default"/>
      </w:rPr>
    </w:lvl>
    <w:lvl w:ilvl="6">
      <w:start w:val="1"/>
      <w:numFmt w:val="decimal"/>
      <w:isLgl/>
      <w:lvlText w:val="%1.%2.%3.%4.%5.%6.%7"/>
      <w:lvlJc w:val="left"/>
      <w:pPr>
        <w:ind w:left="2230" w:hanging="1440"/>
      </w:pPr>
      <w:rPr>
        <w:rFonts w:cs="Times New Roman" w:hint="default"/>
      </w:rPr>
    </w:lvl>
    <w:lvl w:ilvl="7">
      <w:start w:val="1"/>
      <w:numFmt w:val="decimal"/>
      <w:isLgl/>
      <w:lvlText w:val="%1.%2.%3.%4.%5.%6.%7.%8"/>
      <w:lvlJc w:val="left"/>
      <w:pPr>
        <w:ind w:left="2590" w:hanging="1800"/>
      </w:pPr>
      <w:rPr>
        <w:rFonts w:cs="Times New Roman" w:hint="default"/>
      </w:rPr>
    </w:lvl>
    <w:lvl w:ilvl="8">
      <w:start w:val="1"/>
      <w:numFmt w:val="decimal"/>
      <w:isLgl/>
      <w:lvlText w:val="%1.%2.%3.%4.%5.%6.%7.%8.%9"/>
      <w:lvlJc w:val="left"/>
      <w:pPr>
        <w:ind w:left="2590" w:hanging="1800"/>
      </w:pPr>
      <w:rPr>
        <w:rFonts w:cs="Times New Roman" w:hint="default"/>
      </w:rPr>
    </w:lvl>
  </w:abstractNum>
  <w:abstractNum w:abstractNumId="16" w15:restartNumberingAfterBreak="0">
    <w:nsid w:val="38137650"/>
    <w:multiLevelType w:val="hybridMultilevel"/>
    <w:tmpl w:val="D84EBBF4"/>
    <w:lvl w:ilvl="0" w:tplc="7CCCFEA6">
      <w:start w:val="8"/>
      <w:numFmt w:val="bullet"/>
      <w:lvlText w:val="-"/>
      <w:lvlJc w:val="left"/>
      <w:pPr>
        <w:ind w:left="720" w:hanging="360"/>
      </w:pPr>
      <w:rPr>
        <w:rFonts w:ascii="Century Gothic" w:eastAsiaTheme="minorEastAsia"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FC5C24"/>
    <w:multiLevelType w:val="multilevel"/>
    <w:tmpl w:val="183ACFB6"/>
    <w:lvl w:ilvl="0">
      <w:start w:val="1"/>
      <w:numFmt w:val="decimal"/>
      <w:lvlText w:val="%1"/>
      <w:lvlJc w:val="left"/>
      <w:pPr>
        <w:ind w:left="400" w:hanging="400"/>
      </w:pPr>
      <w:rPr>
        <w:rFonts w:cs="Times New Roman" w:hint="default"/>
      </w:rPr>
    </w:lvl>
    <w:lvl w:ilvl="1">
      <w:start w:val="1"/>
      <w:numFmt w:val="decimal"/>
      <w:lvlText w:val="%1.%2"/>
      <w:lvlJc w:val="left"/>
      <w:pPr>
        <w:ind w:left="1100" w:hanging="400"/>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400" w:hanging="1800"/>
      </w:pPr>
      <w:rPr>
        <w:rFonts w:cs="Times New Roman" w:hint="default"/>
      </w:rPr>
    </w:lvl>
  </w:abstractNum>
  <w:abstractNum w:abstractNumId="18" w15:restartNumberingAfterBreak="0">
    <w:nsid w:val="3A1922C6"/>
    <w:multiLevelType w:val="hybridMultilevel"/>
    <w:tmpl w:val="4F3E6A08"/>
    <w:lvl w:ilvl="0" w:tplc="FDD8F0C4">
      <w:start w:val="1"/>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D94952"/>
    <w:multiLevelType w:val="hybridMultilevel"/>
    <w:tmpl w:val="23D058F8"/>
    <w:lvl w:ilvl="0" w:tplc="2DFA2AF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345BB6"/>
    <w:multiLevelType w:val="hybridMultilevel"/>
    <w:tmpl w:val="CBA62248"/>
    <w:lvl w:ilvl="0" w:tplc="A106DB80">
      <w:start w:val="1"/>
      <w:numFmt w:val="bullet"/>
      <w:lvlText w:val="£"/>
      <w:lvlJc w:val="left"/>
      <w:pPr>
        <w:ind w:left="2520" w:hanging="360"/>
      </w:pPr>
      <w:rPr>
        <w:rFonts w:ascii="Wingdings 2" w:hAnsi="Wingdings 2" w:hint="default"/>
      </w:rPr>
    </w:lvl>
    <w:lvl w:ilvl="1" w:tplc="573C283C">
      <w:start w:val="1"/>
      <w:numFmt w:val="bullet"/>
      <w:lvlText w:val="£"/>
      <w:lvlJc w:val="left"/>
      <w:pPr>
        <w:ind w:left="1440" w:hanging="360"/>
      </w:pPr>
      <w:rPr>
        <w:rFonts w:ascii="Wingdings 2" w:hAnsi="Wingdings 2"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F005C"/>
    <w:multiLevelType w:val="hybridMultilevel"/>
    <w:tmpl w:val="FCE68FC2"/>
    <w:lvl w:ilvl="0" w:tplc="D65ABFC8">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2C85"/>
    <w:multiLevelType w:val="hybridMultilevel"/>
    <w:tmpl w:val="F3188642"/>
    <w:lvl w:ilvl="0" w:tplc="DFE4EBE2">
      <w:start w:val="2"/>
      <w:numFmt w:val="bullet"/>
      <w:lvlText w:val="-"/>
      <w:lvlJc w:val="left"/>
      <w:pPr>
        <w:ind w:left="720" w:hanging="360"/>
      </w:pPr>
      <w:rPr>
        <w:rFonts w:ascii="Century Gothic" w:eastAsia="MS Mincho"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0906688"/>
    <w:multiLevelType w:val="hybridMultilevel"/>
    <w:tmpl w:val="D960B00C"/>
    <w:lvl w:ilvl="0" w:tplc="484C003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2AD0299"/>
    <w:multiLevelType w:val="hybridMultilevel"/>
    <w:tmpl w:val="8F52CB56"/>
    <w:lvl w:ilvl="0" w:tplc="E02EE952">
      <w:start w:val="1"/>
      <w:numFmt w:val="decimal"/>
      <w:lvlText w:val="4.%1"/>
      <w:lvlJc w:val="right"/>
      <w:pPr>
        <w:ind w:left="432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E52CB0"/>
    <w:multiLevelType w:val="hybridMultilevel"/>
    <w:tmpl w:val="FE22179E"/>
    <w:lvl w:ilvl="0" w:tplc="1F9037F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F324C05"/>
    <w:multiLevelType w:val="hybridMultilevel"/>
    <w:tmpl w:val="1F321588"/>
    <w:lvl w:ilvl="0" w:tplc="08090017">
      <w:start w:val="1"/>
      <w:numFmt w:val="lowerLetter"/>
      <w:lvlText w:val="%1)"/>
      <w:lvlJc w:val="left"/>
      <w:pPr>
        <w:ind w:left="928" w:hanging="360"/>
      </w:pPr>
      <w:rPr>
        <w:rFonts w:cs="Times New Roman"/>
      </w:rPr>
    </w:lvl>
    <w:lvl w:ilvl="1" w:tplc="08090019">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7" w15:restartNumberingAfterBreak="0">
    <w:nsid w:val="60E57660"/>
    <w:multiLevelType w:val="multilevel"/>
    <w:tmpl w:val="00F6420E"/>
    <w:lvl w:ilvl="0">
      <w:start w:val="1"/>
      <w:numFmt w:val="decimal"/>
      <w:lvlText w:val="%1"/>
      <w:lvlJc w:val="left"/>
      <w:pPr>
        <w:ind w:left="1150"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510" w:hanging="720"/>
      </w:pPr>
      <w:rPr>
        <w:rFonts w:cs="Times New Roman" w:hint="default"/>
      </w:rPr>
    </w:lvl>
    <w:lvl w:ilvl="3">
      <w:start w:val="1"/>
      <w:numFmt w:val="decimal"/>
      <w:isLgl/>
      <w:lvlText w:val="%1.%2.%3.%4"/>
      <w:lvlJc w:val="left"/>
      <w:pPr>
        <w:ind w:left="1870" w:hanging="1080"/>
      </w:pPr>
      <w:rPr>
        <w:rFonts w:cs="Times New Roman" w:hint="default"/>
      </w:rPr>
    </w:lvl>
    <w:lvl w:ilvl="4">
      <w:start w:val="1"/>
      <w:numFmt w:val="decimal"/>
      <w:isLgl/>
      <w:lvlText w:val="%1.%2.%3.%4.%5"/>
      <w:lvlJc w:val="left"/>
      <w:pPr>
        <w:ind w:left="1870" w:hanging="1080"/>
      </w:pPr>
      <w:rPr>
        <w:rFonts w:cs="Times New Roman" w:hint="default"/>
      </w:rPr>
    </w:lvl>
    <w:lvl w:ilvl="5">
      <w:start w:val="1"/>
      <w:numFmt w:val="decimal"/>
      <w:isLgl/>
      <w:lvlText w:val="%1.%2.%3.%4.%5.%6"/>
      <w:lvlJc w:val="left"/>
      <w:pPr>
        <w:ind w:left="2230" w:hanging="1440"/>
      </w:pPr>
      <w:rPr>
        <w:rFonts w:cs="Times New Roman" w:hint="default"/>
      </w:rPr>
    </w:lvl>
    <w:lvl w:ilvl="6">
      <w:start w:val="1"/>
      <w:numFmt w:val="decimal"/>
      <w:isLgl/>
      <w:lvlText w:val="%1.%2.%3.%4.%5.%6.%7"/>
      <w:lvlJc w:val="left"/>
      <w:pPr>
        <w:ind w:left="2230" w:hanging="1440"/>
      </w:pPr>
      <w:rPr>
        <w:rFonts w:cs="Times New Roman" w:hint="default"/>
      </w:rPr>
    </w:lvl>
    <w:lvl w:ilvl="7">
      <w:start w:val="1"/>
      <w:numFmt w:val="decimal"/>
      <w:isLgl/>
      <w:lvlText w:val="%1.%2.%3.%4.%5.%6.%7.%8"/>
      <w:lvlJc w:val="left"/>
      <w:pPr>
        <w:ind w:left="2590" w:hanging="1800"/>
      </w:pPr>
      <w:rPr>
        <w:rFonts w:cs="Times New Roman" w:hint="default"/>
      </w:rPr>
    </w:lvl>
    <w:lvl w:ilvl="8">
      <w:start w:val="1"/>
      <w:numFmt w:val="decimal"/>
      <w:isLgl/>
      <w:lvlText w:val="%1.%2.%3.%4.%5.%6.%7.%8.%9"/>
      <w:lvlJc w:val="left"/>
      <w:pPr>
        <w:ind w:left="2590" w:hanging="1800"/>
      </w:pPr>
      <w:rPr>
        <w:rFonts w:cs="Times New Roman" w:hint="default"/>
      </w:rPr>
    </w:lvl>
  </w:abstractNum>
  <w:abstractNum w:abstractNumId="28" w15:restartNumberingAfterBreak="0">
    <w:nsid w:val="67AE4258"/>
    <w:multiLevelType w:val="hybridMultilevel"/>
    <w:tmpl w:val="08027930"/>
    <w:lvl w:ilvl="0" w:tplc="A4107300">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8E27460"/>
    <w:multiLevelType w:val="hybridMultilevel"/>
    <w:tmpl w:val="D1C650F4"/>
    <w:lvl w:ilvl="0" w:tplc="B994E594">
      <w:start w:val="1"/>
      <w:numFmt w:val="decimal"/>
      <w:lvlText w:val="3.%1"/>
      <w:lvlJc w:val="right"/>
      <w:pPr>
        <w:ind w:left="2160" w:hanging="360"/>
      </w:pPr>
      <w:rPr>
        <w:rFonts w:ascii="Arial" w:hAnsi="Arial" w:cs="Arial"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0" w15:restartNumberingAfterBreak="0">
    <w:nsid w:val="691B743D"/>
    <w:multiLevelType w:val="hybridMultilevel"/>
    <w:tmpl w:val="A0C40DB2"/>
    <w:lvl w:ilvl="0" w:tplc="BE3C9DB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A4F1DF5"/>
    <w:multiLevelType w:val="hybridMultilevel"/>
    <w:tmpl w:val="C1C644AE"/>
    <w:lvl w:ilvl="0" w:tplc="2ED64102">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B7C32E2"/>
    <w:multiLevelType w:val="hybridMultilevel"/>
    <w:tmpl w:val="49CEDB6C"/>
    <w:lvl w:ilvl="0" w:tplc="759447A6">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B8B1166"/>
    <w:multiLevelType w:val="hybridMultilevel"/>
    <w:tmpl w:val="9C84E958"/>
    <w:lvl w:ilvl="0" w:tplc="F5AC884A">
      <w:start w:val="1"/>
      <w:numFmt w:val="bullet"/>
      <w:lvlText w:val="£"/>
      <w:lvlJc w:val="left"/>
      <w:pPr>
        <w:ind w:left="1440" w:hanging="360"/>
      </w:pPr>
      <w:rPr>
        <w:rFonts w:ascii="Wingdings 2" w:hAnsi="Wingdings 2" w:hint="default"/>
      </w:rPr>
    </w:lvl>
    <w:lvl w:ilvl="1" w:tplc="23E0CD0A">
      <w:start w:val="1"/>
      <w:numFmt w:val="bullet"/>
      <w:lvlText w:val="£"/>
      <w:lvlJc w:val="left"/>
      <w:pPr>
        <w:ind w:left="1070" w:hanging="360"/>
      </w:pPr>
      <w:rPr>
        <w:rFonts w:ascii="Wingdings 2" w:hAnsi="Wingdings 2"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86731"/>
    <w:multiLevelType w:val="hybridMultilevel"/>
    <w:tmpl w:val="75E657DE"/>
    <w:lvl w:ilvl="0" w:tplc="704EFC1C">
      <w:start w:val="1"/>
      <w:numFmt w:val="bullet"/>
      <w:lvlText w:val=""/>
      <w:lvlJc w:val="left"/>
      <w:pPr>
        <w:ind w:left="360" w:hanging="360"/>
      </w:pPr>
      <w:rPr>
        <w:rFonts w:ascii="Symbol" w:hAnsi="Symbol"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33743B3"/>
    <w:multiLevelType w:val="hybridMultilevel"/>
    <w:tmpl w:val="F822FC16"/>
    <w:lvl w:ilvl="0" w:tplc="F5AC884A">
      <w:start w:val="1"/>
      <w:numFmt w:val="bullet"/>
      <w:lvlText w:val="£"/>
      <w:lvlJc w:val="left"/>
      <w:pPr>
        <w:ind w:left="1440" w:hanging="360"/>
      </w:pPr>
      <w:rPr>
        <w:rFonts w:ascii="Wingdings 2" w:hAnsi="Wingdings 2"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E35DD"/>
    <w:multiLevelType w:val="hybridMultilevel"/>
    <w:tmpl w:val="DF28C26E"/>
    <w:lvl w:ilvl="0" w:tplc="4A0AB1C8">
      <w:start w:val="1"/>
      <w:numFmt w:val="bullet"/>
      <w:lvlText w:val="£"/>
      <w:lvlJc w:val="left"/>
      <w:pPr>
        <w:ind w:left="720" w:hanging="360"/>
      </w:pPr>
      <w:rPr>
        <w:rFonts w:ascii="Wingdings 2" w:hAnsi="Wingdings 2" w:hint="default"/>
      </w:rPr>
    </w:lvl>
    <w:lvl w:ilvl="1" w:tplc="D65ABFC8">
      <w:start w:val="1"/>
      <w:numFmt w:val="bullet"/>
      <w:lvlText w:val="£"/>
      <w:lvlJc w:val="left"/>
      <w:pPr>
        <w:ind w:left="1353" w:hanging="360"/>
      </w:pPr>
      <w:rPr>
        <w:rFonts w:ascii="Wingdings 2" w:hAnsi="Wingdings 2"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709C7"/>
    <w:multiLevelType w:val="hybridMultilevel"/>
    <w:tmpl w:val="C2FA8824"/>
    <w:lvl w:ilvl="0" w:tplc="D88281EE">
      <w:start w:val="1"/>
      <w:numFmt w:val="bullet"/>
      <w:lvlText w:val="£"/>
      <w:lvlJc w:val="left"/>
      <w:pPr>
        <w:ind w:left="1440" w:hanging="360"/>
      </w:pPr>
      <w:rPr>
        <w:rFonts w:ascii="Wingdings 2" w:hAnsi="Wingdings 2" w:hint="default"/>
      </w:rPr>
    </w:lvl>
    <w:lvl w:ilvl="1" w:tplc="FA90F85E">
      <w:start w:val="1"/>
      <w:numFmt w:val="bullet"/>
      <w:lvlText w:val="£"/>
      <w:lvlJc w:val="left"/>
      <w:pPr>
        <w:ind w:left="1070" w:hanging="360"/>
      </w:pPr>
      <w:rPr>
        <w:rFonts w:ascii="Wingdings 2" w:hAnsi="Wingdings 2"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8"/>
  </w:num>
  <w:num w:numId="4">
    <w:abstractNumId w:val="14"/>
  </w:num>
  <w:num w:numId="5">
    <w:abstractNumId w:val="30"/>
  </w:num>
  <w:num w:numId="6">
    <w:abstractNumId w:val="31"/>
  </w:num>
  <w:num w:numId="7">
    <w:abstractNumId w:val="1"/>
  </w:num>
  <w:num w:numId="8">
    <w:abstractNumId w:val="23"/>
  </w:num>
  <w:num w:numId="9">
    <w:abstractNumId w:val="34"/>
  </w:num>
  <w:num w:numId="10">
    <w:abstractNumId w:val="13"/>
  </w:num>
  <w:num w:numId="11">
    <w:abstractNumId w:val="32"/>
  </w:num>
  <w:num w:numId="12">
    <w:abstractNumId w:val="28"/>
  </w:num>
  <w:num w:numId="13">
    <w:abstractNumId w:val="3"/>
  </w:num>
  <w:num w:numId="14">
    <w:abstractNumId w:val="16"/>
  </w:num>
  <w:num w:numId="15">
    <w:abstractNumId w:val="17"/>
  </w:num>
  <w:num w:numId="16">
    <w:abstractNumId w:val="18"/>
  </w:num>
  <w:num w:numId="17">
    <w:abstractNumId w:val="27"/>
  </w:num>
  <w:num w:numId="18">
    <w:abstractNumId w:val="19"/>
  </w:num>
  <w:num w:numId="19">
    <w:abstractNumId w:val="15"/>
  </w:num>
  <w:num w:numId="20">
    <w:abstractNumId w:val="11"/>
  </w:num>
  <w:num w:numId="21">
    <w:abstractNumId w:val="6"/>
  </w:num>
  <w:num w:numId="22">
    <w:abstractNumId w:val="29"/>
  </w:num>
  <w:num w:numId="23">
    <w:abstractNumId w:val="24"/>
  </w:num>
  <w:num w:numId="24">
    <w:abstractNumId w:val="4"/>
  </w:num>
  <w:num w:numId="25">
    <w:abstractNumId w:val="12"/>
  </w:num>
  <w:num w:numId="26">
    <w:abstractNumId w:val="10"/>
  </w:num>
  <w:num w:numId="27">
    <w:abstractNumId w:val="36"/>
  </w:num>
  <w:num w:numId="28">
    <w:abstractNumId w:val="21"/>
  </w:num>
  <w:num w:numId="29">
    <w:abstractNumId w:val="20"/>
  </w:num>
  <w:num w:numId="30">
    <w:abstractNumId w:val="37"/>
  </w:num>
  <w:num w:numId="31">
    <w:abstractNumId w:val="35"/>
  </w:num>
  <w:num w:numId="32">
    <w:abstractNumId w:val="33"/>
  </w:num>
  <w:num w:numId="33">
    <w:abstractNumId w:val="2"/>
  </w:num>
  <w:num w:numId="34">
    <w:abstractNumId w:val="26"/>
  </w:num>
  <w:num w:numId="35">
    <w:abstractNumId w:val="0"/>
  </w:num>
  <w:num w:numId="36">
    <w:abstractNumId w:val="9"/>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CH" w:vendorID="64" w:dllVersion="6" w:nlCheck="1" w:checkStyle="0"/>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6" w:nlCheck="1" w:checkStyle="1"/>
  <w:activeWritingStyle w:appName="MSWord" w:lang="it-CH"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de-CH" w:vendorID="64" w:dllVersion="131078" w:nlCheck="1" w:checkStyle="1"/>
  <w:activeWritingStyle w:appName="MSWord" w:lang="it-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fr-CH"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4C"/>
    <w:rsid w:val="00001A28"/>
    <w:rsid w:val="00001F60"/>
    <w:rsid w:val="0000288B"/>
    <w:rsid w:val="000040CB"/>
    <w:rsid w:val="0000429F"/>
    <w:rsid w:val="00007276"/>
    <w:rsid w:val="00010AC8"/>
    <w:rsid w:val="000113DC"/>
    <w:rsid w:val="000114DA"/>
    <w:rsid w:val="000128AC"/>
    <w:rsid w:val="00014ABF"/>
    <w:rsid w:val="000152B6"/>
    <w:rsid w:val="00016687"/>
    <w:rsid w:val="0001680D"/>
    <w:rsid w:val="00016BD7"/>
    <w:rsid w:val="000242E4"/>
    <w:rsid w:val="00024FF1"/>
    <w:rsid w:val="00030CC9"/>
    <w:rsid w:val="000335E8"/>
    <w:rsid w:val="00034003"/>
    <w:rsid w:val="0003667E"/>
    <w:rsid w:val="00037061"/>
    <w:rsid w:val="00037B2D"/>
    <w:rsid w:val="0004556F"/>
    <w:rsid w:val="00047264"/>
    <w:rsid w:val="00047B68"/>
    <w:rsid w:val="00047EF9"/>
    <w:rsid w:val="00054386"/>
    <w:rsid w:val="000548BB"/>
    <w:rsid w:val="00054907"/>
    <w:rsid w:val="00054A69"/>
    <w:rsid w:val="000556A1"/>
    <w:rsid w:val="00064DBA"/>
    <w:rsid w:val="00064F33"/>
    <w:rsid w:val="000664EC"/>
    <w:rsid w:val="000664FD"/>
    <w:rsid w:val="00067A25"/>
    <w:rsid w:val="0007074E"/>
    <w:rsid w:val="00074C58"/>
    <w:rsid w:val="00084856"/>
    <w:rsid w:val="00086215"/>
    <w:rsid w:val="0009073E"/>
    <w:rsid w:val="00092B72"/>
    <w:rsid w:val="00097B07"/>
    <w:rsid w:val="000A0334"/>
    <w:rsid w:val="000A0DF6"/>
    <w:rsid w:val="000A0E60"/>
    <w:rsid w:val="000A3615"/>
    <w:rsid w:val="000A5EB4"/>
    <w:rsid w:val="000B4E1B"/>
    <w:rsid w:val="000B7348"/>
    <w:rsid w:val="000B7680"/>
    <w:rsid w:val="000B7E1D"/>
    <w:rsid w:val="000C0308"/>
    <w:rsid w:val="000C2667"/>
    <w:rsid w:val="000C6C29"/>
    <w:rsid w:val="000C7758"/>
    <w:rsid w:val="000E21E5"/>
    <w:rsid w:val="000E2BC6"/>
    <w:rsid w:val="000E4F08"/>
    <w:rsid w:val="000E7E9D"/>
    <w:rsid w:val="000F544C"/>
    <w:rsid w:val="000F6F4C"/>
    <w:rsid w:val="001000E5"/>
    <w:rsid w:val="001119EC"/>
    <w:rsid w:val="00112B02"/>
    <w:rsid w:val="00112B22"/>
    <w:rsid w:val="00114599"/>
    <w:rsid w:val="00122BAD"/>
    <w:rsid w:val="00123301"/>
    <w:rsid w:val="00125DC3"/>
    <w:rsid w:val="00130205"/>
    <w:rsid w:val="001341EC"/>
    <w:rsid w:val="00134BE9"/>
    <w:rsid w:val="00136ECC"/>
    <w:rsid w:val="001414E6"/>
    <w:rsid w:val="0014250D"/>
    <w:rsid w:val="00143981"/>
    <w:rsid w:val="00143A74"/>
    <w:rsid w:val="00143B1E"/>
    <w:rsid w:val="00144A8B"/>
    <w:rsid w:val="00144DF7"/>
    <w:rsid w:val="0014610C"/>
    <w:rsid w:val="001469A4"/>
    <w:rsid w:val="001474A8"/>
    <w:rsid w:val="00150543"/>
    <w:rsid w:val="00150C97"/>
    <w:rsid w:val="001529FC"/>
    <w:rsid w:val="00154525"/>
    <w:rsid w:val="00154B2F"/>
    <w:rsid w:val="00157A21"/>
    <w:rsid w:val="00164AEA"/>
    <w:rsid w:val="0016625C"/>
    <w:rsid w:val="00174944"/>
    <w:rsid w:val="00184BFB"/>
    <w:rsid w:val="00186682"/>
    <w:rsid w:val="00196DA2"/>
    <w:rsid w:val="00197516"/>
    <w:rsid w:val="001A0F73"/>
    <w:rsid w:val="001A2BAD"/>
    <w:rsid w:val="001B0AE7"/>
    <w:rsid w:val="001B192B"/>
    <w:rsid w:val="001B759F"/>
    <w:rsid w:val="001B7CD6"/>
    <w:rsid w:val="001C02CA"/>
    <w:rsid w:val="001C3503"/>
    <w:rsid w:val="001C46BA"/>
    <w:rsid w:val="001C70D9"/>
    <w:rsid w:val="001D0760"/>
    <w:rsid w:val="001D3511"/>
    <w:rsid w:val="001D77C6"/>
    <w:rsid w:val="001E44AE"/>
    <w:rsid w:val="001E5AB8"/>
    <w:rsid w:val="001E62DD"/>
    <w:rsid w:val="001E6D3E"/>
    <w:rsid w:val="001F1A79"/>
    <w:rsid w:val="001F28C7"/>
    <w:rsid w:val="001F47FB"/>
    <w:rsid w:val="001F4A20"/>
    <w:rsid w:val="001F5E83"/>
    <w:rsid w:val="001F69D5"/>
    <w:rsid w:val="001F7F86"/>
    <w:rsid w:val="0020472D"/>
    <w:rsid w:val="00207831"/>
    <w:rsid w:val="002105AD"/>
    <w:rsid w:val="002150D1"/>
    <w:rsid w:val="002160C5"/>
    <w:rsid w:val="00221565"/>
    <w:rsid w:val="00223AA1"/>
    <w:rsid w:val="0022594E"/>
    <w:rsid w:val="00226C1A"/>
    <w:rsid w:val="00227AB9"/>
    <w:rsid w:val="00230D2C"/>
    <w:rsid w:val="00232283"/>
    <w:rsid w:val="002322A5"/>
    <w:rsid w:val="0023302A"/>
    <w:rsid w:val="00233C76"/>
    <w:rsid w:val="00233E24"/>
    <w:rsid w:val="002341B7"/>
    <w:rsid w:val="00235ED1"/>
    <w:rsid w:val="00236596"/>
    <w:rsid w:val="00237CF6"/>
    <w:rsid w:val="00243236"/>
    <w:rsid w:val="00244CDC"/>
    <w:rsid w:val="00245EC7"/>
    <w:rsid w:val="0025335D"/>
    <w:rsid w:val="00254EED"/>
    <w:rsid w:val="00256223"/>
    <w:rsid w:val="00260334"/>
    <w:rsid w:val="00261832"/>
    <w:rsid w:val="00261E70"/>
    <w:rsid w:val="00264A6B"/>
    <w:rsid w:val="00265B33"/>
    <w:rsid w:val="0026660F"/>
    <w:rsid w:val="00266C78"/>
    <w:rsid w:val="00271695"/>
    <w:rsid w:val="00271BD5"/>
    <w:rsid w:val="00271EEB"/>
    <w:rsid w:val="002749BD"/>
    <w:rsid w:val="00275098"/>
    <w:rsid w:val="0027778E"/>
    <w:rsid w:val="002833A4"/>
    <w:rsid w:val="00284F32"/>
    <w:rsid w:val="00285294"/>
    <w:rsid w:val="002A075F"/>
    <w:rsid w:val="002A3194"/>
    <w:rsid w:val="002A6A41"/>
    <w:rsid w:val="002B1FE3"/>
    <w:rsid w:val="002B22D4"/>
    <w:rsid w:val="002B2D67"/>
    <w:rsid w:val="002B3559"/>
    <w:rsid w:val="002B40EC"/>
    <w:rsid w:val="002B4B72"/>
    <w:rsid w:val="002B5836"/>
    <w:rsid w:val="002B76B2"/>
    <w:rsid w:val="002C1E6C"/>
    <w:rsid w:val="002C234D"/>
    <w:rsid w:val="002C5ED5"/>
    <w:rsid w:val="002D1701"/>
    <w:rsid w:val="002D1E3C"/>
    <w:rsid w:val="002D5EBF"/>
    <w:rsid w:val="002E0238"/>
    <w:rsid w:val="002E1E70"/>
    <w:rsid w:val="002E6DC4"/>
    <w:rsid w:val="002F3068"/>
    <w:rsid w:val="002F6FBB"/>
    <w:rsid w:val="002F72D8"/>
    <w:rsid w:val="002F7876"/>
    <w:rsid w:val="00302F4A"/>
    <w:rsid w:val="00306781"/>
    <w:rsid w:val="0030694F"/>
    <w:rsid w:val="00307FB8"/>
    <w:rsid w:val="003132F8"/>
    <w:rsid w:val="00313C87"/>
    <w:rsid w:val="00317243"/>
    <w:rsid w:val="003205D2"/>
    <w:rsid w:val="00320C6E"/>
    <w:rsid w:val="00321E11"/>
    <w:rsid w:val="00325637"/>
    <w:rsid w:val="00330945"/>
    <w:rsid w:val="00330F07"/>
    <w:rsid w:val="00331AE3"/>
    <w:rsid w:val="0033421E"/>
    <w:rsid w:val="0033523C"/>
    <w:rsid w:val="0033570B"/>
    <w:rsid w:val="0034223E"/>
    <w:rsid w:val="00342461"/>
    <w:rsid w:val="00344D5A"/>
    <w:rsid w:val="003459D0"/>
    <w:rsid w:val="0035057E"/>
    <w:rsid w:val="003554BF"/>
    <w:rsid w:val="00361F1E"/>
    <w:rsid w:val="0036258B"/>
    <w:rsid w:val="00365CBB"/>
    <w:rsid w:val="003704C8"/>
    <w:rsid w:val="00370E24"/>
    <w:rsid w:val="0037494E"/>
    <w:rsid w:val="00374AE2"/>
    <w:rsid w:val="00375CBA"/>
    <w:rsid w:val="00376FDF"/>
    <w:rsid w:val="00381D2E"/>
    <w:rsid w:val="00382D47"/>
    <w:rsid w:val="00384A02"/>
    <w:rsid w:val="00385FF0"/>
    <w:rsid w:val="00386192"/>
    <w:rsid w:val="0038679F"/>
    <w:rsid w:val="00391DE3"/>
    <w:rsid w:val="00391E58"/>
    <w:rsid w:val="003964A9"/>
    <w:rsid w:val="00397A77"/>
    <w:rsid w:val="003A054F"/>
    <w:rsid w:val="003A4974"/>
    <w:rsid w:val="003A6F2A"/>
    <w:rsid w:val="003B1B96"/>
    <w:rsid w:val="003B1D4D"/>
    <w:rsid w:val="003B26B3"/>
    <w:rsid w:val="003B4193"/>
    <w:rsid w:val="003B4426"/>
    <w:rsid w:val="003B6ACA"/>
    <w:rsid w:val="003B6DCF"/>
    <w:rsid w:val="003C0915"/>
    <w:rsid w:val="003C2315"/>
    <w:rsid w:val="003C23DB"/>
    <w:rsid w:val="003C33BA"/>
    <w:rsid w:val="003C70ED"/>
    <w:rsid w:val="003C77A1"/>
    <w:rsid w:val="003D0010"/>
    <w:rsid w:val="003D032C"/>
    <w:rsid w:val="003D03DE"/>
    <w:rsid w:val="003E02BE"/>
    <w:rsid w:val="003E0977"/>
    <w:rsid w:val="003E62D5"/>
    <w:rsid w:val="003E6CD4"/>
    <w:rsid w:val="003E7FCA"/>
    <w:rsid w:val="003F0C43"/>
    <w:rsid w:val="003F27C6"/>
    <w:rsid w:val="003F2B84"/>
    <w:rsid w:val="003F2FA0"/>
    <w:rsid w:val="003F385E"/>
    <w:rsid w:val="003F427C"/>
    <w:rsid w:val="00401053"/>
    <w:rsid w:val="004151B3"/>
    <w:rsid w:val="00415560"/>
    <w:rsid w:val="004228C8"/>
    <w:rsid w:val="00423815"/>
    <w:rsid w:val="00426A93"/>
    <w:rsid w:val="0042707B"/>
    <w:rsid w:val="00432A74"/>
    <w:rsid w:val="00436435"/>
    <w:rsid w:val="00437A06"/>
    <w:rsid w:val="004434CD"/>
    <w:rsid w:val="00443D17"/>
    <w:rsid w:val="0044568F"/>
    <w:rsid w:val="0044720B"/>
    <w:rsid w:val="0044756D"/>
    <w:rsid w:val="004548DD"/>
    <w:rsid w:val="00454F96"/>
    <w:rsid w:val="0045525E"/>
    <w:rsid w:val="00455603"/>
    <w:rsid w:val="004561AC"/>
    <w:rsid w:val="0045654C"/>
    <w:rsid w:val="00464DCD"/>
    <w:rsid w:val="004679BD"/>
    <w:rsid w:val="00467C21"/>
    <w:rsid w:val="0047324F"/>
    <w:rsid w:val="00477070"/>
    <w:rsid w:val="00477A48"/>
    <w:rsid w:val="004817ED"/>
    <w:rsid w:val="0048399C"/>
    <w:rsid w:val="004845DD"/>
    <w:rsid w:val="00486FFB"/>
    <w:rsid w:val="00491A26"/>
    <w:rsid w:val="004925AD"/>
    <w:rsid w:val="00496507"/>
    <w:rsid w:val="004A30C4"/>
    <w:rsid w:val="004A3156"/>
    <w:rsid w:val="004A36BA"/>
    <w:rsid w:val="004A5E26"/>
    <w:rsid w:val="004A643D"/>
    <w:rsid w:val="004B38B2"/>
    <w:rsid w:val="004B6680"/>
    <w:rsid w:val="004B6EDE"/>
    <w:rsid w:val="004C382F"/>
    <w:rsid w:val="004C417F"/>
    <w:rsid w:val="004C51BC"/>
    <w:rsid w:val="004C546C"/>
    <w:rsid w:val="004C565D"/>
    <w:rsid w:val="004D0B80"/>
    <w:rsid w:val="004D25E5"/>
    <w:rsid w:val="004D5A73"/>
    <w:rsid w:val="004E014B"/>
    <w:rsid w:val="004E2E8C"/>
    <w:rsid w:val="004E31D2"/>
    <w:rsid w:val="004E7DE4"/>
    <w:rsid w:val="004F13A6"/>
    <w:rsid w:val="004F3626"/>
    <w:rsid w:val="0050250F"/>
    <w:rsid w:val="005056C6"/>
    <w:rsid w:val="00511344"/>
    <w:rsid w:val="0051553C"/>
    <w:rsid w:val="00521A7E"/>
    <w:rsid w:val="00521E21"/>
    <w:rsid w:val="00522644"/>
    <w:rsid w:val="005233C6"/>
    <w:rsid w:val="00525905"/>
    <w:rsid w:val="005266AE"/>
    <w:rsid w:val="00526973"/>
    <w:rsid w:val="0052703D"/>
    <w:rsid w:val="00532924"/>
    <w:rsid w:val="00534D9E"/>
    <w:rsid w:val="0053586E"/>
    <w:rsid w:val="00537E54"/>
    <w:rsid w:val="00541D7B"/>
    <w:rsid w:val="00542807"/>
    <w:rsid w:val="005441F8"/>
    <w:rsid w:val="00546CE9"/>
    <w:rsid w:val="00554659"/>
    <w:rsid w:val="00556661"/>
    <w:rsid w:val="005606E7"/>
    <w:rsid w:val="005611E4"/>
    <w:rsid w:val="00562550"/>
    <w:rsid w:val="005638ED"/>
    <w:rsid w:val="005643C1"/>
    <w:rsid w:val="00567E7C"/>
    <w:rsid w:val="005727C6"/>
    <w:rsid w:val="00572F71"/>
    <w:rsid w:val="00574A3F"/>
    <w:rsid w:val="00575553"/>
    <w:rsid w:val="00576A65"/>
    <w:rsid w:val="005807F5"/>
    <w:rsid w:val="00581FB1"/>
    <w:rsid w:val="00583480"/>
    <w:rsid w:val="005904E5"/>
    <w:rsid w:val="005A30BB"/>
    <w:rsid w:val="005A5384"/>
    <w:rsid w:val="005A6937"/>
    <w:rsid w:val="005A69E2"/>
    <w:rsid w:val="005B11A5"/>
    <w:rsid w:val="005B1E32"/>
    <w:rsid w:val="005B2401"/>
    <w:rsid w:val="005B245B"/>
    <w:rsid w:val="005B250B"/>
    <w:rsid w:val="005B2676"/>
    <w:rsid w:val="005C1341"/>
    <w:rsid w:val="005C54B0"/>
    <w:rsid w:val="005C6813"/>
    <w:rsid w:val="005D452C"/>
    <w:rsid w:val="005D548A"/>
    <w:rsid w:val="005D5925"/>
    <w:rsid w:val="005E21B9"/>
    <w:rsid w:val="005E2C08"/>
    <w:rsid w:val="005E2E58"/>
    <w:rsid w:val="005E3D52"/>
    <w:rsid w:val="005E5DED"/>
    <w:rsid w:val="005F0097"/>
    <w:rsid w:val="005F2C55"/>
    <w:rsid w:val="005F4607"/>
    <w:rsid w:val="005F4F98"/>
    <w:rsid w:val="005F5AB1"/>
    <w:rsid w:val="00603E2F"/>
    <w:rsid w:val="0060548C"/>
    <w:rsid w:val="00612FEE"/>
    <w:rsid w:val="00613E3D"/>
    <w:rsid w:val="0061718D"/>
    <w:rsid w:val="00620A3C"/>
    <w:rsid w:val="0062104D"/>
    <w:rsid w:val="00621C02"/>
    <w:rsid w:val="00621ED5"/>
    <w:rsid w:val="006220FC"/>
    <w:rsid w:val="00622529"/>
    <w:rsid w:val="00623599"/>
    <w:rsid w:val="00626EA6"/>
    <w:rsid w:val="006309E6"/>
    <w:rsid w:val="00633FD0"/>
    <w:rsid w:val="006379D2"/>
    <w:rsid w:val="0064131B"/>
    <w:rsid w:val="006435B3"/>
    <w:rsid w:val="00643822"/>
    <w:rsid w:val="00645CAB"/>
    <w:rsid w:val="00646D72"/>
    <w:rsid w:val="00647C1E"/>
    <w:rsid w:val="00650442"/>
    <w:rsid w:val="006516CC"/>
    <w:rsid w:val="006520CA"/>
    <w:rsid w:val="006524FF"/>
    <w:rsid w:val="00653D09"/>
    <w:rsid w:val="00660C6A"/>
    <w:rsid w:val="006617DA"/>
    <w:rsid w:val="00662E46"/>
    <w:rsid w:val="00662F2A"/>
    <w:rsid w:val="00663133"/>
    <w:rsid w:val="00667831"/>
    <w:rsid w:val="006679D7"/>
    <w:rsid w:val="006703C6"/>
    <w:rsid w:val="00680055"/>
    <w:rsid w:val="00681F79"/>
    <w:rsid w:val="00682A9E"/>
    <w:rsid w:val="00684535"/>
    <w:rsid w:val="0068527D"/>
    <w:rsid w:val="00687314"/>
    <w:rsid w:val="00687986"/>
    <w:rsid w:val="00690A9B"/>
    <w:rsid w:val="00695EA9"/>
    <w:rsid w:val="006961E7"/>
    <w:rsid w:val="006A20F0"/>
    <w:rsid w:val="006A35B9"/>
    <w:rsid w:val="006A6B25"/>
    <w:rsid w:val="006A7574"/>
    <w:rsid w:val="006B03FC"/>
    <w:rsid w:val="006B1CBE"/>
    <w:rsid w:val="006B3D7C"/>
    <w:rsid w:val="006B3E5A"/>
    <w:rsid w:val="006B627D"/>
    <w:rsid w:val="006B6377"/>
    <w:rsid w:val="006B63B8"/>
    <w:rsid w:val="006C2ED7"/>
    <w:rsid w:val="006C4446"/>
    <w:rsid w:val="006C47D4"/>
    <w:rsid w:val="006C5240"/>
    <w:rsid w:val="006C532B"/>
    <w:rsid w:val="006C758A"/>
    <w:rsid w:val="006D0471"/>
    <w:rsid w:val="006D28E8"/>
    <w:rsid w:val="006D500B"/>
    <w:rsid w:val="006D74FD"/>
    <w:rsid w:val="006E2A0A"/>
    <w:rsid w:val="006E32F3"/>
    <w:rsid w:val="006E45FB"/>
    <w:rsid w:val="006E614F"/>
    <w:rsid w:val="006F05B7"/>
    <w:rsid w:val="006F5795"/>
    <w:rsid w:val="006F6DC5"/>
    <w:rsid w:val="006F7830"/>
    <w:rsid w:val="006F7CB8"/>
    <w:rsid w:val="006F7D10"/>
    <w:rsid w:val="00701562"/>
    <w:rsid w:val="0070283B"/>
    <w:rsid w:val="007036CD"/>
    <w:rsid w:val="007050E2"/>
    <w:rsid w:val="00705410"/>
    <w:rsid w:val="00707D81"/>
    <w:rsid w:val="007116A1"/>
    <w:rsid w:val="00712487"/>
    <w:rsid w:val="00712E3E"/>
    <w:rsid w:val="0071458F"/>
    <w:rsid w:val="00715475"/>
    <w:rsid w:val="00715E0E"/>
    <w:rsid w:val="007178D1"/>
    <w:rsid w:val="00722078"/>
    <w:rsid w:val="007223C0"/>
    <w:rsid w:val="00723AB3"/>
    <w:rsid w:val="00725261"/>
    <w:rsid w:val="007255E5"/>
    <w:rsid w:val="007264A0"/>
    <w:rsid w:val="007277BE"/>
    <w:rsid w:val="00730C7F"/>
    <w:rsid w:val="00731C7C"/>
    <w:rsid w:val="007329C6"/>
    <w:rsid w:val="0073323B"/>
    <w:rsid w:val="007408FB"/>
    <w:rsid w:val="00743DFD"/>
    <w:rsid w:val="00745936"/>
    <w:rsid w:val="0074688A"/>
    <w:rsid w:val="00746FB7"/>
    <w:rsid w:val="00747CEF"/>
    <w:rsid w:val="00750C5E"/>
    <w:rsid w:val="00752188"/>
    <w:rsid w:val="00753D8A"/>
    <w:rsid w:val="007544B3"/>
    <w:rsid w:val="00755322"/>
    <w:rsid w:val="00767561"/>
    <w:rsid w:val="00770DD7"/>
    <w:rsid w:val="007722D5"/>
    <w:rsid w:val="00773A7C"/>
    <w:rsid w:val="00777DAA"/>
    <w:rsid w:val="00780208"/>
    <w:rsid w:val="007805B7"/>
    <w:rsid w:val="00783C93"/>
    <w:rsid w:val="00786589"/>
    <w:rsid w:val="00792169"/>
    <w:rsid w:val="00795C97"/>
    <w:rsid w:val="00797EB7"/>
    <w:rsid w:val="007A2B57"/>
    <w:rsid w:val="007A3051"/>
    <w:rsid w:val="007A7F80"/>
    <w:rsid w:val="007B018B"/>
    <w:rsid w:val="007B2F25"/>
    <w:rsid w:val="007B3801"/>
    <w:rsid w:val="007B6FAD"/>
    <w:rsid w:val="007B6FFA"/>
    <w:rsid w:val="007C1F4C"/>
    <w:rsid w:val="007C2957"/>
    <w:rsid w:val="007C2A5D"/>
    <w:rsid w:val="007C34AC"/>
    <w:rsid w:val="007C6011"/>
    <w:rsid w:val="007C7E5E"/>
    <w:rsid w:val="007C7FA5"/>
    <w:rsid w:val="007D0575"/>
    <w:rsid w:val="007D39B3"/>
    <w:rsid w:val="007D618D"/>
    <w:rsid w:val="007E3BFA"/>
    <w:rsid w:val="007E588D"/>
    <w:rsid w:val="007E6910"/>
    <w:rsid w:val="007F1BBE"/>
    <w:rsid w:val="007F345C"/>
    <w:rsid w:val="007F3F1E"/>
    <w:rsid w:val="007F407D"/>
    <w:rsid w:val="007F5EEB"/>
    <w:rsid w:val="0080090F"/>
    <w:rsid w:val="00800A91"/>
    <w:rsid w:val="008019F2"/>
    <w:rsid w:val="008033E4"/>
    <w:rsid w:val="00803DAB"/>
    <w:rsid w:val="00804CD3"/>
    <w:rsid w:val="00805B6B"/>
    <w:rsid w:val="00811038"/>
    <w:rsid w:val="0081186D"/>
    <w:rsid w:val="0081515F"/>
    <w:rsid w:val="008153DC"/>
    <w:rsid w:val="008206E0"/>
    <w:rsid w:val="00820AC6"/>
    <w:rsid w:val="008211B8"/>
    <w:rsid w:val="008239B2"/>
    <w:rsid w:val="00824D1A"/>
    <w:rsid w:val="008272AB"/>
    <w:rsid w:val="00830CEF"/>
    <w:rsid w:val="0083718F"/>
    <w:rsid w:val="00837AB0"/>
    <w:rsid w:val="00841432"/>
    <w:rsid w:val="00844000"/>
    <w:rsid w:val="00846241"/>
    <w:rsid w:val="00851D4F"/>
    <w:rsid w:val="00853988"/>
    <w:rsid w:val="00855609"/>
    <w:rsid w:val="00856917"/>
    <w:rsid w:val="008575E1"/>
    <w:rsid w:val="0086030C"/>
    <w:rsid w:val="00862DE4"/>
    <w:rsid w:val="00864674"/>
    <w:rsid w:val="00866EE7"/>
    <w:rsid w:val="00870CC9"/>
    <w:rsid w:val="008746CF"/>
    <w:rsid w:val="00875175"/>
    <w:rsid w:val="00875B67"/>
    <w:rsid w:val="00877AB3"/>
    <w:rsid w:val="0088075A"/>
    <w:rsid w:val="00881295"/>
    <w:rsid w:val="00883C7E"/>
    <w:rsid w:val="00885401"/>
    <w:rsid w:val="0088603C"/>
    <w:rsid w:val="00887DE9"/>
    <w:rsid w:val="00890132"/>
    <w:rsid w:val="008902CF"/>
    <w:rsid w:val="00893EFC"/>
    <w:rsid w:val="008A148E"/>
    <w:rsid w:val="008A1ED4"/>
    <w:rsid w:val="008A3FED"/>
    <w:rsid w:val="008A446E"/>
    <w:rsid w:val="008A5E77"/>
    <w:rsid w:val="008A6F95"/>
    <w:rsid w:val="008B071D"/>
    <w:rsid w:val="008B0A99"/>
    <w:rsid w:val="008B3B90"/>
    <w:rsid w:val="008B5BBD"/>
    <w:rsid w:val="008B626A"/>
    <w:rsid w:val="008C0090"/>
    <w:rsid w:val="008C34D9"/>
    <w:rsid w:val="008C3CDE"/>
    <w:rsid w:val="008C68BE"/>
    <w:rsid w:val="008C6BC3"/>
    <w:rsid w:val="008C731A"/>
    <w:rsid w:val="008C7F18"/>
    <w:rsid w:val="008D0895"/>
    <w:rsid w:val="008D093A"/>
    <w:rsid w:val="008D121D"/>
    <w:rsid w:val="008D14EE"/>
    <w:rsid w:val="008D3FEC"/>
    <w:rsid w:val="008E0EAE"/>
    <w:rsid w:val="008E2C61"/>
    <w:rsid w:val="008E5B33"/>
    <w:rsid w:val="008E63A4"/>
    <w:rsid w:val="008E72F8"/>
    <w:rsid w:val="008E7C91"/>
    <w:rsid w:val="00905EA2"/>
    <w:rsid w:val="00905F65"/>
    <w:rsid w:val="0090768C"/>
    <w:rsid w:val="009100D4"/>
    <w:rsid w:val="00910852"/>
    <w:rsid w:val="00911E6B"/>
    <w:rsid w:val="009131B4"/>
    <w:rsid w:val="00914A4D"/>
    <w:rsid w:val="00916B43"/>
    <w:rsid w:val="0092377F"/>
    <w:rsid w:val="00924C63"/>
    <w:rsid w:val="00930243"/>
    <w:rsid w:val="00930A19"/>
    <w:rsid w:val="00930A47"/>
    <w:rsid w:val="00931497"/>
    <w:rsid w:val="0093335C"/>
    <w:rsid w:val="00933DEE"/>
    <w:rsid w:val="00942EC2"/>
    <w:rsid w:val="009432DD"/>
    <w:rsid w:val="00943AE3"/>
    <w:rsid w:val="00946BE4"/>
    <w:rsid w:val="00946F6C"/>
    <w:rsid w:val="00947E54"/>
    <w:rsid w:val="00950704"/>
    <w:rsid w:val="009528A3"/>
    <w:rsid w:val="0095352B"/>
    <w:rsid w:val="009541DF"/>
    <w:rsid w:val="00956BF5"/>
    <w:rsid w:val="00957DD8"/>
    <w:rsid w:val="009602B3"/>
    <w:rsid w:val="00961436"/>
    <w:rsid w:val="009617EA"/>
    <w:rsid w:val="00961D62"/>
    <w:rsid w:val="00965B3C"/>
    <w:rsid w:val="009673C8"/>
    <w:rsid w:val="009734D1"/>
    <w:rsid w:val="00974ADB"/>
    <w:rsid w:val="00975BDE"/>
    <w:rsid w:val="009774A6"/>
    <w:rsid w:val="00981429"/>
    <w:rsid w:val="00983DDA"/>
    <w:rsid w:val="009854B0"/>
    <w:rsid w:val="00985A62"/>
    <w:rsid w:val="00987809"/>
    <w:rsid w:val="00990BCA"/>
    <w:rsid w:val="00996396"/>
    <w:rsid w:val="00997D1A"/>
    <w:rsid w:val="009A2AFD"/>
    <w:rsid w:val="009A4272"/>
    <w:rsid w:val="009B5FAC"/>
    <w:rsid w:val="009B7794"/>
    <w:rsid w:val="009C0ADA"/>
    <w:rsid w:val="009C0B09"/>
    <w:rsid w:val="009C22C5"/>
    <w:rsid w:val="009C2545"/>
    <w:rsid w:val="009C376D"/>
    <w:rsid w:val="009C6915"/>
    <w:rsid w:val="009D1D2F"/>
    <w:rsid w:val="009D1DA2"/>
    <w:rsid w:val="009D2BB3"/>
    <w:rsid w:val="009D3544"/>
    <w:rsid w:val="009D4B62"/>
    <w:rsid w:val="009D585B"/>
    <w:rsid w:val="009D6540"/>
    <w:rsid w:val="009E0787"/>
    <w:rsid w:val="009E1571"/>
    <w:rsid w:val="009E38DE"/>
    <w:rsid w:val="009E405F"/>
    <w:rsid w:val="009E6A54"/>
    <w:rsid w:val="009F2145"/>
    <w:rsid w:val="009F50FC"/>
    <w:rsid w:val="00A0140A"/>
    <w:rsid w:val="00A01F1D"/>
    <w:rsid w:val="00A10333"/>
    <w:rsid w:val="00A10527"/>
    <w:rsid w:val="00A125DD"/>
    <w:rsid w:val="00A14805"/>
    <w:rsid w:val="00A22991"/>
    <w:rsid w:val="00A22DB3"/>
    <w:rsid w:val="00A22EC8"/>
    <w:rsid w:val="00A26334"/>
    <w:rsid w:val="00A31324"/>
    <w:rsid w:val="00A338A3"/>
    <w:rsid w:val="00A34DA4"/>
    <w:rsid w:val="00A410F1"/>
    <w:rsid w:val="00A414F6"/>
    <w:rsid w:val="00A44F67"/>
    <w:rsid w:val="00A51C64"/>
    <w:rsid w:val="00A5354A"/>
    <w:rsid w:val="00A57A4E"/>
    <w:rsid w:val="00A615DD"/>
    <w:rsid w:val="00A632C9"/>
    <w:rsid w:val="00A63709"/>
    <w:rsid w:val="00A6556C"/>
    <w:rsid w:val="00A7095A"/>
    <w:rsid w:val="00A7135F"/>
    <w:rsid w:val="00A71A4D"/>
    <w:rsid w:val="00A71CC6"/>
    <w:rsid w:val="00A77456"/>
    <w:rsid w:val="00A77BC5"/>
    <w:rsid w:val="00A800CD"/>
    <w:rsid w:val="00A9283E"/>
    <w:rsid w:val="00A93329"/>
    <w:rsid w:val="00A93C36"/>
    <w:rsid w:val="00A9506D"/>
    <w:rsid w:val="00A96B6E"/>
    <w:rsid w:val="00AA1610"/>
    <w:rsid w:val="00AA24AF"/>
    <w:rsid w:val="00AA4484"/>
    <w:rsid w:val="00AA50A8"/>
    <w:rsid w:val="00AA5BAD"/>
    <w:rsid w:val="00AA5DB2"/>
    <w:rsid w:val="00AB120E"/>
    <w:rsid w:val="00AC00EF"/>
    <w:rsid w:val="00AC0FD7"/>
    <w:rsid w:val="00AC23D2"/>
    <w:rsid w:val="00AC3433"/>
    <w:rsid w:val="00AC55FD"/>
    <w:rsid w:val="00AC58B7"/>
    <w:rsid w:val="00AC6AF4"/>
    <w:rsid w:val="00AD18D1"/>
    <w:rsid w:val="00AD5BD1"/>
    <w:rsid w:val="00AD60C1"/>
    <w:rsid w:val="00AD6A43"/>
    <w:rsid w:val="00AE14C4"/>
    <w:rsid w:val="00AE3022"/>
    <w:rsid w:val="00AE3918"/>
    <w:rsid w:val="00AE3CD5"/>
    <w:rsid w:val="00AE3F0B"/>
    <w:rsid w:val="00AE54C3"/>
    <w:rsid w:val="00AF4BFA"/>
    <w:rsid w:val="00AF5424"/>
    <w:rsid w:val="00B0059D"/>
    <w:rsid w:val="00B008BC"/>
    <w:rsid w:val="00B06BB9"/>
    <w:rsid w:val="00B10889"/>
    <w:rsid w:val="00B20D59"/>
    <w:rsid w:val="00B22514"/>
    <w:rsid w:val="00B23E2E"/>
    <w:rsid w:val="00B256BA"/>
    <w:rsid w:val="00B26A8D"/>
    <w:rsid w:val="00B26B0C"/>
    <w:rsid w:val="00B275CE"/>
    <w:rsid w:val="00B33E53"/>
    <w:rsid w:val="00B3450B"/>
    <w:rsid w:val="00B346C7"/>
    <w:rsid w:val="00B35C66"/>
    <w:rsid w:val="00B41D4D"/>
    <w:rsid w:val="00B4253A"/>
    <w:rsid w:val="00B45277"/>
    <w:rsid w:val="00B51E0A"/>
    <w:rsid w:val="00B52199"/>
    <w:rsid w:val="00B53A2B"/>
    <w:rsid w:val="00B53ABA"/>
    <w:rsid w:val="00B53C9D"/>
    <w:rsid w:val="00B543E9"/>
    <w:rsid w:val="00B55A8C"/>
    <w:rsid w:val="00B60C9A"/>
    <w:rsid w:val="00B613C7"/>
    <w:rsid w:val="00B64350"/>
    <w:rsid w:val="00B6478D"/>
    <w:rsid w:val="00B64BB2"/>
    <w:rsid w:val="00B66AA4"/>
    <w:rsid w:val="00B67FA8"/>
    <w:rsid w:val="00B70419"/>
    <w:rsid w:val="00B709D3"/>
    <w:rsid w:val="00B71F40"/>
    <w:rsid w:val="00B738A8"/>
    <w:rsid w:val="00B7425C"/>
    <w:rsid w:val="00B74D80"/>
    <w:rsid w:val="00B830B4"/>
    <w:rsid w:val="00B83A8A"/>
    <w:rsid w:val="00B84B7B"/>
    <w:rsid w:val="00B90FF6"/>
    <w:rsid w:val="00B95EE5"/>
    <w:rsid w:val="00B965FF"/>
    <w:rsid w:val="00BA0CD0"/>
    <w:rsid w:val="00BA1655"/>
    <w:rsid w:val="00BA2A44"/>
    <w:rsid w:val="00BA4235"/>
    <w:rsid w:val="00BA6DA4"/>
    <w:rsid w:val="00BA711B"/>
    <w:rsid w:val="00BB0709"/>
    <w:rsid w:val="00BB21A5"/>
    <w:rsid w:val="00BB281E"/>
    <w:rsid w:val="00BB394D"/>
    <w:rsid w:val="00BB4F39"/>
    <w:rsid w:val="00BB5E0E"/>
    <w:rsid w:val="00BC140C"/>
    <w:rsid w:val="00BC5EDC"/>
    <w:rsid w:val="00BC65B0"/>
    <w:rsid w:val="00BD2CD6"/>
    <w:rsid w:val="00BE030F"/>
    <w:rsid w:val="00BE3FE8"/>
    <w:rsid w:val="00BE437C"/>
    <w:rsid w:val="00BE506A"/>
    <w:rsid w:val="00BF188C"/>
    <w:rsid w:val="00BF21BE"/>
    <w:rsid w:val="00BF223D"/>
    <w:rsid w:val="00BF3AB8"/>
    <w:rsid w:val="00C0243E"/>
    <w:rsid w:val="00C0688A"/>
    <w:rsid w:val="00C1014F"/>
    <w:rsid w:val="00C11A9F"/>
    <w:rsid w:val="00C1295E"/>
    <w:rsid w:val="00C13D05"/>
    <w:rsid w:val="00C14A2E"/>
    <w:rsid w:val="00C16AAA"/>
    <w:rsid w:val="00C17151"/>
    <w:rsid w:val="00C269E9"/>
    <w:rsid w:val="00C30BBA"/>
    <w:rsid w:val="00C31751"/>
    <w:rsid w:val="00C31FEC"/>
    <w:rsid w:val="00C3241E"/>
    <w:rsid w:val="00C32832"/>
    <w:rsid w:val="00C350EF"/>
    <w:rsid w:val="00C37010"/>
    <w:rsid w:val="00C375A7"/>
    <w:rsid w:val="00C41168"/>
    <w:rsid w:val="00C42472"/>
    <w:rsid w:val="00C467DB"/>
    <w:rsid w:val="00C4699C"/>
    <w:rsid w:val="00C5144F"/>
    <w:rsid w:val="00C5267D"/>
    <w:rsid w:val="00C52D48"/>
    <w:rsid w:val="00C57367"/>
    <w:rsid w:val="00C611AD"/>
    <w:rsid w:val="00C6183D"/>
    <w:rsid w:val="00C66497"/>
    <w:rsid w:val="00C6720C"/>
    <w:rsid w:val="00C7629A"/>
    <w:rsid w:val="00C762CB"/>
    <w:rsid w:val="00C76BB8"/>
    <w:rsid w:val="00C80B28"/>
    <w:rsid w:val="00C81DA9"/>
    <w:rsid w:val="00C824AA"/>
    <w:rsid w:val="00C86E28"/>
    <w:rsid w:val="00C91F1F"/>
    <w:rsid w:val="00C93C82"/>
    <w:rsid w:val="00CA0C9F"/>
    <w:rsid w:val="00CA12C8"/>
    <w:rsid w:val="00CA31EF"/>
    <w:rsid w:val="00CA4839"/>
    <w:rsid w:val="00CA7AE8"/>
    <w:rsid w:val="00CB0332"/>
    <w:rsid w:val="00CB3747"/>
    <w:rsid w:val="00CB3E65"/>
    <w:rsid w:val="00CB6168"/>
    <w:rsid w:val="00CB6C82"/>
    <w:rsid w:val="00CC0205"/>
    <w:rsid w:val="00CC2496"/>
    <w:rsid w:val="00CC25C0"/>
    <w:rsid w:val="00CC27DF"/>
    <w:rsid w:val="00CC38B6"/>
    <w:rsid w:val="00CC570A"/>
    <w:rsid w:val="00CC58D4"/>
    <w:rsid w:val="00CC5948"/>
    <w:rsid w:val="00CC727B"/>
    <w:rsid w:val="00CD3EBC"/>
    <w:rsid w:val="00CD4DB0"/>
    <w:rsid w:val="00CD57BA"/>
    <w:rsid w:val="00CE1872"/>
    <w:rsid w:val="00CE37DF"/>
    <w:rsid w:val="00CE394C"/>
    <w:rsid w:val="00CE48E4"/>
    <w:rsid w:val="00CE5033"/>
    <w:rsid w:val="00CE53DD"/>
    <w:rsid w:val="00CE6C2F"/>
    <w:rsid w:val="00CF3DC0"/>
    <w:rsid w:val="00CF764A"/>
    <w:rsid w:val="00CF7FCE"/>
    <w:rsid w:val="00D034EC"/>
    <w:rsid w:val="00D036BC"/>
    <w:rsid w:val="00D06E46"/>
    <w:rsid w:val="00D07006"/>
    <w:rsid w:val="00D12D20"/>
    <w:rsid w:val="00D13C3C"/>
    <w:rsid w:val="00D15C1B"/>
    <w:rsid w:val="00D17990"/>
    <w:rsid w:val="00D20FCD"/>
    <w:rsid w:val="00D27FC3"/>
    <w:rsid w:val="00D331E1"/>
    <w:rsid w:val="00D357A9"/>
    <w:rsid w:val="00D41874"/>
    <w:rsid w:val="00D42160"/>
    <w:rsid w:val="00D42806"/>
    <w:rsid w:val="00D518D5"/>
    <w:rsid w:val="00D537E5"/>
    <w:rsid w:val="00D55215"/>
    <w:rsid w:val="00D56CCB"/>
    <w:rsid w:val="00D60004"/>
    <w:rsid w:val="00D6118F"/>
    <w:rsid w:val="00D62ECD"/>
    <w:rsid w:val="00D664FB"/>
    <w:rsid w:val="00D66711"/>
    <w:rsid w:val="00D67710"/>
    <w:rsid w:val="00D67E8A"/>
    <w:rsid w:val="00D733D9"/>
    <w:rsid w:val="00D7524E"/>
    <w:rsid w:val="00D7525D"/>
    <w:rsid w:val="00D75425"/>
    <w:rsid w:val="00D7672F"/>
    <w:rsid w:val="00D779A2"/>
    <w:rsid w:val="00D80C31"/>
    <w:rsid w:val="00D81380"/>
    <w:rsid w:val="00D81584"/>
    <w:rsid w:val="00D81A90"/>
    <w:rsid w:val="00D82CA5"/>
    <w:rsid w:val="00D864F3"/>
    <w:rsid w:val="00D86E2D"/>
    <w:rsid w:val="00D94B70"/>
    <w:rsid w:val="00D95737"/>
    <w:rsid w:val="00D969B7"/>
    <w:rsid w:val="00DA28D2"/>
    <w:rsid w:val="00DA4547"/>
    <w:rsid w:val="00DA7FCE"/>
    <w:rsid w:val="00DB05BB"/>
    <w:rsid w:val="00DB5301"/>
    <w:rsid w:val="00DB5C88"/>
    <w:rsid w:val="00DC02EB"/>
    <w:rsid w:val="00DC09D9"/>
    <w:rsid w:val="00DC2687"/>
    <w:rsid w:val="00DC2745"/>
    <w:rsid w:val="00DC3507"/>
    <w:rsid w:val="00DC3F02"/>
    <w:rsid w:val="00DC5F38"/>
    <w:rsid w:val="00DD088B"/>
    <w:rsid w:val="00DD32A0"/>
    <w:rsid w:val="00DD479E"/>
    <w:rsid w:val="00DD66FA"/>
    <w:rsid w:val="00DD7C80"/>
    <w:rsid w:val="00DE02C3"/>
    <w:rsid w:val="00DE0805"/>
    <w:rsid w:val="00DE0CD9"/>
    <w:rsid w:val="00DE3543"/>
    <w:rsid w:val="00DE469A"/>
    <w:rsid w:val="00DE47B9"/>
    <w:rsid w:val="00DE47CE"/>
    <w:rsid w:val="00DE6094"/>
    <w:rsid w:val="00DE74CC"/>
    <w:rsid w:val="00DF2F2E"/>
    <w:rsid w:val="00DF35D4"/>
    <w:rsid w:val="00DF63B3"/>
    <w:rsid w:val="00DF7561"/>
    <w:rsid w:val="00DF7818"/>
    <w:rsid w:val="00E0115C"/>
    <w:rsid w:val="00E01670"/>
    <w:rsid w:val="00E0225E"/>
    <w:rsid w:val="00E02355"/>
    <w:rsid w:val="00E04122"/>
    <w:rsid w:val="00E05720"/>
    <w:rsid w:val="00E0787C"/>
    <w:rsid w:val="00E10F2D"/>
    <w:rsid w:val="00E11234"/>
    <w:rsid w:val="00E13D71"/>
    <w:rsid w:val="00E1609D"/>
    <w:rsid w:val="00E17E45"/>
    <w:rsid w:val="00E22FB2"/>
    <w:rsid w:val="00E27A9C"/>
    <w:rsid w:val="00E304E5"/>
    <w:rsid w:val="00E305F8"/>
    <w:rsid w:val="00E33135"/>
    <w:rsid w:val="00E375B9"/>
    <w:rsid w:val="00E40CB8"/>
    <w:rsid w:val="00E432A3"/>
    <w:rsid w:val="00E50638"/>
    <w:rsid w:val="00E51959"/>
    <w:rsid w:val="00E528C4"/>
    <w:rsid w:val="00E52B20"/>
    <w:rsid w:val="00E52C47"/>
    <w:rsid w:val="00E54258"/>
    <w:rsid w:val="00E55D27"/>
    <w:rsid w:val="00E60A28"/>
    <w:rsid w:val="00E61158"/>
    <w:rsid w:val="00E637D3"/>
    <w:rsid w:val="00E6741A"/>
    <w:rsid w:val="00E67A56"/>
    <w:rsid w:val="00E67EDB"/>
    <w:rsid w:val="00E7027B"/>
    <w:rsid w:val="00E70626"/>
    <w:rsid w:val="00E765CE"/>
    <w:rsid w:val="00E807FC"/>
    <w:rsid w:val="00E81358"/>
    <w:rsid w:val="00E84902"/>
    <w:rsid w:val="00E94D02"/>
    <w:rsid w:val="00E959A5"/>
    <w:rsid w:val="00EA040B"/>
    <w:rsid w:val="00EA086B"/>
    <w:rsid w:val="00EA122E"/>
    <w:rsid w:val="00EA1F1A"/>
    <w:rsid w:val="00EA3DA6"/>
    <w:rsid w:val="00EA5C75"/>
    <w:rsid w:val="00EA5C8D"/>
    <w:rsid w:val="00EB3BF7"/>
    <w:rsid w:val="00EB3DED"/>
    <w:rsid w:val="00EB61DE"/>
    <w:rsid w:val="00EC0329"/>
    <w:rsid w:val="00EC07D8"/>
    <w:rsid w:val="00EC4265"/>
    <w:rsid w:val="00EC4AD3"/>
    <w:rsid w:val="00EC50C0"/>
    <w:rsid w:val="00ED1FFB"/>
    <w:rsid w:val="00ED2FF7"/>
    <w:rsid w:val="00ED68B1"/>
    <w:rsid w:val="00EE1683"/>
    <w:rsid w:val="00EE1D85"/>
    <w:rsid w:val="00EE45F9"/>
    <w:rsid w:val="00EE487F"/>
    <w:rsid w:val="00EE4F56"/>
    <w:rsid w:val="00EE558F"/>
    <w:rsid w:val="00EE566E"/>
    <w:rsid w:val="00EE56B2"/>
    <w:rsid w:val="00EE6145"/>
    <w:rsid w:val="00EF2069"/>
    <w:rsid w:val="00EF2324"/>
    <w:rsid w:val="00EF2B8D"/>
    <w:rsid w:val="00EF4AAF"/>
    <w:rsid w:val="00F07039"/>
    <w:rsid w:val="00F11964"/>
    <w:rsid w:val="00F1502D"/>
    <w:rsid w:val="00F159C5"/>
    <w:rsid w:val="00F22AC5"/>
    <w:rsid w:val="00F22AF4"/>
    <w:rsid w:val="00F2385C"/>
    <w:rsid w:val="00F23E53"/>
    <w:rsid w:val="00F30783"/>
    <w:rsid w:val="00F31DD2"/>
    <w:rsid w:val="00F32B88"/>
    <w:rsid w:val="00F33C26"/>
    <w:rsid w:val="00F417CB"/>
    <w:rsid w:val="00F41DEC"/>
    <w:rsid w:val="00F423DA"/>
    <w:rsid w:val="00F42DEB"/>
    <w:rsid w:val="00F44BC2"/>
    <w:rsid w:val="00F461BE"/>
    <w:rsid w:val="00F46F98"/>
    <w:rsid w:val="00F47CBA"/>
    <w:rsid w:val="00F503BF"/>
    <w:rsid w:val="00F52217"/>
    <w:rsid w:val="00F5350C"/>
    <w:rsid w:val="00F6156A"/>
    <w:rsid w:val="00F667B4"/>
    <w:rsid w:val="00F67704"/>
    <w:rsid w:val="00F7388D"/>
    <w:rsid w:val="00F779C0"/>
    <w:rsid w:val="00F82253"/>
    <w:rsid w:val="00F84AA9"/>
    <w:rsid w:val="00F85174"/>
    <w:rsid w:val="00F85FE5"/>
    <w:rsid w:val="00FA0170"/>
    <w:rsid w:val="00FA3216"/>
    <w:rsid w:val="00FA4D8A"/>
    <w:rsid w:val="00FB066C"/>
    <w:rsid w:val="00FB08A1"/>
    <w:rsid w:val="00FB20D8"/>
    <w:rsid w:val="00FB2C9B"/>
    <w:rsid w:val="00FB40B5"/>
    <w:rsid w:val="00FB4899"/>
    <w:rsid w:val="00FC0760"/>
    <w:rsid w:val="00FC2E66"/>
    <w:rsid w:val="00FD1F2E"/>
    <w:rsid w:val="00FD29BA"/>
    <w:rsid w:val="00FD701A"/>
    <w:rsid w:val="00FE2E66"/>
    <w:rsid w:val="00FF0651"/>
    <w:rsid w:val="00FF0EBA"/>
    <w:rsid w:val="00FF2BD8"/>
    <w:rsid w:val="00FF2FDE"/>
    <w:rsid w:val="00FF3B53"/>
    <w:rsid w:val="00FF4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B8DD5-9577-4A8E-B1FE-6B1A9F12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0626"/>
  </w:style>
  <w:style w:type="paragraph" w:styleId="berschrift1">
    <w:name w:val="heading 1"/>
    <w:basedOn w:val="Standard"/>
    <w:next w:val="Standard"/>
    <w:link w:val="berschrift1Zchn"/>
    <w:uiPriority w:val="9"/>
    <w:qFormat/>
    <w:rsid w:val="00B008BC"/>
    <w:pPr>
      <w:keepNext/>
      <w:keepLines/>
      <w:spacing w:before="480" w:after="0"/>
      <w:outlineLvl w:val="0"/>
    </w:pPr>
    <w:rPr>
      <w:rFonts w:ascii="Century Gothic" w:eastAsiaTheme="majorEastAsia" w:hAnsi="Century Gothic" w:cstheme="majorBidi"/>
      <w:b/>
      <w:bCs/>
      <w:sz w:val="28"/>
      <w:szCs w:val="28"/>
    </w:rPr>
  </w:style>
  <w:style w:type="paragraph" w:styleId="berschrift2">
    <w:name w:val="heading 2"/>
    <w:basedOn w:val="Standard"/>
    <w:next w:val="Standard"/>
    <w:link w:val="berschrift2Zchn"/>
    <w:uiPriority w:val="9"/>
    <w:unhideWhenUsed/>
    <w:qFormat/>
    <w:rsid w:val="00FB20D8"/>
    <w:pPr>
      <w:keepNext/>
      <w:keepLines/>
      <w:spacing w:before="200" w:after="0"/>
      <w:outlineLvl w:val="1"/>
    </w:pPr>
    <w:rPr>
      <w:rFonts w:ascii="Century Gothic" w:eastAsiaTheme="majorEastAsia" w:hAnsi="Century Gothic" w:cstheme="majorBidi"/>
      <w:b/>
      <w:bCs/>
      <w:sz w:val="24"/>
      <w:szCs w:val="26"/>
    </w:rPr>
  </w:style>
  <w:style w:type="paragraph" w:styleId="berschrift3">
    <w:name w:val="heading 3"/>
    <w:basedOn w:val="Standard"/>
    <w:next w:val="Standard"/>
    <w:link w:val="berschrift3Zchn"/>
    <w:uiPriority w:val="9"/>
    <w:unhideWhenUsed/>
    <w:qFormat/>
    <w:rsid w:val="00FB20D8"/>
    <w:pPr>
      <w:keepNext/>
      <w:keepLines/>
      <w:spacing w:before="200" w:after="0"/>
      <w:outlineLvl w:val="2"/>
    </w:pPr>
    <w:rPr>
      <w:rFonts w:ascii="Century Gothic" w:eastAsiaTheme="majorEastAsia" w:hAnsi="Century Gothic"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8BC"/>
    <w:rPr>
      <w:rFonts w:ascii="Century Gothic" w:eastAsiaTheme="majorEastAsia" w:hAnsi="Century Gothic" w:cstheme="majorBidi"/>
      <w:b/>
      <w:bCs/>
      <w:sz w:val="28"/>
      <w:szCs w:val="28"/>
    </w:rPr>
  </w:style>
  <w:style w:type="character" w:customStyle="1" w:styleId="berschrift2Zchn">
    <w:name w:val="Überschrift 2 Zchn"/>
    <w:basedOn w:val="Absatz-Standardschriftart"/>
    <w:link w:val="berschrift2"/>
    <w:uiPriority w:val="9"/>
    <w:rsid w:val="00FB20D8"/>
    <w:rPr>
      <w:rFonts w:ascii="Century Gothic" w:eastAsiaTheme="majorEastAsia" w:hAnsi="Century Gothic" w:cstheme="majorBidi"/>
      <w:b/>
      <w:bCs/>
      <w:sz w:val="24"/>
      <w:szCs w:val="26"/>
    </w:rPr>
  </w:style>
  <w:style w:type="character" w:customStyle="1" w:styleId="berschrift3Zchn">
    <w:name w:val="Überschrift 3 Zchn"/>
    <w:basedOn w:val="Absatz-Standardschriftart"/>
    <w:link w:val="berschrift3"/>
    <w:uiPriority w:val="9"/>
    <w:rsid w:val="00FB20D8"/>
    <w:rPr>
      <w:rFonts w:ascii="Century Gothic" w:eastAsiaTheme="majorEastAsia" w:hAnsi="Century Gothic" w:cstheme="majorBidi"/>
      <w:b/>
      <w:bCs/>
    </w:rPr>
  </w:style>
  <w:style w:type="paragraph" w:styleId="Kopfzeile">
    <w:name w:val="header"/>
    <w:basedOn w:val="Standard"/>
    <w:link w:val="KopfzeileZchn"/>
    <w:uiPriority w:val="99"/>
    <w:unhideWhenUsed/>
    <w:rsid w:val="00456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54C"/>
  </w:style>
  <w:style w:type="paragraph" w:styleId="Fuzeile">
    <w:name w:val="footer"/>
    <w:basedOn w:val="Standard"/>
    <w:link w:val="FuzeileZchn"/>
    <w:uiPriority w:val="99"/>
    <w:unhideWhenUsed/>
    <w:rsid w:val="00456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54C"/>
  </w:style>
  <w:style w:type="paragraph" w:styleId="Listenabsatz">
    <w:name w:val="List Paragraph"/>
    <w:basedOn w:val="Standard"/>
    <w:uiPriority w:val="34"/>
    <w:qFormat/>
    <w:rsid w:val="00CE1872"/>
    <w:pPr>
      <w:ind w:left="720"/>
      <w:contextualSpacing/>
    </w:pPr>
  </w:style>
  <w:style w:type="table" w:styleId="Tabellenraster">
    <w:name w:val="Table Grid"/>
    <w:basedOn w:val="NormaleTabelle"/>
    <w:uiPriority w:val="59"/>
    <w:rsid w:val="00D7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66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680"/>
    <w:rPr>
      <w:rFonts w:ascii="Tahoma" w:hAnsi="Tahoma" w:cs="Tahoma"/>
      <w:sz w:val="16"/>
      <w:szCs w:val="16"/>
    </w:rPr>
  </w:style>
  <w:style w:type="paragraph" w:styleId="Inhaltsverzeichnisberschrift">
    <w:name w:val="TOC Heading"/>
    <w:basedOn w:val="berschrift1"/>
    <w:next w:val="Standard"/>
    <w:uiPriority w:val="39"/>
    <w:unhideWhenUsed/>
    <w:qFormat/>
    <w:rsid w:val="00AC23D2"/>
    <w:pPr>
      <w:outlineLvl w:val="9"/>
    </w:pPr>
    <w:rPr>
      <w:lang w:val="de-DE"/>
    </w:rPr>
  </w:style>
  <w:style w:type="paragraph" w:styleId="Verzeichnis1">
    <w:name w:val="toc 1"/>
    <w:basedOn w:val="Standard"/>
    <w:next w:val="Standard"/>
    <w:autoRedefine/>
    <w:uiPriority w:val="39"/>
    <w:unhideWhenUsed/>
    <w:rsid w:val="002C5ED5"/>
    <w:pPr>
      <w:spacing w:after="100"/>
    </w:pPr>
  </w:style>
  <w:style w:type="paragraph" w:styleId="Verzeichnis2">
    <w:name w:val="toc 2"/>
    <w:basedOn w:val="Standard"/>
    <w:next w:val="Standard"/>
    <w:autoRedefine/>
    <w:uiPriority w:val="39"/>
    <w:unhideWhenUsed/>
    <w:rsid w:val="002C5ED5"/>
    <w:pPr>
      <w:spacing w:after="100"/>
      <w:ind w:left="220"/>
    </w:pPr>
  </w:style>
  <w:style w:type="paragraph" w:styleId="Verzeichnis3">
    <w:name w:val="toc 3"/>
    <w:basedOn w:val="Standard"/>
    <w:next w:val="Standard"/>
    <w:autoRedefine/>
    <w:uiPriority w:val="39"/>
    <w:unhideWhenUsed/>
    <w:rsid w:val="002C5ED5"/>
    <w:pPr>
      <w:spacing w:after="100"/>
      <w:ind w:left="440"/>
    </w:pPr>
  </w:style>
  <w:style w:type="paragraph" w:styleId="Verzeichnis4">
    <w:name w:val="toc 4"/>
    <w:basedOn w:val="Standard"/>
    <w:next w:val="Standard"/>
    <w:autoRedefine/>
    <w:uiPriority w:val="39"/>
    <w:unhideWhenUsed/>
    <w:rsid w:val="002C5ED5"/>
    <w:pPr>
      <w:spacing w:after="100"/>
      <w:ind w:left="660"/>
    </w:pPr>
  </w:style>
  <w:style w:type="paragraph" w:styleId="Verzeichnis5">
    <w:name w:val="toc 5"/>
    <w:basedOn w:val="Standard"/>
    <w:next w:val="Standard"/>
    <w:autoRedefine/>
    <w:uiPriority w:val="39"/>
    <w:unhideWhenUsed/>
    <w:rsid w:val="002C5ED5"/>
    <w:pPr>
      <w:spacing w:after="100"/>
      <w:ind w:left="880"/>
    </w:pPr>
  </w:style>
  <w:style w:type="paragraph" w:styleId="Verzeichnis6">
    <w:name w:val="toc 6"/>
    <w:basedOn w:val="Standard"/>
    <w:next w:val="Standard"/>
    <w:autoRedefine/>
    <w:uiPriority w:val="39"/>
    <w:unhideWhenUsed/>
    <w:rsid w:val="002C5ED5"/>
    <w:pPr>
      <w:spacing w:after="100"/>
      <w:ind w:left="1100"/>
    </w:pPr>
  </w:style>
  <w:style w:type="paragraph" w:styleId="Verzeichnis7">
    <w:name w:val="toc 7"/>
    <w:basedOn w:val="Standard"/>
    <w:next w:val="Standard"/>
    <w:autoRedefine/>
    <w:uiPriority w:val="39"/>
    <w:unhideWhenUsed/>
    <w:rsid w:val="002C5ED5"/>
    <w:pPr>
      <w:spacing w:after="100"/>
      <w:ind w:left="1320"/>
    </w:pPr>
  </w:style>
  <w:style w:type="paragraph" w:styleId="Verzeichnis8">
    <w:name w:val="toc 8"/>
    <w:basedOn w:val="Standard"/>
    <w:next w:val="Standard"/>
    <w:autoRedefine/>
    <w:uiPriority w:val="39"/>
    <w:unhideWhenUsed/>
    <w:rsid w:val="002C5ED5"/>
    <w:pPr>
      <w:spacing w:after="100"/>
      <w:ind w:left="1540"/>
    </w:pPr>
  </w:style>
  <w:style w:type="paragraph" w:styleId="Verzeichnis9">
    <w:name w:val="toc 9"/>
    <w:basedOn w:val="Standard"/>
    <w:next w:val="Standard"/>
    <w:autoRedefine/>
    <w:uiPriority w:val="39"/>
    <w:unhideWhenUsed/>
    <w:rsid w:val="002C5ED5"/>
    <w:pPr>
      <w:spacing w:after="100"/>
      <w:ind w:left="1760"/>
    </w:pPr>
  </w:style>
  <w:style w:type="character" w:styleId="Hyperlink">
    <w:name w:val="Hyperlink"/>
    <w:basedOn w:val="Absatz-Standardschriftart"/>
    <w:uiPriority w:val="99"/>
    <w:unhideWhenUsed/>
    <w:rsid w:val="002C5ED5"/>
    <w:rPr>
      <w:color w:val="0000FF" w:themeColor="hyperlink"/>
      <w:u w:val="single"/>
    </w:rPr>
  </w:style>
  <w:style w:type="paragraph" w:styleId="KeinLeerraum">
    <w:name w:val="No Spacing"/>
    <w:link w:val="KeinLeerraumZchn"/>
    <w:uiPriority w:val="1"/>
    <w:qFormat/>
    <w:rsid w:val="00B008BC"/>
    <w:pPr>
      <w:spacing w:after="0" w:line="240" w:lineRule="auto"/>
    </w:pPr>
  </w:style>
  <w:style w:type="character" w:customStyle="1" w:styleId="KeinLeerraumZchn">
    <w:name w:val="Kein Leerraum Zchn"/>
    <w:basedOn w:val="Absatz-Standardschriftart"/>
    <w:link w:val="KeinLeerraum"/>
    <w:uiPriority w:val="1"/>
    <w:rsid w:val="00A31324"/>
  </w:style>
  <w:style w:type="paragraph" w:styleId="Funotentext">
    <w:name w:val="footnote text"/>
    <w:basedOn w:val="Standard"/>
    <w:link w:val="FunotentextZchn"/>
    <w:uiPriority w:val="99"/>
    <w:unhideWhenUsed/>
    <w:rsid w:val="003B26B3"/>
    <w:pPr>
      <w:spacing w:after="0" w:line="240" w:lineRule="auto"/>
    </w:pPr>
    <w:rPr>
      <w:sz w:val="20"/>
      <w:szCs w:val="20"/>
    </w:rPr>
  </w:style>
  <w:style w:type="character" w:customStyle="1" w:styleId="FunotentextZchn">
    <w:name w:val="Fußnotentext Zchn"/>
    <w:basedOn w:val="Absatz-Standardschriftart"/>
    <w:link w:val="Funotentext"/>
    <w:uiPriority w:val="99"/>
    <w:rsid w:val="003B26B3"/>
    <w:rPr>
      <w:sz w:val="20"/>
      <w:szCs w:val="20"/>
    </w:rPr>
  </w:style>
  <w:style w:type="character" w:styleId="Funotenzeichen">
    <w:name w:val="footnote reference"/>
    <w:basedOn w:val="Absatz-Standardschriftart"/>
    <w:uiPriority w:val="99"/>
    <w:unhideWhenUsed/>
    <w:rsid w:val="003B26B3"/>
    <w:rPr>
      <w:vertAlign w:val="superscript"/>
    </w:rPr>
  </w:style>
  <w:style w:type="character" w:styleId="Kommentarzeichen">
    <w:name w:val="annotation reference"/>
    <w:basedOn w:val="Absatz-Standardschriftart"/>
    <w:uiPriority w:val="99"/>
    <w:semiHidden/>
    <w:unhideWhenUsed/>
    <w:rsid w:val="00B53A2B"/>
    <w:rPr>
      <w:sz w:val="16"/>
      <w:szCs w:val="16"/>
    </w:rPr>
  </w:style>
  <w:style w:type="paragraph" w:styleId="Kommentartext">
    <w:name w:val="annotation text"/>
    <w:basedOn w:val="Standard"/>
    <w:link w:val="KommentartextZchn"/>
    <w:uiPriority w:val="99"/>
    <w:semiHidden/>
    <w:unhideWhenUsed/>
    <w:rsid w:val="00B53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A2B"/>
    <w:rPr>
      <w:sz w:val="20"/>
      <w:szCs w:val="20"/>
    </w:rPr>
  </w:style>
  <w:style w:type="paragraph" w:styleId="Kommentarthema">
    <w:name w:val="annotation subject"/>
    <w:basedOn w:val="Kommentartext"/>
    <w:next w:val="Kommentartext"/>
    <w:link w:val="KommentarthemaZchn"/>
    <w:uiPriority w:val="99"/>
    <w:semiHidden/>
    <w:unhideWhenUsed/>
    <w:rsid w:val="00B53A2B"/>
    <w:rPr>
      <w:b/>
      <w:bCs/>
    </w:rPr>
  </w:style>
  <w:style w:type="character" w:customStyle="1" w:styleId="KommentarthemaZchn">
    <w:name w:val="Kommentarthema Zchn"/>
    <w:basedOn w:val="KommentartextZchn"/>
    <w:link w:val="Kommentarthema"/>
    <w:uiPriority w:val="99"/>
    <w:semiHidden/>
    <w:rsid w:val="00B53A2B"/>
    <w:rPr>
      <w:b/>
      <w:bCs/>
      <w:sz w:val="20"/>
      <w:szCs w:val="20"/>
    </w:rPr>
  </w:style>
  <w:style w:type="character" w:styleId="Platzhaltertext">
    <w:name w:val="Placeholder Text"/>
    <w:basedOn w:val="Absatz-Standardschriftart"/>
    <w:uiPriority w:val="99"/>
    <w:semiHidden/>
    <w:rsid w:val="00870CC9"/>
    <w:rPr>
      <w:color w:val="808080"/>
    </w:rPr>
  </w:style>
  <w:style w:type="paragraph" w:customStyle="1" w:styleId="Listenabsatz1">
    <w:name w:val="Listenabsatz1"/>
    <w:basedOn w:val="Standard"/>
    <w:uiPriority w:val="34"/>
    <w:qFormat/>
    <w:rsid w:val="008211B8"/>
    <w:pPr>
      <w:spacing w:after="0" w:line="240" w:lineRule="auto"/>
      <w:ind w:left="720"/>
      <w:contextualSpacing/>
    </w:pPr>
    <w:rPr>
      <w:rFonts w:ascii="Century Gothic" w:eastAsia="MS Mincho" w:hAnsi="Century Gothic" w:cs="Arial"/>
      <w:szCs w:val="24"/>
      <w:lang w:val="fr-FR" w:eastAsia="fr-FR"/>
    </w:rPr>
  </w:style>
  <w:style w:type="paragraph" w:customStyle="1" w:styleId="KeinLeerraum1">
    <w:name w:val="Kein Leerraum1"/>
    <w:link w:val="NoSpacingChar"/>
    <w:uiPriority w:val="1"/>
    <w:qFormat/>
    <w:rsid w:val="008211B8"/>
    <w:pPr>
      <w:spacing w:after="0" w:line="240" w:lineRule="auto"/>
    </w:pPr>
    <w:rPr>
      <w:rFonts w:ascii="Century Gothic" w:eastAsia="MS Mincho" w:hAnsi="Century Gothic" w:cs="Arial"/>
    </w:rPr>
  </w:style>
  <w:style w:type="character" w:customStyle="1" w:styleId="NoSpacingChar">
    <w:name w:val="No Spacing Char"/>
    <w:link w:val="KeinLeerraum1"/>
    <w:uiPriority w:val="1"/>
    <w:locked/>
    <w:rsid w:val="008211B8"/>
    <w:rPr>
      <w:rFonts w:ascii="Century Gothic" w:eastAsia="MS Mincho" w:hAnsi="Century Gothic" w:cs="Arial"/>
    </w:rPr>
  </w:style>
  <w:style w:type="paragraph" w:customStyle="1" w:styleId="Inhaltsverzeichnisberschrift1">
    <w:name w:val="Inhaltsverzeichnisüberschrift1"/>
    <w:basedOn w:val="berschrift1"/>
    <w:next w:val="Standard"/>
    <w:uiPriority w:val="39"/>
    <w:unhideWhenUsed/>
    <w:qFormat/>
    <w:rsid w:val="008211B8"/>
    <w:pPr>
      <w:spacing w:before="240" w:line="259" w:lineRule="auto"/>
      <w:outlineLvl w:val="9"/>
    </w:pPr>
    <w:rPr>
      <w:rFonts w:eastAsia="MS Gothic" w:cs="Times New Roman"/>
      <w:bCs w:val="0"/>
      <w:sz w:val="32"/>
      <w:szCs w:val="32"/>
    </w:rPr>
  </w:style>
  <w:style w:type="paragraph" w:customStyle="1" w:styleId="Listenabsatz2">
    <w:name w:val="Listenabsatz2"/>
    <w:basedOn w:val="Standard"/>
    <w:uiPriority w:val="34"/>
    <w:qFormat/>
    <w:rsid w:val="00EC4AD3"/>
    <w:pPr>
      <w:spacing w:after="0" w:line="240" w:lineRule="auto"/>
      <w:ind w:left="720"/>
      <w:contextualSpacing/>
    </w:pPr>
    <w:rPr>
      <w:rFonts w:ascii="Century Gothic" w:eastAsia="MS Mincho" w:hAnsi="Century Gothic" w:cs="Arial"/>
      <w:szCs w:val="24"/>
      <w:lang w:val="fr-FR" w:eastAsia="fr-FR"/>
    </w:rPr>
  </w:style>
  <w:style w:type="paragraph" w:customStyle="1" w:styleId="KeinLeerraum2">
    <w:name w:val="Kein Leerraum2"/>
    <w:uiPriority w:val="1"/>
    <w:qFormat/>
    <w:rsid w:val="00EC4AD3"/>
    <w:pPr>
      <w:spacing w:after="0" w:line="240" w:lineRule="auto"/>
    </w:pPr>
    <w:rPr>
      <w:rFonts w:ascii="Century Gothic" w:eastAsia="MS Mincho" w:hAnsi="Century Gothic" w:cs="Arial"/>
    </w:rPr>
  </w:style>
  <w:style w:type="paragraph" w:customStyle="1" w:styleId="Inhaltsverzeichnisberschrift2">
    <w:name w:val="Inhaltsverzeichnisüberschrift2"/>
    <w:basedOn w:val="berschrift1"/>
    <w:next w:val="Standard"/>
    <w:uiPriority w:val="39"/>
    <w:unhideWhenUsed/>
    <w:qFormat/>
    <w:rsid w:val="00EC4AD3"/>
    <w:pPr>
      <w:spacing w:before="240" w:line="259" w:lineRule="auto"/>
      <w:outlineLvl w:val="9"/>
    </w:pPr>
    <w:rPr>
      <w:rFonts w:eastAsia="MS Gothic" w:cs="Times New Roman"/>
      <w:bCs w:val="0"/>
      <w:sz w:val="32"/>
      <w:szCs w:val="32"/>
    </w:rPr>
  </w:style>
  <w:style w:type="numbering" w:customStyle="1" w:styleId="KeineListe1">
    <w:name w:val="Keine Liste1"/>
    <w:next w:val="KeineListe"/>
    <w:uiPriority w:val="99"/>
    <w:semiHidden/>
    <w:unhideWhenUsed/>
    <w:rsid w:val="00EC4AD3"/>
  </w:style>
  <w:style w:type="table" w:customStyle="1" w:styleId="Tabellenraster1">
    <w:name w:val="Tabellenraster1"/>
    <w:basedOn w:val="NormaleTabelle"/>
    <w:next w:val="Tabellenraster"/>
    <w:uiPriority w:val="59"/>
    <w:rsid w:val="00EC4AD3"/>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88129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81295"/>
    <w:rPr>
      <w:sz w:val="20"/>
      <w:szCs w:val="20"/>
    </w:rPr>
  </w:style>
  <w:style w:type="character" w:styleId="Endnotenzeichen">
    <w:name w:val="endnote reference"/>
    <w:basedOn w:val="Absatz-Standardschriftart"/>
    <w:uiPriority w:val="99"/>
    <w:semiHidden/>
    <w:unhideWhenUsed/>
    <w:rsid w:val="00881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F74F96444E4470AE41065C2B7970C4"/>
        <w:category>
          <w:name w:val="Allgemein"/>
          <w:gallery w:val="placeholder"/>
        </w:category>
        <w:types>
          <w:type w:val="bbPlcHdr"/>
        </w:types>
        <w:behaviors>
          <w:behavior w:val="content"/>
        </w:behaviors>
        <w:guid w:val="{22105C6A-2064-4E6D-B877-73A9317EDC78}"/>
      </w:docPartPr>
      <w:docPartBody>
        <w:p w:rsidR="005032DD" w:rsidRDefault="00602C10" w:rsidP="00602C10">
          <w:pPr>
            <w:pStyle w:val="E8F74F96444E4470AE41065C2B7970C41"/>
          </w:pPr>
          <w:r w:rsidRPr="00770DD7">
            <w:rPr>
              <w:rStyle w:val="Platzhaltertext"/>
              <w:lang w:val="fr-CH"/>
            </w:rPr>
            <w:t>Cliquez ici pour entrer votre texte.</w:t>
          </w:r>
        </w:p>
      </w:docPartBody>
    </w:docPart>
    <w:docPart>
      <w:docPartPr>
        <w:name w:val="EF145DE4E95C4E608B0B6F73DB3CDE1B"/>
        <w:category>
          <w:name w:val="Allgemein"/>
          <w:gallery w:val="placeholder"/>
        </w:category>
        <w:types>
          <w:type w:val="bbPlcHdr"/>
        </w:types>
        <w:behaviors>
          <w:behavior w:val="content"/>
        </w:behaviors>
        <w:guid w:val="{931EED52-C713-40CB-94F1-BF8E40717BED}"/>
      </w:docPartPr>
      <w:docPartBody>
        <w:p w:rsidR="005032DD" w:rsidRDefault="005032DD" w:rsidP="005032DD">
          <w:pPr>
            <w:pStyle w:val="EF145DE4E95C4E608B0B6F73DB3CDE1B"/>
          </w:pPr>
          <w:r w:rsidRPr="00770DD7">
            <w:rPr>
              <w:rStyle w:val="Platzhaltertext"/>
              <w:lang w:val="fr-CH"/>
            </w:rPr>
            <w:t>Cliquez ici pour entrer votre texte.</w:t>
          </w:r>
        </w:p>
      </w:docPartBody>
    </w:docPart>
    <w:docPart>
      <w:docPartPr>
        <w:name w:val="3435E688CBF54CD3A1D9BD2AC2719E8A"/>
        <w:category>
          <w:name w:val="Allgemein"/>
          <w:gallery w:val="placeholder"/>
        </w:category>
        <w:types>
          <w:type w:val="bbPlcHdr"/>
        </w:types>
        <w:behaviors>
          <w:behavior w:val="content"/>
        </w:behaviors>
        <w:guid w:val="{9C9D31EE-435E-4FBB-AD96-F016EF6BC572}"/>
      </w:docPartPr>
      <w:docPartBody>
        <w:p w:rsidR="005032DD" w:rsidRDefault="005032DD" w:rsidP="005032DD">
          <w:pPr>
            <w:pStyle w:val="3435E688CBF54CD3A1D9BD2AC2719E8A"/>
          </w:pPr>
          <w:r w:rsidRPr="00770DD7">
            <w:rPr>
              <w:rStyle w:val="Platzhaltertext"/>
              <w:lang w:val="fr-CH"/>
            </w:rPr>
            <w:t>Cliquez ici pour entrer votre texte.</w:t>
          </w:r>
        </w:p>
      </w:docPartBody>
    </w:docPart>
    <w:docPart>
      <w:docPartPr>
        <w:name w:val="EA622EDE1193482A98438E40F8DF1208"/>
        <w:category>
          <w:name w:val="Allgemein"/>
          <w:gallery w:val="placeholder"/>
        </w:category>
        <w:types>
          <w:type w:val="bbPlcHdr"/>
        </w:types>
        <w:behaviors>
          <w:behavior w:val="content"/>
        </w:behaviors>
        <w:guid w:val="{74C65CC2-373C-4249-85BC-8E39608BCF3F}"/>
      </w:docPartPr>
      <w:docPartBody>
        <w:p w:rsidR="005032DD" w:rsidRDefault="005032DD" w:rsidP="005032DD">
          <w:pPr>
            <w:pStyle w:val="EA622EDE1193482A98438E40F8DF1208"/>
          </w:pPr>
          <w:r w:rsidRPr="00770DD7">
            <w:rPr>
              <w:rStyle w:val="Platzhaltertext"/>
              <w:lang w:val="fr-CH"/>
            </w:rPr>
            <w:t>Cliquez ici pour entrer votre texte.</w:t>
          </w:r>
        </w:p>
      </w:docPartBody>
    </w:docPart>
    <w:docPart>
      <w:docPartPr>
        <w:name w:val="4192F82200AD424EBA0882B0F7F98C09"/>
        <w:category>
          <w:name w:val="Allgemein"/>
          <w:gallery w:val="placeholder"/>
        </w:category>
        <w:types>
          <w:type w:val="bbPlcHdr"/>
        </w:types>
        <w:behaviors>
          <w:behavior w:val="content"/>
        </w:behaviors>
        <w:guid w:val="{3F7A67BC-B689-46A3-B31B-CFBA0179C478}"/>
      </w:docPartPr>
      <w:docPartBody>
        <w:p w:rsidR="005032DD" w:rsidRDefault="005032DD" w:rsidP="005032DD">
          <w:pPr>
            <w:pStyle w:val="4192F82200AD424EBA0882B0F7F98C09"/>
          </w:pPr>
          <w:r w:rsidRPr="00770DD7">
            <w:rPr>
              <w:rStyle w:val="Platzhaltertext"/>
              <w:lang w:val="fr-CH"/>
            </w:rPr>
            <w:t>Cliquez ici pour entrer votre texte.</w:t>
          </w:r>
        </w:p>
      </w:docPartBody>
    </w:docPart>
    <w:docPart>
      <w:docPartPr>
        <w:name w:val="4739FDFBFC0B406D806ED25AEDBA4DE9"/>
        <w:category>
          <w:name w:val="Allgemein"/>
          <w:gallery w:val="placeholder"/>
        </w:category>
        <w:types>
          <w:type w:val="bbPlcHdr"/>
        </w:types>
        <w:behaviors>
          <w:behavior w:val="content"/>
        </w:behaviors>
        <w:guid w:val="{04FC0DC9-F40A-4F0D-922C-571AD3EFB2F2}"/>
      </w:docPartPr>
      <w:docPartBody>
        <w:p w:rsidR="005032DD" w:rsidRDefault="005032DD" w:rsidP="005032DD">
          <w:pPr>
            <w:pStyle w:val="4739FDFBFC0B406D806ED25AEDBA4DE9"/>
          </w:pPr>
          <w:r w:rsidRPr="00770DD7">
            <w:rPr>
              <w:rStyle w:val="Platzhaltertext"/>
              <w:lang w:val="fr-CH"/>
            </w:rPr>
            <w:t>Cliquez ici pour entrer votre texte.</w:t>
          </w:r>
        </w:p>
      </w:docPartBody>
    </w:docPart>
    <w:docPart>
      <w:docPartPr>
        <w:name w:val="D9DA635A7E61469C98607BFD0347CC30"/>
        <w:category>
          <w:name w:val="Allgemein"/>
          <w:gallery w:val="placeholder"/>
        </w:category>
        <w:types>
          <w:type w:val="bbPlcHdr"/>
        </w:types>
        <w:behaviors>
          <w:behavior w:val="content"/>
        </w:behaviors>
        <w:guid w:val="{E8D588C7-BB80-4109-BD93-68C9F40B455B}"/>
      </w:docPartPr>
      <w:docPartBody>
        <w:p w:rsidR="005032DD" w:rsidRDefault="005032DD" w:rsidP="005032DD">
          <w:pPr>
            <w:pStyle w:val="D9DA635A7E61469C98607BFD0347CC30"/>
          </w:pPr>
          <w:r w:rsidRPr="00770DD7">
            <w:rPr>
              <w:rStyle w:val="Platzhaltertext"/>
              <w:lang w:val="fr-CH"/>
            </w:rPr>
            <w:t>Cliquez ici pour entrer votre texte.</w:t>
          </w:r>
        </w:p>
      </w:docPartBody>
    </w:docPart>
    <w:docPart>
      <w:docPartPr>
        <w:name w:val="0229187955D7467BA6CCBBD0ED81DF17"/>
        <w:category>
          <w:name w:val="Allgemein"/>
          <w:gallery w:val="placeholder"/>
        </w:category>
        <w:types>
          <w:type w:val="bbPlcHdr"/>
        </w:types>
        <w:behaviors>
          <w:behavior w:val="content"/>
        </w:behaviors>
        <w:guid w:val="{CC7CBD03-82F5-4088-ACCA-4B926087DF18}"/>
      </w:docPartPr>
      <w:docPartBody>
        <w:p w:rsidR="005032DD" w:rsidRDefault="005032DD" w:rsidP="005032DD">
          <w:pPr>
            <w:pStyle w:val="0229187955D7467BA6CCBBD0ED81DF17"/>
          </w:pPr>
          <w:r w:rsidRPr="00770DD7">
            <w:rPr>
              <w:rStyle w:val="Platzhaltertext"/>
              <w:lang w:val="fr-CH"/>
            </w:rPr>
            <w:t>Cliquez ici pour entrer votre texte.</w:t>
          </w:r>
        </w:p>
      </w:docPartBody>
    </w:docPart>
    <w:docPart>
      <w:docPartPr>
        <w:name w:val="CA38C15859D44013BD6C66F831D314FA"/>
        <w:category>
          <w:name w:val="Allgemein"/>
          <w:gallery w:val="placeholder"/>
        </w:category>
        <w:types>
          <w:type w:val="bbPlcHdr"/>
        </w:types>
        <w:behaviors>
          <w:behavior w:val="content"/>
        </w:behaviors>
        <w:guid w:val="{CEF72129-8DA8-4045-9666-0DEE98C7D4EC}"/>
      </w:docPartPr>
      <w:docPartBody>
        <w:p w:rsidR="005032DD" w:rsidRDefault="005032DD" w:rsidP="005032DD">
          <w:pPr>
            <w:pStyle w:val="CA38C15859D44013BD6C66F831D314FA"/>
          </w:pPr>
          <w:r w:rsidRPr="00770DD7">
            <w:rPr>
              <w:rStyle w:val="Platzhaltertext"/>
              <w:lang w:val="fr-CH"/>
            </w:rPr>
            <w:t>Cliquez ici pour entrer votre texte.</w:t>
          </w:r>
        </w:p>
      </w:docPartBody>
    </w:docPart>
    <w:docPart>
      <w:docPartPr>
        <w:name w:val="BE82FCFBC8C74BA3AC9B885A09AD56E2"/>
        <w:category>
          <w:name w:val="Allgemein"/>
          <w:gallery w:val="placeholder"/>
        </w:category>
        <w:types>
          <w:type w:val="bbPlcHdr"/>
        </w:types>
        <w:behaviors>
          <w:behavior w:val="content"/>
        </w:behaviors>
        <w:guid w:val="{24B9119B-23E2-4A15-A976-11508CAC40E4}"/>
      </w:docPartPr>
      <w:docPartBody>
        <w:p w:rsidR="005032DD" w:rsidRDefault="005032DD" w:rsidP="005032DD">
          <w:pPr>
            <w:pStyle w:val="BE82FCFBC8C74BA3AC9B885A09AD56E2"/>
          </w:pPr>
          <w:r w:rsidRPr="00770DD7">
            <w:rPr>
              <w:rStyle w:val="Platzhaltertext"/>
              <w:lang w:val="fr-CH"/>
            </w:rPr>
            <w:t>Cliquez ici pour entrer votre texte.</w:t>
          </w:r>
        </w:p>
      </w:docPartBody>
    </w:docPart>
    <w:docPart>
      <w:docPartPr>
        <w:name w:val="974D8846BFCE45FF93B63BD2DB5D8710"/>
        <w:category>
          <w:name w:val="Allgemein"/>
          <w:gallery w:val="placeholder"/>
        </w:category>
        <w:types>
          <w:type w:val="bbPlcHdr"/>
        </w:types>
        <w:behaviors>
          <w:behavior w:val="content"/>
        </w:behaviors>
        <w:guid w:val="{11EDE9FB-B5EB-4DD3-8EA8-78B176056B77}"/>
      </w:docPartPr>
      <w:docPartBody>
        <w:p w:rsidR="005032DD" w:rsidRDefault="005032DD" w:rsidP="005032DD">
          <w:pPr>
            <w:pStyle w:val="974D8846BFCE45FF93B63BD2DB5D8710"/>
          </w:pPr>
          <w:r w:rsidRPr="00770DD7">
            <w:rPr>
              <w:rStyle w:val="Platzhaltertext"/>
              <w:lang w:val="fr-CH"/>
            </w:rPr>
            <w:t>Cliquez ici pour entrer votre texte.</w:t>
          </w:r>
        </w:p>
      </w:docPartBody>
    </w:docPart>
    <w:docPart>
      <w:docPartPr>
        <w:name w:val="A8593EC4EC414C7990F9A2D8ABE52DAB"/>
        <w:category>
          <w:name w:val="Allgemein"/>
          <w:gallery w:val="placeholder"/>
        </w:category>
        <w:types>
          <w:type w:val="bbPlcHdr"/>
        </w:types>
        <w:behaviors>
          <w:behavior w:val="content"/>
        </w:behaviors>
        <w:guid w:val="{33C21CEB-0690-4A03-913F-EE6E585B1C44}"/>
      </w:docPartPr>
      <w:docPartBody>
        <w:p w:rsidR="005032DD" w:rsidRDefault="005032DD" w:rsidP="005032DD">
          <w:pPr>
            <w:pStyle w:val="A8593EC4EC414C7990F9A2D8ABE52DAB"/>
          </w:pPr>
          <w:r w:rsidRPr="00770DD7">
            <w:rPr>
              <w:rStyle w:val="Platzhaltertext"/>
              <w:lang w:val="fr-CH"/>
            </w:rPr>
            <w:t>Cliquez ici pour entrer votre texte.</w:t>
          </w:r>
        </w:p>
      </w:docPartBody>
    </w:docPart>
    <w:docPart>
      <w:docPartPr>
        <w:name w:val="A2CC24FF63A949A88FE3BC2711E8761D"/>
        <w:category>
          <w:name w:val="Allgemein"/>
          <w:gallery w:val="placeholder"/>
        </w:category>
        <w:types>
          <w:type w:val="bbPlcHdr"/>
        </w:types>
        <w:behaviors>
          <w:behavior w:val="content"/>
        </w:behaviors>
        <w:guid w:val="{B9332C9C-305D-4FD9-96AF-518A82E7EFE3}"/>
      </w:docPartPr>
      <w:docPartBody>
        <w:p w:rsidR="005032DD" w:rsidRDefault="005032DD" w:rsidP="005032DD">
          <w:pPr>
            <w:pStyle w:val="A2CC24FF63A949A88FE3BC2711E8761D"/>
          </w:pPr>
          <w:r w:rsidRPr="00770DD7">
            <w:rPr>
              <w:rStyle w:val="Platzhaltertext"/>
              <w:lang w:val="fr-CH"/>
            </w:rPr>
            <w:t>Cliquez ici pour entrer votre texte.</w:t>
          </w:r>
        </w:p>
      </w:docPartBody>
    </w:docPart>
    <w:docPart>
      <w:docPartPr>
        <w:name w:val="1E6284050ADF4939977F7528891DFF9A"/>
        <w:category>
          <w:name w:val="Allgemein"/>
          <w:gallery w:val="placeholder"/>
        </w:category>
        <w:types>
          <w:type w:val="bbPlcHdr"/>
        </w:types>
        <w:behaviors>
          <w:behavior w:val="content"/>
        </w:behaviors>
        <w:guid w:val="{1DFDF966-DAFD-4A7A-833C-4A29DD02B3B9}"/>
      </w:docPartPr>
      <w:docPartBody>
        <w:p w:rsidR="005032DD" w:rsidRDefault="005032DD" w:rsidP="005032DD">
          <w:pPr>
            <w:pStyle w:val="1E6284050ADF4939977F7528891DFF9A"/>
          </w:pPr>
          <w:r w:rsidRPr="00770DD7">
            <w:rPr>
              <w:rStyle w:val="Platzhaltertext"/>
              <w:lang w:val="fr-CH"/>
            </w:rPr>
            <w:t>Cliquez ici pour entrer votre texte.</w:t>
          </w:r>
        </w:p>
      </w:docPartBody>
    </w:docPart>
    <w:docPart>
      <w:docPartPr>
        <w:name w:val="350DCFA80B3D4FCE809EBF11B81F0053"/>
        <w:category>
          <w:name w:val="Allgemein"/>
          <w:gallery w:val="placeholder"/>
        </w:category>
        <w:types>
          <w:type w:val="bbPlcHdr"/>
        </w:types>
        <w:behaviors>
          <w:behavior w:val="content"/>
        </w:behaviors>
        <w:guid w:val="{64AA80C7-6829-4ADF-A7BE-DFDA2FCD77CB}"/>
      </w:docPartPr>
      <w:docPartBody>
        <w:p w:rsidR="005032DD" w:rsidRDefault="005032DD" w:rsidP="005032DD">
          <w:pPr>
            <w:pStyle w:val="350DCFA80B3D4FCE809EBF11B81F0053"/>
          </w:pPr>
          <w:r w:rsidRPr="00770DD7">
            <w:rPr>
              <w:rStyle w:val="Platzhaltertext"/>
              <w:lang w:val="fr-CH"/>
            </w:rPr>
            <w:t>Cliquez ici pour entrer votre texte.</w:t>
          </w:r>
        </w:p>
      </w:docPartBody>
    </w:docPart>
    <w:docPart>
      <w:docPartPr>
        <w:name w:val="BFCB271774CD4C77B0B88FF7178C9A16"/>
        <w:category>
          <w:name w:val="Allgemein"/>
          <w:gallery w:val="placeholder"/>
        </w:category>
        <w:types>
          <w:type w:val="bbPlcHdr"/>
        </w:types>
        <w:behaviors>
          <w:behavior w:val="content"/>
        </w:behaviors>
        <w:guid w:val="{2EF5E793-2B68-4C36-A237-D57F501D57ED}"/>
      </w:docPartPr>
      <w:docPartBody>
        <w:p w:rsidR="005032DD" w:rsidRDefault="005032DD" w:rsidP="005032DD">
          <w:pPr>
            <w:pStyle w:val="BFCB271774CD4C77B0B88FF7178C9A16"/>
          </w:pPr>
          <w:r w:rsidRPr="00770DD7">
            <w:rPr>
              <w:rStyle w:val="Platzhaltertext"/>
              <w:lang w:val="fr-CH"/>
            </w:rPr>
            <w:t>Cliquez ici pour entrer votre texte.</w:t>
          </w:r>
        </w:p>
      </w:docPartBody>
    </w:docPart>
    <w:docPart>
      <w:docPartPr>
        <w:name w:val="51B77E676F1642BCA891DF4F93832B70"/>
        <w:category>
          <w:name w:val="Allgemein"/>
          <w:gallery w:val="placeholder"/>
        </w:category>
        <w:types>
          <w:type w:val="bbPlcHdr"/>
        </w:types>
        <w:behaviors>
          <w:behavior w:val="content"/>
        </w:behaviors>
        <w:guid w:val="{6884D9BC-C760-49B5-9E45-278C38B22C98}"/>
      </w:docPartPr>
      <w:docPartBody>
        <w:p w:rsidR="005032DD" w:rsidRDefault="005032DD" w:rsidP="005032DD">
          <w:pPr>
            <w:pStyle w:val="51B77E676F1642BCA891DF4F93832B70"/>
          </w:pPr>
          <w:r w:rsidRPr="00770DD7">
            <w:rPr>
              <w:rStyle w:val="Platzhaltertext"/>
              <w:lang w:val="fr-CH"/>
            </w:rPr>
            <w:t>Cliquez ici pour entrer votre texte.</w:t>
          </w:r>
        </w:p>
      </w:docPartBody>
    </w:docPart>
    <w:docPart>
      <w:docPartPr>
        <w:name w:val="B913DA70A509404DA1BC122DE861B4BC"/>
        <w:category>
          <w:name w:val="Allgemein"/>
          <w:gallery w:val="placeholder"/>
        </w:category>
        <w:types>
          <w:type w:val="bbPlcHdr"/>
        </w:types>
        <w:behaviors>
          <w:behavior w:val="content"/>
        </w:behaviors>
        <w:guid w:val="{FBA8CF15-6438-4902-B271-BC94E82C7A08}"/>
      </w:docPartPr>
      <w:docPartBody>
        <w:p w:rsidR="005032DD" w:rsidRDefault="005032DD" w:rsidP="005032DD">
          <w:pPr>
            <w:pStyle w:val="B913DA70A509404DA1BC122DE861B4BC"/>
          </w:pPr>
          <w:r w:rsidRPr="00770DD7">
            <w:rPr>
              <w:rStyle w:val="Platzhaltertext"/>
              <w:lang w:val="fr-CH"/>
            </w:rPr>
            <w:t>Cliquez ici pour entrer votre texte.</w:t>
          </w:r>
        </w:p>
      </w:docPartBody>
    </w:docPart>
    <w:docPart>
      <w:docPartPr>
        <w:name w:val="0EAEC871A61443C5927FCCEEA5943FC6"/>
        <w:category>
          <w:name w:val="Allgemein"/>
          <w:gallery w:val="placeholder"/>
        </w:category>
        <w:types>
          <w:type w:val="bbPlcHdr"/>
        </w:types>
        <w:behaviors>
          <w:behavior w:val="content"/>
        </w:behaviors>
        <w:guid w:val="{5843B245-D0B5-4709-964A-5736BCD7C589}"/>
      </w:docPartPr>
      <w:docPartBody>
        <w:p w:rsidR="005032DD" w:rsidRDefault="005032DD" w:rsidP="005032DD">
          <w:pPr>
            <w:pStyle w:val="0EAEC871A61443C5927FCCEEA5943FC6"/>
          </w:pPr>
          <w:r w:rsidRPr="00770DD7">
            <w:rPr>
              <w:rStyle w:val="Platzhaltertext"/>
              <w:lang w:val="fr-CH"/>
            </w:rPr>
            <w:t>Cliquez ici pour entrer votre texte.</w:t>
          </w:r>
        </w:p>
      </w:docPartBody>
    </w:docPart>
    <w:docPart>
      <w:docPartPr>
        <w:name w:val="9AB448199B6B476B9ED272FF52006E34"/>
        <w:category>
          <w:name w:val="Allgemein"/>
          <w:gallery w:val="placeholder"/>
        </w:category>
        <w:types>
          <w:type w:val="bbPlcHdr"/>
        </w:types>
        <w:behaviors>
          <w:behavior w:val="content"/>
        </w:behaviors>
        <w:guid w:val="{418C29C0-2C99-435E-84EF-57B4813E1748}"/>
      </w:docPartPr>
      <w:docPartBody>
        <w:p w:rsidR="005032DD" w:rsidRDefault="005032DD" w:rsidP="005032DD">
          <w:pPr>
            <w:pStyle w:val="9AB448199B6B476B9ED272FF52006E34"/>
          </w:pPr>
          <w:r w:rsidRPr="00770DD7">
            <w:rPr>
              <w:rStyle w:val="Platzhaltertext"/>
              <w:lang w:val="fr-CH"/>
            </w:rPr>
            <w:t>Cliquez ici pour entrer votre texte.</w:t>
          </w:r>
        </w:p>
      </w:docPartBody>
    </w:docPart>
    <w:docPart>
      <w:docPartPr>
        <w:name w:val="10334468466646E7953D9FFFED9593EA"/>
        <w:category>
          <w:name w:val="Allgemein"/>
          <w:gallery w:val="placeholder"/>
        </w:category>
        <w:types>
          <w:type w:val="bbPlcHdr"/>
        </w:types>
        <w:behaviors>
          <w:behavior w:val="content"/>
        </w:behaviors>
        <w:guid w:val="{ACB24453-268D-410B-8FF2-572DB25B7237}"/>
      </w:docPartPr>
      <w:docPartBody>
        <w:p w:rsidR="005032DD" w:rsidRDefault="005032DD" w:rsidP="005032DD">
          <w:pPr>
            <w:pStyle w:val="10334468466646E7953D9FFFED9593EA"/>
          </w:pPr>
          <w:r w:rsidRPr="00770DD7">
            <w:rPr>
              <w:rStyle w:val="Platzhaltertext"/>
              <w:lang w:val="fr-CH"/>
            </w:rPr>
            <w:t>Cliquez ici pour entrer votre texte.</w:t>
          </w:r>
        </w:p>
      </w:docPartBody>
    </w:docPart>
    <w:docPart>
      <w:docPartPr>
        <w:name w:val="BB7E73A764FE4683BEE098521FC3107A"/>
        <w:category>
          <w:name w:val="Allgemein"/>
          <w:gallery w:val="placeholder"/>
        </w:category>
        <w:types>
          <w:type w:val="bbPlcHdr"/>
        </w:types>
        <w:behaviors>
          <w:behavior w:val="content"/>
        </w:behaviors>
        <w:guid w:val="{9F5E64F6-119E-4E54-9426-1876D64A13B6}"/>
      </w:docPartPr>
      <w:docPartBody>
        <w:p w:rsidR="005032DD" w:rsidRDefault="005032DD" w:rsidP="005032DD">
          <w:pPr>
            <w:pStyle w:val="BB7E73A764FE4683BEE098521FC3107A"/>
          </w:pPr>
          <w:r w:rsidRPr="00770DD7">
            <w:rPr>
              <w:rStyle w:val="Platzhaltertext"/>
              <w:lang w:val="fr-CH"/>
            </w:rPr>
            <w:t>Cliquez ici pour entrer votre texte.</w:t>
          </w:r>
        </w:p>
      </w:docPartBody>
    </w:docPart>
    <w:docPart>
      <w:docPartPr>
        <w:name w:val="CE344F747A4E4036A7AE05496B06018D"/>
        <w:category>
          <w:name w:val="Allgemein"/>
          <w:gallery w:val="placeholder"/>
        </w:category>
        <w:types>
          <w:type w:val="bbPlcHdr"/>
        </w:types>
        <w:behaviors>
          <w:behavior w:val="content"/>
        </w:behaviors>
        <w:guid w:val="{27EBECB4-415C-4CC3-96F4-44E0D535679F}"/>
      </w:docPartPr>
      <w:docPartBody>
        <w:p w:rsidR="005032DD" w:rsidRDefault="005032DD" w:rsidP="005032DD">
          <w:pPr>
            <w:pStyle w:val="CE344F747A4E4036A7AE05496B06018D"/>
          </w:pPr>
          <w:r w:rsidRPr="00770DD7">
            <w:rPr>
              <w:rStyle w:val="Platzhaltertext"/>
              <w:lang w:val="fr-CH"/>
            </w:rPr>
            <w:t>Cliquez ici pour entrer votre texte.</w:t>
          </w:r>
        </w:p>
      </w:docPartBody>
    </w:docPart>
    <w:docPart>
      <w:docPartPr>
        <w:name w:val="891D71C937DA4F2FB18EC0053FDD5F1F"/>
        <w:category>
          <w:name w:val="Allgemein"/>
          <w:gallery w:val="placeholder"/>
        </w:category>
        <w:types>
          <w:type w:val="bbPlcHdr"/>
        </w:types>
        <w:behaviors>
          <w:behavior w:val="content"/>
        </w:behaviors>
        <w:guid w:val="{0AB31AB2-0BE6-4C37-99D6-FC2AF1559758}"/>
      </w:docPartPr>
      <w:docPartBody>
        <w:p w:rsidR="005032DD" w:rsidRDefault="005032DD" w:rsidP="005032DD">
          <w:pPr>
            <w:pStyle w:val="891D71C937DA4F2FB18EC0053FDD5F1F"/>
          </w:pPr>
          <w:r w:rsidRPr="00770DD7">
            <w:rPr>
              <w:rStyle w:val="Platzhaltertext"/>
              <w:lang w:val="fr-CH"/>
            </w:rPr>
            <w:t>Cliquez ici pour entrer votre texte.</w:t>
          </w:r>
        </w:p>
      </w:docPartBody>
    </w:docPart>
    <w:docPart>
      <w:docPartPr>
        <w:name w:val="7B243492D29B407482DA54B5D70E473D"/>
        <w:category>
          <w:name w:val="Allgemein"/>
          <w:gallery w:val="placeholder"/>
        </w:category>
        <w:types>
          <w:type w:val="bbPlcHdr"/>
        </w:types>
        <w:behaviors>
          <w:behavior w:val="content"/>
        </w:behaviors>
        <w:guid w:val="{837B27DA-2B3C-4A9A-BC7B-7F955136F67F}"/>
      </w:docPartPr>
      <w:docPartBody>
        <w:p w:rsidR="005032DD" w:rsidRDefault="005032DD" w:rsidP="005032DD">
          <w:pPr>
            <w:pStyle w:val="7B243492D29B407482DA54B5D70E473D"/>
          </w:pPr>
          <w:r w:rsidRPr="00770DD7">
            <w:rPr>
              <w:rStyle w:val="Platzhaltertext"/>
              <w:lang w:val="fr-CH"/>
            </w:rPr>
            <w:t>Cliquez ici pour entrer votre texte.</w:t>
          </w:r>
        </w:p>
      </w:docPartBody>
    </w:docPart>
    <w:docPart>
      <w:docPartPr>
        <w:name w:val="4A0B453E474E4F9F86EE92E050EDD4B8"/>
        <w:category>
          <w:name w:val="Allgemein"/>
          <w:gallery w:val="placeholder"/>
        </w:category>
        <w:types>
          <w:type w:val="bbPlcHdr"/>
        </w:types>
        <w:behaviors>
          <w:behavior w:val="content"/>
        </w:behaviors>
        <w:guid w:val="{45E63DFD-3E30-4BF3-AFD6-9E70667EDED5}"/>
      </w:docPartPr>
      <w:docPartBody>
        <w:p w:rsidR="005032DD" w:rsidRDefault="005032DD" w:rsidP="005032DD">
          <w:pPr>
            <w:pStyle w:val="4A0B453E474E4F9F86EE92E050EDD4B8"/>
          </w:pPr>
          <w:r w:rsidRPr="00770DD7">
            <w:rPr>
              <w:rStyle w:val="Platzhaltertext"/>
              <w:lang w:val="fr-CH"/>
            </w:rPr>
            <w:t>Cliquez ici pour entrer votre texte.</w:t>
          </w:r>
        </w:p>
      </w:docPartBody>
    </w:docPart>
    <w:docPart>
      <w:docPartPr>
        <w:name w:val="676EE642F1054B8989845E77D898909B"/>
        <w:category>
          <w:name w:val="Allgemein"/>
          <w:gallery w:val="placeholder"/>
        </w:category>
        <w:types>
          <w:type w:val="bbPlcHdr"/>
        </w:types>
        <w:behaviors>
          <w:behavior w:val="content"/>
        </w:behaviors>
        <w:guid w:val="{CDE3DC37-081B-4BAB-9910-646AA15931F5}"/>
      </w:docPartPr>
      <w:docPartBody>
        <w:p w:rsidR="005032DD" w:rsidRDefault="005032DD" w:rsidP="005032DD">
          <w:pPr>
            <w:pStyle w:val="676EE642F1054B8989845E77D898909B"/>
          </w:pPr>
          <w:r w:rsidRPr="00770DD7">
            <w:rPr>
              <w:rStyle w:val="Platzhaltertext"/>
              <w:lang w:val="fr-CH"/>
            </w:rPr>
            <w:t>Cliquez ici pour entrer votre texte.</w:t>
          </w:r>
        </w:p>
      </w:docPartBody>
    </w:docPart>
    <w:docPart>
      <w:docPartPr>
        <w:name w:val="88B71A17DAD44F8D9EC46519AADC6E63"/>
        <w:category>
          <w:name w:val="Allgemein"/>
          <w:gallery w:val="placeholder"/>
        </w:category>
        <w:types>
          <w:type w:val="bbPlcHdr"/>
        </w:types>
        <w:behaviors>
          <w:behavior w:val="content"/>
        </w:behaviors>
        <w:guid w:val="{B5E6A3F3-661B-4FB6-8821-A600F234EC7E}"/>
      </w:docPartPr>
      <w:docPartBody>
        <w:p w:rsidR="005032DD" w:rsidRDefault="005032DD" w:rsidP="005032DD">
          <w:pPr>
            <w:pStyle w:val="88B71A17DAD44F8D9EC46519AADC6E63"/>
          </w:pPr>
          <w:r w:rsidRPr="00770DD7">
            <w:rPr>
              <w:rStyle w:val="Platzhaltertext"/>
              <w:lang w:val="fr-CH"/>
            </w:rPr>
            <w:t>Cliquez ici pour entrer votre texte.</w:t>
          </w:r>
        </w:p>
      </w:docPartBody>
    </w:docPart>
    <w:docPart>
      <w:docPartPr>
        <w:name w:val="A7FB0FD5F79F462186A10785627536CE"/>
        <w:category>
          <w:name w:val="Allgemein"/>
          <w:gallery w:val="placeholder"/>
        </w:category>
        <w:types>
          <w:type w:val="bbPlcHdr"/>
        </w:types>
        <w:behaviors>
          <w:behavior w:val="content"/>
        </w:behaviors>
        <w:guid w:val="{A0C491C8-7044-4833-BDED-00BC090D8C3A}"/>
      </w:docPartPr>
      <w:docPartBody>
        <w:p w:rsidR="005032DD" w:rsidRDefault="005032DD" w:rsidP="005032DD">
          <w:pPr>
            <w:pStyle w:val="A7FB0FD5F79F462186A10785627536CE"/>
          </w:pPr>
          <w:r w:rsidRPr="00770DD7">
            <w:rPr>
              <w:rStyle w:val="Platzhaltertext"/>
              <w:lang w:val="fr-CH"/>
            </w:rPr>
            <w:t>Cliquez ici pour entrer votre texte.</w:t>
          </w:r>
        </w:p>
      </w:docPartBody>
    </w:docPart>
    <w:docPart>
      <w:docPartPr>
        <w:name w:val="E5613EE3ECD344BA8C0DA136F0925308"/>
        <w:category>
          <w:name w:val="Allgemein"/>
          <w:gallery w:val="placeholder"/>
        </w:category>
        <w:types>
          <w:type w:val="bbPlcHdr"/>
        </w:types>
        <w:behaviors>
          <w:behavior w:val="content"/>
        </w:behaviors>
        <w:guid w:val="{5BE91941-35A6-42CE-BC40-D054B489A2CC}"/>
      </w:docPartPr>
      <w:docPartBody>
        <w:p w:rsidR="005032DD" w:rsidRDefault="005032DD" w:rsidP="005032DD">
          <w:pPr>
            <w:pStyle w:val="E5613EE3ECD344BA8C0DA136F0925308"/>
          </w:pPr>
          <w:r w:rsidRPr="00770DD7">
            <w:rPr>
              <w:rStyle w:val="Platzhaltertext"/>
              <w:lang w:val="fr-CH"/>
            </w:rPr>
            <w:t>Cliquez ici pour entrer votre texte.</w:t>
          </w:r>
        </w:p>
      </w:docPartBody>
    </w:docPart>
    <w:docPart>
      <w:docPartPr>
        <w:name w:val="9B866FF69F7648D1A208639C78B5ED41"/>
        <w:category>
          <w:name w:val="Allgemein"/>
          <w:gallery w:val="placeholder"/>
        </w:category>
        <w:types>
          <w:type w:val="bbPlcHdr"/>
        </w:types>
        <w:behaviors>
          <w:behavior w:val="content"/>
        </w:behaviors>
        <w:guid w:val="{BAE4330F-4081-4DFB-A124-A9F00A60CC2A}"/>
      </w:docPartPr>
      <w:docPartBody>
        <w:p w:rsidR="005032DD" w:rsidRDefault="005032DD" w:rsidP="005032DD">
          <w:pPr>
            <w:pStyle w:val="9B866FF69F7648D1A208639C78B5ED41"/>
          </w:pPr>
          <w:r w:rsidRPr="00770DD7">
            <w:rPr>
              <w:rStyle w:val="Platzhaltertext"/>
              <w:lang w:val="fr-CH"/>
            </w:rPr>
            <w:t>Cliquez ici pour entrer votre texte.</w:t>
          </w:r>
        </w:p>
      </w:docPartBody>
    </w:docPart>
    <w:docPart>
      <w:docPartPr>
        <w:name w:val="CECD99696FB346CAB2F48DD32D2B29F3"/>
        <w:category>
          <w:name w:val="Allgemein"/>
          <w:gallery w:val="placeholder"/>
        </w:category>
        <w:types>
          <w:type w:val="bbPlcHdr"/>
        </w:types>
        <w:behaviors>
          <w:behavior w:val="content"/>
        </w:behaviors>
        <w:guid w:val="{E8FA2C6A-D89D-453F-AEBA-2DC63F75B109}"/>
      </w:docPartPr>
      <w:docPartBody>
        <w:p w:rsidR="005032DD" w:rsidRDefault="005032DD" w:rsidP="005032DD">
          <w:pPr>
            <w:pStyle w:val="CECD99696FB346CAB2F48DD32D2B29F3"/>
          </w:pPr>
          <w:r w:rsidRPr="00770DD7">
            <w:rPr>
              <w:rStyle w:val="Platzhaltertext"/>
              <w:lang w:val="fr-CH"/>
            </w:rPr>
            <w:t>Cliquez ici pour entrer votre texte.</w:t>
          </w:r>
        </w:p>
      </w:docPartBody>
    </w:docPart>
    <w:docPart>
      <w:docPartPr>
        <w:name w:val="F10E846C954844F6B63D8B66E834228E"/>
        <w:category>
          <w:name w:val="Allgemein"/>
          <w:gallery w:val="placeholder"/>
        </w:category>
        <w:types>
          <w:type w:val="bbPlcHdr"/>
        </w:types>
        <w:behaviors>
          <w:behavior w:val="content"/>
        </w:behaviors>
        <w:guid w:val="{5750A4E1-FC53-46A5-9FA8-65FCAA730902}"/>
      </w:docPartPr>
      <w:docPartBody>
        <w:p w:rsidR="005032DD" w:rsidRDefault="005032DD" w:rsidP="005032DD">
          <w:pPr>
            <w:pStyle w:val="F10E846C954844F6B63D8B66E834228E"/>
          </w:pPr>
          <w:r w:rsidRPr="00770DD7">
            <w:rPr>
              <w:rStyle w:val="Platzhaltertext"/>
              <w:lang w:val="fr-CH"/>
            </w:rPr>
            <w:t>Cliquez ici pour entrer votre texte.</w:t>
          </w:r>
        </w:p>
      </w:docPartBody>
    </w:docPart>
    <w:docPart>
      <w:docPartPr>
        <w:name w:val="249F35007D7643D3996B6D162201E735"/>
        <w:category>
          <w:name w:val="Allgemein"/>
          <w:gallery w:val="placeholder"/>
        </w:category>
        <w:types>
          <w:type w:val="bbPlcHdr"/>
        </w:types>
        <w:behaviors>
          <w:behavior w:val="content"/>
        </w:behaviors>
        <w:guid w:val="{9543A0CA-1511-432F-9A5C-6E56E5564D0D}"/>
      </w:docPartPr>
      <w:docPartBody>
        <w:p w:rsidR="005032DD" w:rsidRDefault="005032DD" w:rsidP="005032DD">
          <w:pPr>
            <w:pStyle w:val="249F35007D7643D3996B6D162201E735"/>
          </w:pPr>
          <w:r w:rsidRPr="00770DD7">
            <w:rPr>
              <w:rStyle w:val="Platzhaltertext"/>
              <w:lang w:val="fr-CH"/>
            </w:rPr>
            <w:t>Cliquez ici pour entrer votre texte.</w:t>
          </w:r>
        </w:p>
      </w:docPartBody>
    </w:docPart>
    <w:docPart>
      <w:docPartPr>
        <w:name w:val="CC9EF6BA5B544BE5A56031E662136D0E"/>
        <w:category>
          <w:name w:val="Allgemein"/>
          <w:gallery w:val="placeholder"/>
        </w:category>
        <w:types>
          <w:type w:val="bbPlcHdr"/>
        </w:types>
        <w:behaviors>
          <w:behavior w:val="content"/>
        </w:behaviors>
        <w:guid w:val="{F0C53C1F-7744-40B7-8F9C-5F68D202819E}"/>
      </w:docPartPr>
      <w:docPartBody>
        <w:p w:rsidR="005032DD" w:rsidRDefault="005032DD" w:rsidP="005032DD">
          <w:pPr>
            <w:pStyle w:val="CC9EF6BA5B544BE5A56031E662136D0E"/>
          </w:pPr>
          <w:r w:rsidRPr="00770DD7">
            <w:rPr>
              <w:rStyle w:val="Platzhaltertext"/>
              <w:lang w:val="fr-CH"/>
            </w:rPr>
            <w:t>Cliquez ici pour entrer votre texte.</w:t>
          </w:r>
        </w:p>
      </w:docPartBody>
    </w:docPart>
    <w:docPart>
      <w:docPartPr>
        <w:name w:val="6DE92AE0572E4802A2D951C424D3CE69"/>
        <w:category>
          <w:name w:val="Allgemein"/>
          <w:gallery w:val="placeholder"/>
        </w:category>
        <w:types>
          <w:type w:val="bbPlcHdr"/>
        </w:types>
        <w:behaviors>
          <w:behavior w:val="content"/>
        </w:behaviors>
        <w:guid w:val="{DDE93933-01CA-4261-9BFF-2268B1B891DC}"/>
      </w:docPartPr>
      <w:docPartBody>
        <w:p w:rsidR="005032DD" w:rsidRDefault="005032DD" w:rsidP="005032DD">
          <w:pPr>
            <w:pStyle w:val="6DE92AE0572E4802A2D951C424D3CE69"/>
          </w:pPr>
          <w:r w:rsidRPr="00770DD7">
            <w:rPr>
              <w:rStyle w:val="Platzhaltertext"/>
              <w:lang w:val="fr-CH"/>
            </w:rPr>
            <w:t>Cliquez ici pour entrer votre texte.</w:t>
          </w:r>
        </w:p>
      </w:docPartBody>
    </w:docPart>
    <w:docPart>
      <w:docPartPr>
        <w:name w:val="53C06C85D0CA413B819F6A5E3993B7DE"/>
        <w:category>
          <w:name w:val="Allgemein"/>
          <w:gallery w:val="placeholder"/>
        </w:category>
        <w:types>
          <w:type w:val="bbPlcHdr"/>
        </w:types>
        <w:behaviors>
          <w:behavior w:val="content"/>
        </w:behaviors>
        <w:guid w:val="{100EEC46-FBE5-4F9C-AAB1-F211601C956E}"/>
      </w:docPartPr>
      <w:docPartBody>
        <w:p w:rsidR="005032DD" w:rsidRDefault="005032DD" w:rsidP="005032DD">
          <w:pPr>
            <w:pStyle w:val="53C06C85D0CA413B819F6A5E3993B7DE"/>
          </w:pPr>
          <w:r w:rsidRPr="00770DD7">
            <w:rPr>
              <w:rStyle w:val="Platzhaltertext"/>
              <w:lang w:val="fr-CH"/>
            </w:rPr>
            <w:t>Cliquez ici pour entrer votre texte.</w:t>
          </w:r>
        </w:p>
      </w:docPartBody>
    </w:docPart>
    <w:docPart>
      <w:docPartPr>
        <w:name w:val="DDBFF0DCA1DF466FB360452033CA7A7E"/>
        <w:category>
          <w:name w:val="Allgemein"/>
          <w:gallery w:val="placeholder"/>
        </w:category>
        <w:types>
          <w:type w:val="bbPlcHdr"/>
        </w:types>
        <w:behaviors>
          <w:behavior w:val="content"/>
        </w:behaviors>
        <w:guid w:val="{7FECE121-0006-4799-A2A4-4350458CE50A}"/>
      </w:docPartPr>
      <w:docPartBody>
        <w:p w:rsidR="005032DD" w:rsidRDefault="005032DD" w:rsidP="005032DD">
          <w:pPr>
            <w:pStyle w:val="DDBFF0DCA1DF466FB360452033CA7A7E"/>
          </w:pPr>
          <w:r w:rsidRPr="00770DD7">
            <w:rPr>
              <w:rStyle w:val="Platzhaltertext"/>
              <w:lang w:val="fr-CH"/>
            </w:rPr>
            <w:t>Cliquez ici pour entrer votre texte.</w:t>
          </w:r>
        </w:p>
      </w:docPartBody>
    </w:docPart>
    <w:docPart>
      <w:docPartPr>
        <w:name w:val="20E65F842560415EB714349C54692215"/>
        <w:category>
          <w:name w:val="Allgemein"/>
          <w:gallery w:val="placeholder"/>
        </w:category>
        <w:types>
          <w:type w:val="bbPlcHdr"/>
        </w:types>
        <w:behaviors>
          <w:behavior w:val="content"/>
        </w:behaviors>
        <w:guid w:val="{CF21673A-4FF0-4B07-9970-AA45F7E71726}"/>
      </w:docPartPr>
      <w:docPartBody>
        <w:p w:rsidR="005032DD" w:rsidRDefault="005032DD" w:rsidP="005032DD">
          <w:pPr>
            <w:pStyle w:val="20E65F842560415EB714349C54692215"/>
          </w:pPr>
          <w:r w:rsidRPr="00770DD7">
            <w:rPr>
              <w:rStyle w:val="Platzhaltertext"/>
              <w:lang w:val="fr-CH"/>
            </w:rPr>
            <w:t>Cliquez ici pour entrer votre texte.</w:t>
          </w:r>
        </w:p>
      </w:docPartBody>
    </w:docPart>
    <w:docPart>
      <w:docPartPr>
        <w:name w:val="7F0F0BE869F3458A967D06296F3EDEC0"/>
        <w:category>
          <w:name w:val="Allgemein"/>
          <w:gallery w:val="placeholder"/>
        </w:category>
        <w:types>
          <w:type w:val="bbPlcHdr"/>
        </w:types>
        <w:behaviors>
          <w:behavior w:val="content"/>
        </w:behaviors>
        <w:guid w:val="{0C996342-C490-4A80-BDF3-79FE5DDC2BAC}"/>
      </w:docPartPr>
      <w:docPartBody>
        <w:p w:rsidR="005032DD" w:rsidRDefault="005032DD" w:rsidP="005032DD">
          <w:pPr>
            <w:pStyle w:val="7F0F0BE869F3458A967D06296F3EDEC0"/>
          </w:pPr>
          <w:r w:rsidRPr="00770DD7">
            <w:rPr>
              <w:rStyle w:val="Platzhaltertext"/>
              <w:lang w:val="fr-CH"/>
            </w:rPr>
            <w:t>Cliquez ici pour entrer votre texte.</w:t>
          </w:r>
        </w:p>
      </w:docPartBody>
    </w:docPart>
    <w:docPart>
      <w:docPartPr>
        <w:name w:val="EA5E13391B804DA3A190848A800D6F2E"/>
        <w:category>
          <w:name w:val="Allgemein"/>
          <w:gallery w:val="placeholder"/>
        </w:category>
        <w:types>
          <w:type w:val="bbPlcHdr"/>
        </w:types>
        <w:behaviors>
          <w:behavior w:val="content"/>
        </w:behaviors>
        <w:guid w:val="{3B21944E-17F8-46E6-921A-1D366D076C22}"/>
      </w:docPartPr>
      <w:docPartBody>
        <w:p w:rsidR="005032DD" w:rsidRDefault="005032DD" w:rsidP="005032DD">
          <w:pPr>
            <w:pStyle w:val="EA5E13391B804DA3A190848A800D6F2E"/>
          </w:pPr>
          <w:r w:rsidRPr="00770DD7">
            <w:rPr>
              <w:rStyle w:val="Platzhaltertext"/>
              <w:lang w:val="fr-CH"/>
            </w:rPr>
            <w:t>Cliquez ici pour entrer votre texte.</w:t>
          </w:r>
        </w:p>
      </w:docPartBody>
    </w:docPart>
    <w:docPart>
      <w:docPartPr>
        <w:name w:val="84EB1A355C394D148F633E5A9B38BDDC"/>
        <w:category>
          <w:name w:val="Allgemein"/>
          <w:gallery w:val="placeholder"/>
        </w:category>
        <w:types>
          <w:type w:val="bbPlcHdr"/>
        </w:types>
        <w:behaviors>
          <w:behavior w:val="content"/>
        </w:behaviors>
        <w:guid w:val="{4D2580FE-74CB-4258-BEE5-95653E624686}"/>
      </w:docPartPr>
      <w:docPartBody>
        <w:p w:rsidR="005032DD" w:rsidRDefault="005032DD" w:rsidP="005032DD">
          <w:pPr>
            <w:pStyle w:val="84EB1A355C394D148F633E5A9B38BDDC"/>
          </w:pPr>
          <w:r w:rsidRPr="00770DD7">
            <w:rPr>
              <w:rStyle w:val="Platzhaltertext"/>
              <w:lang w:val="fr-CH"/>
            </w:rPr>
            <w:t>Cliquez ici pour entrer votre texte.</w:t>
          </w:r>
        </w:p>
      </w:docPartBody>
    </w:docPart>
    <w:docPart>
      <w:docPartPr>
        <w:name w:val="15C06AFBC0E640C5841ED597E9E99373"/>
        <w:category>
          <w:name w:val="Allgemein"/>
          <w:gallery w:val="placeholder"/>
        </w:category>
        <w:types>
          <w:type w:val="bbPlcHdr"/>
        </w:types>
        <w:behaviors>
          <w:behavior w:val="content"/>
        </w:behaviors>
        <w:guid w:val="{D22CBB78-1C76-4C02-88FF-31E8E6CDA4D8}"/>
      </w:docPartPr>
      <w:docPartBody>
        <w:p w:rsidR="005032DD" w:rsidRDefault="005032DD" w:rsidP="005032DD">
          <w:pPr>
            <w:pStyle w:val="15C06AFBC0E640C5841ED597E9E99373"/>
          </w:pPr>
          <w:r w:rsidRPr="00770DD7">
            <w:rPr>
              <w:rStyle w:val="Platzhaltertext"/>
              <w:lang w:val="fr-CH"/>
            </w:rPr>
            <w:t>Cliquez ici pour entrer votre texte.</w:t>
          </w:r>
        </w:p>
      </w:docPartBody>
    </w:docPart>
    <w:docPart>
      <w:docPartPr>
        <w:name w:val="DE0925B9CF8346948F323E3D806386E1"/>
        <w:category>
          <w:name w:val="Allgemein"/>
          <w:gallery w:val="placeholder"/>
        </w:category>
        <w:types>
          <w:type w:val="bbPlcHdr"/>
        </w:types>
        <w:behaviors>
          <w:behavior w:val="content"/>
        </w:behaviors>
        <w:guid w:val="{309449DB-0817-44BA-AA8F-FE71BE43BD34}"/>
      </w:docPartPr>
      <w:docPartBody>
        <w:p w:rsidR="005032DD" w:rsidRDefault="005032DD" w:rsidP="005032DD">
          <w:pPr>
            <w:pStyle w:val="DE0925B9CF8346948F323E3D806386E1"/>
          </w:pPr>
          <w:r w:rsidRPr="00770DD7">
            <w:rPr>
              <w:rStyle w:val="Platzhaltertext"/>
              <w:lang w:val="fr-CH"/>
            </w:rPr>
            <w:t>Cliquez ici pour entrer votre texte.</w:t>
          </w:r>
        </w:p>
      </w:docPartBody>
    </w:docPart>
    <w:docPart>
      <w:docPartPr>
        <w:name w:val="A0BC8C7667B94C0C9D2F4B74C765661E"/>
        <w:category>
          <w:name w:val="Allgemein"/>
          <w:gallery w:val="placeholder"/>
        </w:category>
        <w:types>
          <w:type w:val="bbPlcHdr"/>
        </w:types>
        <w:behaviors>
          <w:behavior w:val="content"/>
        </w:behaviors>
        <w:guid w:val="{5AF00E97-3FEA-417B-868D-0FF293D3469D}"/>
      </w:docPartPr>
      <w:docPartBody>
        <w:p w:rsidR="005032DD" w:rsidRDefault="005032DD" w:rsidP="005032DD">
          <w:pPr>
            <w:pStyle w:val="A0BC8C7667B94C0C9D2F4B74C765661E"/>
          </w:pPr>
          <w:r w:rsidRPr="00770DD7">
            <w:rPr>
              <w:rStyle w:val="Platzhaltertext"/>
              <w:lang w:val="fr-CH"/>
            </w:rPr>
            <w:t>Cliquez ici pour entrer votre texte.</w:t>
          </w:r>
        </w:p>
      </w:docPartBody>
    </w:docPart>
    <w:docPart>
      <w:docPartPr>
        <w:name w:val="21D9898359ED43B99480C0B23E197059"/>
        <w:category>
          <w:name w:val="Allgemein"/>
          <w:gallery w:val="placeholder"/>
        </w:category>
        <w:types>
          <w:type w:val="bbPlcHdr"/>
        </w:types>
        <w:behaviors>
          <w:behavior w:val="content"/>
        </w:behaviors>
        <w:guid w:val="{9AC8A482-1479-4943-9019-065D0D4068AB}"/>
      </w:docPartPr>
      <w:docPartBody>
        <w:p w:rsidR="005032DD" w:rsidRDefault="005032DD" w:rsidP="005032DD">
          <w:pPr>
            <w:pStyle w:val="21D9898359ED43B99480C0B23E197059"/>
          </w:pPr>
          <w:r w:rsidRPr="00770DD7">
            <w:rPr>
              <w:rStyle w:val="Platzhaltertext"/>
              <w:lang w:val="fr-CH"/>
            </w:rPr>
            <w:t>Cliquez ici pour entrer votre texte.</w:t>
          </w:r>
        </w:p>
      </w:docPartBody>
    </w:docPart>
    <w:docPart>
      <w:docPartPr>
        <w:name w:val="18392BC3996B4C7B92F77CB7885A28CF"/>
        <w:category>
          <w:name w:val="Allgemein"/>
          <w:gallery w:val="placeholder"/>
        </w:category>
        <w:types>
          <w:type w:val="bbPlcHdr"/>
        </w:types>
        <w:behaviors>
          <w:behavior w:val="content"/>
        </w:behaviors>
        <w:guid w:val="{0F17DBE0-EF43-4F80-BE6A-947CB7F0641B}"/>
      </w:docPartPr>
      <w:docPartBody>
        <w:p w:rsidR="005032DD" w:rsidRDefault="005032DD" w:rsidP="005032DD">
          <w:pPr>
            <w:pStyle w:val="18392BC3996B4C7B92F77CB7885A28CF"/>
          </w:pPr>
          <w:r w:rsidRPr="00770DD7">
            <w:rPr>
              <w:rStyle w:val="Platzhaltertext"/>
              <w:lang w:val="fr-CH"/>
            </w:rPr>
            <w:t>Cliquez ici pour entrer votre texte.</w:t>
          </w:r>
        </w:p>
      </w:docPartBody>
    </w:docPart>
    <w:docPart>
      <w:docPartPr>
        <w:name w:val="7D9D74F0825244DB9A335184A2952FFE"/>
        <w:category>
          <w:name w:val="Allgemein"/>
          <w:gallery w:val="placeholder"/>
        </w:category>
        <w:types>
          <w:type w:val="bbPlcHdr"/>
        </w:types>
        <w:behaviors>
          <w:behavior w:val="content"/>
        </w:behaviors>
        <w:guid w:val="{E58CE292-F3E4-4A12-95A1-4A86B08C0C09}"/>
      </w:docPartPr>
      <w:docPartBody>
        <w:p w:rsidR="005032DD" w:rsidRDefault="005032DD" w:rsidP="005032DD">
          <w:pPr>
            <w:pStyle w:val="7D9D74F0825244DB9A335184A2952FFE"/>
          </w:pPr>
          <w:r w:rsidRPr="00770DD7">
            <w:rPr>
              <w:rStyle w:val="Platzhaltertext"/>
              <w:lang w:val="fr-CH"/>
            </w:rPr>
            <w:t>Cliquez ici pour entrer votre texte.</w:t>
          </w:r>
        </w:p>
      </w:docPartBody>
    </w:docPart>
    <w:docPart>
      <w:docPartPr>
        <w:name w:val="502AF59F46784095BA9E8859AF02EEB4"/>
        <w:category>
          <w:name w:val="Allgemein"/>
          <w:gallery w:val="placeholder"/>
        </w:category>
        <w:types>
          <w:type w:val="bbPlcHdr"/>
        </w:types>
        <w:behaviors>
          <w:behavior w:val="content"/>
        </w:behaviors>
        <w:guid w:val="{EC815E6F-40ED-472B-AA67-CBD49383EF13}"/>
      </w:docPartPr>
      <w:docPartBody>
        <w:p w:rsidR="005032DD" w:rsidRDefault="005032DD" w:rsidP="005032DD">
          <w:pPr>
            <w:pStyle w:val="502AF59F46784095BA9E8859AF02EEB4"/>
          </w:pPr>
          <w:r w:rsidRPr="00770DD7">
            <w:rPr>
              <w:rStyle w:val="Platzhaltertext"/>
              <w:lang w:val="fr-CH"/>
            </w:rPr>
            <w:t>Cliquez ici pour entrer votre texte.</w:t>
          </w:r>
        </w:p>
      </w:docPartBody>
    </w:docPart>
    <w:docPart>
      <w:docPartPr>
        <w:name w:val="6AF79C63DD3C43E19F5B35C0CD4FCA75"/>
        <w:category>
          <w:name w:val="Allgemein"/>
          <w:gallery w:val="placeholder"/>
        </w:category>
        <w:types>
          <w:type w:val="bbPlcHdr"/>
        </w:types>
        <w:behaviors>
          <w:behavior w:val="content"/>
        </w:behaviors>
        <w:guid w:val="{B8EBDEF5-167F-46D9-A4CE-DB8F3492B1B1}"/>
      </w:docPartPr>
      <w:docPartBody>
        <w:p w:rsidR="005032DD" w:rsidRDefault="005032DD" w:rsidP="005032DD">
          <w:pPr>
            <w:pStyle w:val="6AF79C63DD3C43E19F5B35C0CD4FCA75"/>
          </w:pPr>
          <w:r w:rsidRPr="00770DD7">
            <w:rPr>
              <w:rStyle w:val="Platzhaltertext"/>
              <w:lang w:val="fr-CH"/>
            </w:rPr>
            <w:t>Cliquez ici pour entrer votre texte.</w:t>
          </w:r>
        </w:p>
      </w:docPartBody>
    </w:docPart>
    <w:docPart>
      <w:docPartPr>
        <w:name w:val="0F6C668C70BD454FB16FD423FD482196"/>
        <w:category>
          <w:name w:val="Allgemein"/>
          <w:gallery w:val="placeholder"/>
        </w:category>
        <w:types>
          <w:type w:val="bbPlcHdr"/>
        </w:types>
        <w:behaviors>
          <w:behavior w:val="content"/>
        </w:behaviors>
        <w:guid w:val="{300CC696-E2BF-4B43-986A-9C316D19A2C8}"/>
      </w:docPartPr>
      <w:docPartBody>
        <w:p w:rsidR="005032DD" w:rsidRDefault="005032DD" w:rsidP="005032DD">
          <w:pPr>
            <w:pStyle w:val="0F6C668C70BD454FB16FD423FD482196"/>
          </w:pPr>
          <w:r w:rsidRPr="00770DD7">
            <w:rPr>
              <w:rStyle w:val="Platzhaltertext"/>
              <w:lang w:val="fr-CH"/>
            </w:rPr>
            <w:t>Cliquez ici pour entrer votre texte.</w:t>
          </w:r>
        </w:p>
      </w:docPartBody>
    </w:docPart>
    <w:docPart>
      <w:docPartPr>
        <w:name w:val="C56F3E15C396431E8CCD98FED33D0638"/>
        <w:category>
          <w:name w:val="Allgemein"/>
          <w:gallery w:val="placeholder"/>
        </w:category>
        <w:types>
          <w:type w:val="bbPlcHdr"/>
        </w:types>
        <w:behaviors>
          <w:behavior w:val="content"/>
        </w:behaviors>
        <w:guid w:val="{9AED6A01-2502-4258-A31F-30DBB1245A12}"/>
      </w:docPartPr>
      <w:docPartBody>
        <w:p w:rsidR="005032DD" w:rsidRDefault="005032DD" w:rsidP="005032DD">
          <w:pPr>
            <w:pStyle w:val="C56F3E15C396431E8CCD98FED33D0638"/>
          </w:pPr>
          <w:r w:rsidRPr="00770DD7">
            <w:rPr>
              <w:rStyle w:val="Platzhaltertext"/>
              <w:lang w:val="fr-CH"/>
            </w:rPr>
            <w:t>Cliquez ici pour entrer votre texte.</w:t>
          </w:r>
        </w:p>
      </w:docPartBody>
    </w:docPart>
    <w:docPart>
      <w:docPartPr>
        <w:name w:val="840294D17F4C440693B16A581CF425FF"/>
        <w:category>
          <w:name w:val="Allgemein"/>
          <w:gallery w:val="placeholder"/>
        </w:category>
        <w:types>
          <w:type w:val="bbPlcHdr"/>
        </w:types>
        <w:behaviors>
          <w:behavior w:val="content"/>
        </w:behaviors>
        <w:guid w:val="{EA05A495-7298-49A6-A095-BEAA82028ED5}"/>
      </w:docPartPr>
      <w:docPartBody>
        <w:p w:rsidR="005032DD" w:rsidRDefault="005032DD" w:rsidP="005032DD">
          <w:pPr>
            <w:pStyle w:val="840294D17F4C440693B16A581CF425FF"/>
          </w:pPr>
          <w:r w:rsidRPr="00770DD7">
            <w:rPr>
              <w:rStyle w:val="Platzhaltertext"/>
              <w:lang w:val="fr-CH"/>
            </w:rPr>
            <w:t>Cliquez ici pour entrer votre texte.</w:t>
          </w:r>
        </w:p>
      </w:docPartBody>
    </w:docPart>
    <w:docPart>
      <w:docPartPr>
        <w:name w:val="9F951FFF77194D929BFB05DBD28DFA19"/>
        <w:category>
          <w:name w:val="Allgemein"/>
          <w:gallery w:val="placeholder"/>
        </w:category>
        <w:types>
          <w:type w:val="bbPlcHdr"/>
        </w:types>
        <w:behaviors>
          <w:behavior w:val="content"/>
        </w:behaviors>
        <w:guid w:val="{5EEBBB94-1646-434D-8EEE-B8D932B20AD9}"/>
      </w:docPartPr>
      <w:docPartBody>
        <w:p w:rsidR="005032DD" w:rsidRDefault="005032DD" w:rsidP="005032DD">
          <w:pPr>
            <w:pStyle w:val="9F951FFF77194D929BFB05DBD28DFA19"/>
          </w:pPr>
          <w:r w:rsidRPr="00770DD7">
            <w:rPr>
              <w:rStyle w:val="Platzhaltertext"/>
              <w:lang w:val="fr-CH"/>
            </w:rPr>
            <w:t>Cliquez ici pour entrer votre texte.</w:t>
          </w:r>
        </w:p>
      </w:docPartBody>
    </w:docPart>
    <w:docPart>
      <w:docPartPr>
        <w:name w:val="AEFBCA046A284B53A912DA25D77DE1CD"/>
        <w:category>
          <w:name w:val="Allgemein"/>
          <w:gallery w:val="placeholder"/>
        </w:category>
        <w:types>
          <w:type w:val="bbPlcHdr"/>
        </w:types>
        <w:behaviors>
          <w:behavior w:val="content"/>
        </w:behaviors>
        <w:guid w:val="{47B734BD-3CF2-4B98-AA88-A94C2B647142}"/>
      </w:docPartPr>
      <w:docPartBody>
        <w:p w:rsidR="005032DD" w:rsidRDefault="005032DD" w:rsidP="005032DD">
          <w:pPr>
            <w:pStyle w:val="AEFBCA046A284B53A912DA25D77DE1CD"/>
          </w:pPr>
          <w:r w:rsidRPr="00770DD7">
            <w:rPr>
              <w:rStyle w:val="Platzhaltertext"/>
              <w:lang w:val="fr-CH"/>
            </w:rPr>
            <w:t>Cliquez ici pour entrer votre texte.</w:t>
          </w:r>
        </w:p>
      </w:docPartBody>
    </w:docPart>
    <w:docPart>
      <w:docPartPr>
        <w:name w:val="FC449279EB564A9BBE3D0279B4CAA128"/>
        <w:category>
          <w:name w:val="Allgemein"/>
          <w:gallery w:val="placeholder"/>
        </w:category>
        <w:types>
          <w:type w:val="bbPlcHdr"/>
        </w:types>
        <w:behaviors>
          <w:behavior w:val="content"/>
        </w:behaviors>
        <w:guid w:val="{38EBBC09-63F8-478D-8500-591DC217FEFD}"/>
      </w:docPartPr>
      <w:docPartBody>
        <w:p w:rsidR="005032DD" w:rsidRDefault="005032DD" w:rsidP="005032DD">
          <w:pPr>
            <w:pStyle w:val="FC449279EB564A9BBE3D0279B4CAA128"/>
          </w:pPr>
          <w:r w:rsidRPr="00770DD7">
            <w:rPr>
              <w:rStyle w:val="Platzhaltertext"/>
              <w:lang w:val="fr-CH"/>
            </w:rPr>
            <w:t>Cliquez ici pour entrer votre texte.</w:t>
          </w:r>
        </w:p>
      </w:docPartBody>
    </w:docPart>
    <w:docPart>
      <w:docPartPr>
        <w:name w:val="153D73239CF246D99217E7289FB18308"/>
        <w:category>
          <w:name w:val="Allgemein"/>
          <w:gallery w:val="placeholder"/>
        </w:category>
        <w:types>
          <w:type w:val="bbPlcHdr"/>
        </w:types>
        <w:behaviors>
          <w:behavior w:val="content"/>
        </w:behaviors>
        <w:guid w:val="{0A46E37D-2041-4981-8951-176D5F042130}"/>
      </w:docPartPr>
      <w:docPartBody>
        <w:p w:rsidR="005032DD" w:rsidRDefault="005032DD" w:rsidP="005032DD">
          <w:pPr>
            <w:pStyle w:val="153D73239CF246D99217E7289FB18308"/>
          </w:pPr>
          <w:r w:rsidRPr="00770DD7">
            <w:rPr>
              <w:rStyle w:val="Platzhaltertext"/>
              <w:lang w:val="fr-CH"/>
            </w:rPr>
            <w:t>Cliquez ici pour entrer votre texte.</w:t>
          </w:r>
        </w:p>
      </w:docPartBody>
    </w:docPart>
    <w:docPart>
      <w:docPartPr>
        <w:name w:val="4DF52653E9EE4380B66B511170B299B3"/>
        <w:category>
          <w:name w:val="Allgemein"/>
          <w:gallery w:val="placeholder"/>
        </w:category>
        <w:types>
          <w:type w:val="bbPlcHdr"/>
        </w:types>
        <w:behaviors>
          <w:behavior w:val="content"/>
        </w:behaviors>
        <w:guid w:val="{6F1391D4-E2B0-4506-BF3E-43656A404B0E}"/>
      </w:docPartPr>
      <w:docPartBody>
        <w:p w:rsidR="005032DD" w:rsidRDefault="005032DD" w:rsidP="005032DD">
          <w:pPr>
            <w:pStyle w:val="4DF52653E9EE4380B66B511170B299B3"/>
          </w:pPr>
          <w:r w:rsidRPr="00770DD7">
            <w:rPr>
              <w:rStyle w:val="Platzhaltertext"/>
              <w:lang w:val="fr-CH"/>
            </w:rPr>
            <w:t>Cliquez ici pour entrer votre texte.</w:t>
          </w:r>
        </w:p>
      </w:docPartBody>
    </w:docPart>
    <w:docPart>
      <w:docPartPr>
        <w:name w:val="4AE4C6687F01454EAC09033F10F9D28D"/>
        <w:category>
          <w:name w:val="Allgemein"/>
          <w:gallery w:val="placeholder"/>
        </w:category>
        <w:types>
          <w:type w:val="bbPlcHdr"/>
        </w:types>
        <w:behaviors>
          <w:behavior w:val="content"/>
        </w:behaviors>
        <w:guid w:val="{A06A5088-0C38-4F55-8FCB-787B107FF9B2}"/>
      </w:docPartPr>
      <w:docPartBody>
        <w:p w:rsidR="00650EE9" w:rsidRDefault="005032DD" w:rsidP="005032DD">
          <w:pPr>
            <w:pStyle w:val="4AE4C6687F01454EAC09033F10F9D28D"/>
          </w:pPr>
          <w:r w:rsidRPr="00770DD7">
            <w:rPr>
              <w:rStyle w:val="Platzhaltertext"/>
              <w:lang w:val="fr-CH"/>
            </w:rPr>
            <w:t>Cliquez ici pour entrer votre texte.</w:t>
          </w:r>
        </w:p>
      </w:docPartBody>
    </w:docPart>
    <w:docPart>
      <w:docPartPr>
        <w:name w:val="15DC064CA63945B08A7F067E293D12B2"/>
        <w:category>
          <w:name w:val="Allgemein"/>
          <w:gallery w:val="placeholder"/>
        </w:category>
        <w:types>
          <w:type w:val="bbPlcHdr"/>
        </w:types>
        <w:behaviors>
          <w:behavior w:val="content"/>
        </w:behaviors>
        <w:guid w:val="{AFE38DCF-1DD7-4234-9702-6D1F5BCC1B1A}"/>
      </w:docPartPr>
      <w:docPartBody>
        <w:p w:rsidR="00650EE9" w:rsidRDefault="005032DD" w:rsidP="005032DD">
          <w:pPr>
            <w:pStyle w:val="15DC064CA63945B08A7F067E293D12B2"/>
          </w:pPr>
          <w:r w:rsidRPr="00770DD7">
            <w:rPr>
              <w:rStyle w:val="Platzhaltertext"/>
              <w:lang w:val="fr-CH"/>
            </w:rPr>
            <w:t>Cliquez ici pour entrer votre texte.</w:t>
          </w:r>
        </w:p>
      </w:docPartBody>
    </w:docPart>
    <w:docPart>
      <w:docPartPr>
        <w:name w:val="4454686B3C464FA69C993B1A6423AD28"/>
        <w:category>
          <w:name w:val="Allgemein"/>
          <w:gallery w:val="placeholder"/>
        </w:category>
        <w:types>
          <w:type w:val="bbPlcHdr"/>
        </w:types>
        <w:behaviors>
          <w:behavior w:val="content"/>
        </w:behaviors>
        <w:guid w:val="{F58794EE-04BF-46A9-9430-A10258490482}"/>
      </w:docPartPr>
      <w:docPartBody>
        <w:p w:rsidR="00650EE9" w:rsidRDefault="005032DD" w:rsidP="005032DD">
          <w:pPr>
            <w:pStyle w:val="4454686B3C464FA69C993B1A6423AD28"/>
          </w:pPr>
          <w:r w:rsidRPr="00770DD7">
            <w:rPr>
              <w:rStyle w:val="Platzhaltertext"/>
              <w:lang w:val="fr-CH"/>
            </w:rPr>
            <w:t>Cliquez ici pour entrer votre texte.</w:t>
          </w:r>
        </w:p>
      </w:docPartBody>
    </w:docPart>
    <w:docPart>
      <w:docPartPr>
        <w:name w:val="36723354DCB148FAB82D708F1633F0CE"/>
        <w:category>
          <w:name w:val="Allgemein"/>
          <w:gallery w:val="placeholder"/>
        </w:category>
        <w:types>
          <w:type w:val="bbPlcHdr"/>
        </w:types>
        <w:behaviors>
          <w:behavior w:val="content"/>
        </w:behaviors>
        <w:guid w:val="{8748E666-7674-4D58-A7A2-D614DA478103}"/>
      </w:docPartPr>
      <w:docPartBody>
        <w:p w:rsidR="00650EE9" w:rsidRDefault="005032DD" w:rsidP="005032DD">
          <w:pPr>
            <w:pStyle w:val="36723354DCB148FAB82D708F1633F0CE"/>
          </w:pPr>
          <w:r w:rsidRPr="00770DD7">
            <w:rPr>
              <w:rStyle w:val="Platzhaltertext"/>
              <w:lang w:val="fr-CH"/>
            </w:rPr>
            <w:t>Cliquez ici pour entrer votre texte.</w:t>
          </w:r>
        </w:p>
      </w:docPartBody>
    </w:docPart>
    <w:docPart>
      <w:docPartPr>
        <w:name w:val="E319B17D051D4E8E8FC715F5E50F9ACF"/>
        <w:category>
          <w:name w:val="Allgemein"/>
          <w:gallery w:val="placeholder"/>
        </w:category>
        <w:types>
          <w:type w:val="bbPlcHdr"/>
        </w:types>
        <w:behaviors>
          <w:behavior w:val="content"/>
        </w:behaviors>
        <w:guid w:val="{DE442B04-C771-4E1C-B246-AF7200D63224}"/>
      </w:docPartPr>
      <w:docPartBody>
        <w:p w:rsidR="00650EE9" w:rsidRDefault="005032DD" w:rsidP="005032DD">
          <w:pPr>
            <w:pStyle w:val="E319B17D051D4E8E8FC715F5E50F9ACF"/>
          </w:pPr>
          <w:r w:rsidRPr="00770DD7">
            <w:rPr>
              <w:rStyle w:val="Platzhaltertext"/>
              <w:lang w:val="fr-CH"/>
            </w:rPr>
            <w:t>Cliquez ici pour entrer votre texte.</w:t>
          </w:r>
        </w:p>
      </w:docPartBody>
    </w:docPart>
    <w:docPart>
      <w:docPartPr>
        <w:name w:val="448A07260C0D4BB2A60A90704165CFFE"/>
        <w:category>
          <w:name w:val="Allgemein"/>
          <w:gallery w:val="placeholder"/>
        </w:category>
        <w:types>
          <w:type w:val="bbPlcHdr"/>
        </w:types>
        <w:behaviors>
          <w:behavior w:val="content"/>
        </w:behaviors>
        <w:guid w:val="{3B792E9A-CE38-467B-AC4E-4C16C2FC0501}"/>
      </w:docPartPr>
      <w:docPartBody>
        <w:p w:rsidR="00650EE9" w:rsidRDefault="005032DD" w:rsidP="005032DD">
          <w:pPr>
            <w:pStyle w:val="448A07260C0D4BB2A60A90704165CFFE"/>
          </w:pPr>
          <w:r w:rsidRPr="00770DD7">
            <w:rPr>
              <w:rStyle w:val="Platzhaltertext"/>
              <w:lang w:val="fr-CH"/>
            </w:rPr>
            <w:t>Cliquez ici pour entrer votre texte.</w:t>
          </w:r>
        </w:p>
      </w:docPartBody>
    </w:docPart>
    <w:docPart>
      <w:docPartPr>
        <w:name w:val="EFDBD7E24CA043FEB9EB0875DC87A1A2"/>
        <w:category>
          <w:name w:val="Allgemein"/>
          <w:gallery w:val="placeholder"/>
        </w:category>
        <w:types>
          <w:type w:val="bbPlcHdr"/>
        </w:types>
        <w:behaviors>
          <w:behavior w:val="content"/>
        </w:behaviors>
        <w:guid w:val="{0BE8BB15-CF97-4948-91FF-16E8CD8BF110}"/>
      </w:docPartPr>
      <w:docPartBody>
        <w:p w:rsidR="00650EE9" w:rsidRDefault="005032DD" w:rsidP="005032DD">
          <w:pPr>
            <w:pStyle w:val="EFDBD7E24CA043FEB9EB0875DC87A1A2"/>
          </w:pPr>
          <w:r w:rsidRPr="00770DD7">
            <w:rPr>
              <w:rStyle w:val="Platzhaltertext"/>
              <w:lang w:val="fr-CH"/>
            </w:rPr>
            <w:t>Cliquez ici pour entrer votre texte.</w:t>
          </w:r>
        </w:p>
      </w:docPartBody>
    </w:docPart>
    <w:docPart>
      <w:docPartPr>
        <w:name w:val="E9E35F957D3F48EC9142079BEBACE332"/>
        <w:category>
          <w:name w:val="Allgemein"/>
          <w:gallery w:val="placeholder"/>
        </w:category>
        <w:types>
          <w:type w:val="bbPlcHdr"/>
        </w:types>
        <w:behaviors>
          <w:behavior w:val="content"/>
        </w:behaviors>
        <w:guid w:val="{223A4689-20B2-4412-B6DE-D61E116868A1}"/>
      </w:docPartPr>
      <w:docPartBody>
        <w:p w:rsidR="00650EE9" w:rsidRDefault="005032DD" w:rsidP="005032DD">
          <w:pPr>
            <w:pStyle w:val="E9E35F957D3F48EC9142079BEBACE332"/>
          </w:pPr>
          <w:r w:rsidRPr="00770DD7">
            <w:rPr>
              <w:rStyle w:val="Platzhaltertext"/>
              <w:lang w:val="fr-CH"/>
            </w:rPr>
            <w:t>Cliquez ici pour entrer votre texte.</w:t>
          </w:r>
        </w:p>
      </w:docPartBody>
    </w:docPart>
    <w:docPart>
      <w:docPartPr>
        <w:name w:val="D3E4F8E05754419285DC4CDF7EFEAC39"/>
        <w:category>
          <w:name w:val="Allgemein"/>
          <w:gallery w:val="placeholder"/>
        </w:category>
        <w:types>
          <w:type w:val="bbPlcHdr"/>
        </w:types>
        <w:behaviors>
          <w:behavior w:val="content"/>
        </w:behaviors>
        <w:guid w:val="{7521020D-6039-4758-9E41-F496C3EF087C}"/>
      </w:docPartPr>
      <w:docPartBody>
        <w:p w:rsidR="00650EE9" w:rsidRDefault="005032DD" w:rsidP="005032DD">
          <w:pPr>
            <w:pStyle w:val="D3E4F8E05754419285DC4CDF7EFEAC39"/>
          </w:pPr>
          <w:r w:rsidRPr="00770DD7">
            <w:rPr>
              <w:rStyle w:val="Platzhaltertext"/>
              <w:lang w:val="fr-CH"/>
            </w:rPr>
            <w:t>Cliquez ici pour entrer votre texte.</w:t>
          </w:r>
        </w:p>
      </w:docPartBody>
    </w:docPart>
    <w:docPart>
      <w:docPartPr>
        <w:name w:val="F4AD92CAA66D44D7B521FE47C11B8676"/>
        <w:category>
          <w:name w:val="Allgemein"/>
          <w:gallery w:val="placeholder"/>
        </w:category>
        <w:types>
          <w:type w:val="bbPlcHdr"/>
        </w:types>
        <w:behaviors>
          <w:behavior w:val="content"/>
        </w:behaviors>
        <w:guid w:val="{2844BE64-5AFB-4F59-9B6C-3F4B67577278}"/>
      </w:docPartPr>
      <w:docPartBody>
        <w:p w:rsidR="00650EE9" w:rsidRDefault="005032DD" w:rsidP="005032DD">
          <w:pPr>
            <w:pStyle w:val="F4AD92CAA66D44D7B521FE47C11B8676"/>
          </w:pPr>
          <w:r w:rsidRPr="00770DD7">
            <w:rPr>
              <w:rStyle w:val="Platzhaltertext"/>
              <w:lang w:val="fr-CH"/>
            </w:rPr>
            <w:t>Cliquez ici pour entrer votre texte.</w:t>
          </w:r>
        </w:p>
      </w:docPartBody>
    </w:docPart>
    <w:docPart>
      <w:docPartPr>
        <w:name w:val="06735318CF58445FB2E105460A08BA81"/>
        <w:category>
          <w:name w:val="Allgemein"/>
          <w:gallery w:val="placeholder"/>
        </w:category>
        <w:types>
          <w:type w:val="bbPlcHdr"/>
        </w:types>
        <w:behaviors>
          <w:behavior w:val="content"/>
        </w:behaviors>
        <w:guid w:val="{673B7538-41F6-4E26-9A29-09AC33969B00}"/>
      </w:docPartPr>
      <w:docPartBody>
        <w:p w:rsidR="00650EE9" w:rsidRDefault="005032DD" w:rsidP="005032DD">
          <w:pPr>
            <w:pStyle w:val="06735318CF58445FB2E105460A08BA81"/>
          </w:pPr>
          <w:r w:rsidRPr="00770DD7">
            <w:rPr>
              <w:rStyle w:val="Platzhaltertext"/>
              <w:lang w:val="fr-CH"/>
            </w:rPr>
            <w:t>Cliquez ici pour entrer votre texte.</w:t>
          </w:r>
        </w:p>
      </w:docPartBody>
    </w:docPart>
    <w:docPart>
      <w:docPartPr>
        <w:name w:val="72AE282853A747BA9FEF3F8E8296B787"/>
        <w:category>
          <w:name w:val="Allgemein"/>
          <w:gallery w:val="placeholder"/>
        </w:category>
        <w:types>
          <w:type w:val="bbPlcHdr"/>
        </w:types>
        <w:behaviors>
          <w:behavior w:val="content"/>
        </w:behaviors>
        <w:guid w:val="{C847B7D9-25C9-42AA-92C7-744460778DEF}"/>
      </w:docPartPr>
      <w:docPartBody>
        <w:p w:rsidR="00650EE9" w:rsidRDefault="005032DD" w:rsidP="005032DD">
          <w:pPr>
            <w:pStyle w:val="72AE282853A747BA9FEF3F8E8296B787"/>
          </w:pPr>
          <w:r w:rsidRPr="00770DD7">
            <w:rPr>
              <w:rStyle w:val="Platzhaltertext"/>
              <w:lang w:val="fr-CH"/>
            </w:rPr>
            <w:t>Cliquez ici pour entrer votre texte.</w:t>
          </w:r>
        </w:p>
      </w:docPartBody>
    </w:docPart>
    <w:docPart>
      <w:docPartPr>
        <w:name w:val="664F98B445064D2C8A89CC6EACA837A8"/>
        <w:category>
          <w:name w:val="Allgemein"/>
          <w:gallery w:val="placeholder"/>
        </w:category>
        <w:types>
          <w:type w:val="bbPlcHdr"/>
        </w:types>
        <w:behaviors>
          <w:behavior w:val="content"/>
        </w:behaviors>
        <w:guid w:val="{2F804FCB-769D-4484-856A-C846871E4D17}"/>
      </w:docPartPr>
      <w:docPartBody>
        <w:p w:rsidR="00650EE9" w:rsidRDefault="005032DD" w:rsidP="005032DD">
          <w:pPr>
            <w:pStyle w:val="664F98B445064D2C8A89CC6EACA837A8"/>
          </w:pPr>
          <w:r w:rsidRPr="00770DD7">
            <w:rPr>
              <w:rStyle w:val="Platzhaltertext"/>
              <w:lang w:val="fr-CH"/>
            </w:rPr>
            <w:t>Cliquez ici pour entrer votre texte.</w:t>
          </w:r>
        </w:p>
      </w:docPartBody>
    </w:docPart>
    <w:docPart>
      <w:docPartPr>
        <w:name w:val="1FFDAE7B775744A6A253DEDD65445AD4"/>
        <w:category>
          <w:name w:val="Allgemein"/>
          <w:gallery w:val="placeholder"/>
        </w:category>
        <w:types>
          <w:type w:val="bbPlcHdr"/>
        </w:types>
        <w:behaviors>
          <w:behavior w:val="content"/>
        </w:behaviors>
        <w:guid w:val="{C596BD51-0E28-4D26-A0E2-EAC691AB0AE4}"/>
      </w:docPartPr>
      <w:docPartBody>
        <w:p w:rsidR="00650EE9" w:rsidRDefault="005032DD" w:rsidP="005032DD">
          <w:pPr>
            <w:pStyle w:val="1FFDAE7B775744A6A253DEDD65445AD4"/>
          </w:pPr>
          <w:r w:rsidRPr="00770DD7">
            <w:rPr>
              <w:rStyle w:val="Platzhaltertext"/>
              <w:lang w:val="fr-CH"/>
            </w:rPr>
            <w:t>Cliquez ici pour entrer votre texte.</w:t>
          </w:r>
        </w:p>
      </w:docPartBody>
    </w:docPart>
    <w:docPart>
      <w:docPartPr>
        <w:name w:val="336DB4E6C1A344F094D14EF8F41F310C"/>
        <w:category>
          <w:name w:val="Allgemein"/>
          <w:gallery w:val="placeholder"/>
        </w:category>
        <w:types>
          <w:type w:val="bbPlcHdr"/>
        </w:types>
        <w:behaviors>
          <w:behavior w:val="content"/>
        </w:behaviors>
        <w:guid w:val="{92235062-B4A2-4FCF-9F4A-90BDB50DFF94}"/>
      </w:docPartPr>
      <w:docPartBody>
        <w:p w:rsidR="00650EE9" w:rsidRDefault="005032DD" w:rsidP="005032DD">
          <w:pPr>
            <w:pStyle w:val="336DB4E6C1A344F094D14EF8F41F310C"/>
          </w:pPr>
          <w:r w:rsidRPr="00770DD7">
            <w:rPr>
              <w:rStyle w:val="Platzhaltertext"/>
              <w:lang w:val="fr-CH"/>
            </w:rPr>
            <w:t>Cliquez ici pour entrer votre texte.</w:t>
          </w:r>
        </w:p>
      </w:docPartBody>
    </w:docPart>
    <w:docPart>
      <w:docPartPr>
        <w:name w:val="FDE5B235EBBF47CCAE73641D4C8EE59A"/>
        <w:category>
          <w:name w:val="Allgemein"/>
          <w:gallery w:val="placeholder"/>
        </w:category>
        <w:types>
          <w:type w:val="bbPlcHdr"/>
        </w:types>
        <w:behaviors>
          <w:behavior w:val="content"/>
        </w:behaviors>
        <w:guid w:val="{DE130477-BEC4-4509-B6B1-72B87F8163B9}"/>
      </w:docPartPr>
      <w:docPartBody>
        <w:p w:rsidR="00650EE9" w:rsidRDefault="005032DD" w:rsidP="005032DD">
          <w:pPr>
            <w:pStyle w:val="FDE5B235EBBF47CCAE73641D4C8EE59A"/>
          </w:pPr>
          <w:r w:rsidRPr="00770DD7">
            <w:rPr>
              <w:rStyle w:val="Platzhaltertext"/>
              <w:lang w:val="fr-CH"/>
            </w:rPr>
            <w:t>Cliquez ici pour entrer votre texte.</w:t>
          </w:r>
        </w:p>
      </w:docPartBody>
    </w:docPart>
    <w:docPart>
      <w:docPartPr>
        <w:name w:val="6DB5FC15C83142FAB25E4F376DAC92A9"/>
        <w:category>
          <w:name w:val="Allgemein"/>
          <w:gallery w:val="placeholder"/>
        </w:category>
        <w:types>
          <w:type w:val="bbPlcHdr"/>
        </w:types>
        <w:behaviors>
          <w:behavior w:val="content"/>
        </w:behaviors>
        <w:guid w:val="{C0C69838-5624-469F-800E-E71C1D352638}"/>
      </w:docPartPr>
      <w:docPartBody>
        <w:p w:rsidR="00650EE9" w:rsidRDefault="005032DD" w:rsidP="005032DD">
          <w:pPr>
            <w:pStyle w:val="6DB5FC15C83142FAB25E4F376DAC92A9"/>
          </w:pPr>
          <w:r w:rsidRPr="00770DD7">
            <w:rPr>
              <w:rStyle w:val="Platzhaltertext"/>
              <w:lang w:val="fr-CH"/>
            </w:rPr>
            <w:t>Cliquez ici pour entrer votre texte.</w:t>
          </w:r>
        </w:p>
      </w:docPartBody>
    </w:docPart>
    <w:docPart>
      <w:docPartPr>
        <w:name w:val="793A99BFF0614DFE8F9D8E8C3ACF4052"/>
        <w:category>
          <w:name w:val="Allgemein"/>
          <w:gallery w:val="placeholder"/>
        </w:category>
        <w:types>
          <w:type w:val="bbPlcHdr"/>
        </w:types>
        <w:behaviors>
          <w:behavior w:val="content"/>
        </w:behaviors>
        <w:guid w:val="{B0C235DC-DF49-4F97-BBD9-0D86B88B75A2}"/>
      </w:docPartPr>
      <w:docPartBody>
        <w:p w:rsidR="00650EE9" w:rsidRDefault="005032DD" w:rsidP="005032DD">
          <w:pPr>
            <w:pStyle w:val="793A99BFF0614DFE8F9D8E8C3ACF4052"/>
          </w:pPr>
          <w:r w:rsidRPr="00770DD7">
            <w:rPr>
              <w:rStyle w:val="Platzhaltertext"/>
              <w:lang w:val="fr-CH"/>
            </w:rPr>
            <w:t>Cliquez ici pour entrer votre texte.</w:t>
          </w:r>
        </w:p>
      </w:docPartBody>
    </w:docPart>
    <w:docPart>
      <w:docPartPr>
        <w:name w:val="E14F77427CF24716AC5FD93A93548823"/>
        <w:category>
          <w:name w:val="Allgemein"/>
          <w:gallery w:val="placeholder"/>
        </w:category>
        <w:types>
          <w:type w:val="bbPlcHdr"/>
        </w:types>
        <w:behaviors>
          <w:behavior w:val="content"/>
        </w:behaviors>
        <w:guid w:val="{80887C35-66B9-4BDE-BCFA-67C5032FB873}"/>
      </w:docPartPr>
      <w:docPartBody>
        <w:p w:rsidR="00650EE9" w:rsidRDefault="005032DD" w:rsidP="005032DD">
          <w:pPr>
            <w:pStyle w:val="E14F77427CF24716AC5FD93A93548823"/>
          </w:pPr>
          <w:r w:rsidRPr="00770DD7">
            <w:rPr>
              <w:rStyle w:val="Platzhaltertext"/>
              <w:lang w:val="fr-CH"/>
            </w:rPr>
            <w:t>Cliquez ici pour entrer votre texte.</w:t>
          </w:r>
        </w:p>
      </w:docPartBody>
    </w:docPart>
    <w:docPart>
      <w:docPartPr>
        <w:name w:val="52CAA57AAEE54CF9ACF7CAB35003AFFA"/>
        <w:category>
          <w:name w:val="Allgemein"/>
          <w:gallery w:val="placeholder"/>
        </w:category>
        <w:types>
          <w:type w:val="bbPlcHdr"/>
        </w:types>
        <w:behaviors>
          <w:behavior w:val="content"/>
        </w:behaviors>
        <w:guid w:val="{939DD114-B6CD-461F-AFA1-D44D9935BC1A}"/>
      </w:docPartPr>
      <w:docPartBody>
        <w:p w:rsidR="00650EE9" w:rsidRDefault="005032DD" w:rsidP="005032DD">
          <w:pPr>
            <w:pStyle w:val="52CAA57AAEE54CF9ACF7CAB35003AFFA"/>
          </w:pPr>
          <w:r w:rsidRPr="00770DD7">
            <w:rPr>
              <w:rStyle w:val="Platzhaltertext"/>
              <w:lang w:val="fr-CH"/>
            </w:rPr>
            <w:t>Cliquez ici pour entrer votre texte.</w:t>
          </w:r>
        </w:p>
      </w:docPartBody>
    </w:docPart>
    <w:docPart>
      <w:docPartPr>
        <w:name w:val="C6F1676CC6C0469EB2E22907748F910A"/>
        <w:category>
          <w:name w:val="Allgemein"/>
          <w:gallery w:val="placeholder"/>
        </w:category>
        <w:types>
          <w:type w:val="bbPlcHdr"/>
        </w:types>
        <w:behaviors>
          <w:behavior w:val="content"/>
        </w:behaviors>
        <w:guid w:val="{25CDCB4C-2F4E-45C5-9520-AABC2BC4D1E6}"/>
      </w:docPartPr>
      <w:docPartBody>
        <w:p w:rsidR="00650EE9" w:rsidRDefault="005032DD" w:rsidP="005032DD">
          <w:pPr>
            <w:pStyle w:val="C6F1676CC6C0469EB2E22907748F910A"/>
          </w:pPr>
          <w:r w:rsidRPr="00770DD7">
            <w:rPr>
              <w:rStyle w:val="Platzhaltertext"/>
              <w:lang w:val="fr-CH"/>
            </w:rPr>
            <w:t>Cliquez ici pour entrer votre texte.</w:t>
          </w:r>
        </w:p>
      </w:docPartBody>
    </w:docPart>
    <w:docPart>
      <w:docPartPr>
        <w:name w:val="F991FE0916814DE5A00E2451DD7AD1E0"/>
        <w:category>
          <w:name w:val="Allgemein"/>
          <w:gallery w:val="placeholder"/>
        </w:category>
        <w:types>
          <w:type w:val="bbPlcHdr"/>
        </w:types>
        <w:behaviors>
          <w:behavior w:val="content"/>
        </w:behaviors>
        <w:guid w:val="{A78C9473-E3EA-466E-991B-463DDE8705DD}"/>
      </w:docPartPr>
      <w:docPartBody>
        <w:p w:rsidR="00650EE9" w:rsidRDefault="005032DD" w:rsidP="005032DD">
          <w:pPr>
            <w:pStyle w:val="F991FE0916814DE5A00E2451DD7AD1E0"/>
          </w:pPr>
          <w:r w:rsidRPr="00770DD7">
            <w:rPr>
              <w:rStyle w:val="Platzhaltertext"/>
              <w:lang w:val="fr-CH"/>
            </w:rPr>
            <w:t>Cliquez ici pour entrer votre texte.</w:t>
          </w:r>
        </w:p>
      </w:docPartBody>
    </w:docPart>
    <w:docPart>
      <w:docPartPr>
        <w:name w:val="7016331EFF464673BE4FF5D414B86F7A"/>
        <w:category>
          <w:name w:val="Allgemein"/>
          <w:gallery w:val="placeholder"/>
        </w:category>
        <w:types>
          <w:type w:val="bbPlcHdr"/>
        </w:types>
        <w:behaviors>
          <w:behavior w:val="content"/>
        </w:behaviors>
        <w:guid w:val="{98933CD6-FFF0-4DC5-A7BC-73799C51BE55}"/>
      </w:docPartPr>
      <w:docPartBody>
        <w:p w:rsidR="00650EE9" w:rsidRDefault="005032DD" w:rsidP="005032DD">
          <w:pPr>
            <w:pStyle w:val="7016331EFF464673BE4FF5D414B86F7A"/>
          </w:pPr>
          <w:r w:rsidRPr="00770DD7">
            <w:rPr>
              <w:rStyle w:val="Platzhaltertext"/>
              <w:lang w:val="fr-CH"/>
            </w:rPr>
            <w:t>Cliquez ici pour entrer votre texte.</w:t>
          </w:r>
        </w:p>
      </w:docPartBody>
    </w:docPart>
    <w:docPart>
      <w:docPartPr>
        <w:name w:val="51099B95EA60481A96048D3804DF5821"/>
        <w:category>
          <w:name w:val="Allgemein"/>
          <w:gallery w:val="placeholder"/>
        </w:category>
        <w:types>
          <w:type w:val="bbPlcHdr"/>
        </w:types>
        <w:behaviors>
          <w:behavior w:val="content"/>
        </w:behaviors>
        <w:guid w:val="{2CB708C6-A311-4E73-88B6-FFA83C2FDCB8}"/>
      </w:docPartPr>
      <w:docPartBody>
        <w:p w:rsidR="00650EE9" w:rsidRDefault="005032DD" w:rsidP="005032DD">
          <w:pPr>
            <w:pStyle w:val="51099B95EA60481A96048D3804DF5821"/>
          </w:pPr>
          <w:r w:rsidRPr="00770DD7">
            <w:rPr>
              <w:rStyle w:val="Platzhaltertext"/>
              <w:lang w:val="fr-CH"/>
            </w:rPr>
            <w:t>Cliquez ici pour entrer votre texte.</w:t>
          </w:r>
        </w:p>
      </w:docPartBody>
    </w:docPart>
    <w:docPart>
      <w:docPartPr>
        <w:name w:val="B1F407416CB74274803D4E346AB9908E"/>
        <w:category>
          <w:name w:val="Allgemein"/>
          <w:gallery w:val="placeholder"/>
        </w:category>
        <w:types>
          <w:type w:val="bbPlcHdr"/>
        </w:types>
        <w:behaviors>
          <w:behavior w:val="content"/>
        </w:behaviors>
        <w:guid w:val="{B939DF99-DE18-4D1D-A6B5-2725AC215BEB}"/>
      </w:docPartPr>
      <w:docPartBody>
        <w:p w:rsidR="00650EE9" w:rsidRDefault="005032DD" w:rsidP="005032DD">
          <w:pPr>
            <w:pStyle w:val="B1F407416CB74274803D4E346AB9908E"/>
          </w:pPr>
          <w:r w:rsidRPr="00770DD7">
            <w:rPr>
              <w:rStyle w:val="Platzhaltertext"/>
              <w:lang w:val="fr-CH"/>
            </w:rPr>
            <w:t>Cliquez ici pour entrer votre texte.</w:t>
          </w:r>
        </w:p>
      </w:docPartBody>
    </w:docPart>
    <w:docPart>
      <w:docPartPr>
        <w:name w:val="40F0BDBAA8B7432A87CA9B7DD43020E6"/>
        <w:category>
          <w:name w:val="Allgemein"/>
          <w:gallery w:val="placeholder"/>
        </w:category>
        <w:types>
          <w:type w:val="bbPlcHdr"/>
        </w:types>
        <w:behaviors>
          <w:behavior w:val="content"/>
        </w:behaviors>
        <w:guid w:val="{2D0E6EF9-95D4-4448-B1A6-B43434BDFEF3}"/>
      </w:docPartPr>
      <w:docPartBody>
        <w:p w:rsidR="00650EE9" w:rsidRDefault="005032DD" w:rsidP="005032DD">
          <w:pPr>
            <w:pStyle w:val="40F0BDBAA8B7432A87CA9B7DD43020E6"/>
          </w:pPr>
          <w:r w:rsidRPr="00770DD7">
            <w:rPr>
              <w:rStyle w:val="Platzhaltertext"/>
              <w:lang w:val="fr-CH"/>
            </w:rPr>
            <w:t>Cliquez ici pour entrer votre texte.</w:t>
          </w:r>
        </w:p>
      </w:docPartBody>
    </w:docPart>
    <w:docPart>
      <w:docPartPr>
        <w:name w:val="94215FD74DBF4D6CB5E4CC60A995A70D"/>
        <w:category>
          <w:name w:val="Allgemein"/>
          <w:gallery w:val="placeholder"/>
        </w:category>
        <w:types>
          <w:type w:val="bbPlcHdr"/>
        </w:types>
        <w:behaviors>
          <w:behavior w:val="content"/>
        </w:behaviors>
        <w:guid w:val="{BA04C2F7-4A72-4F16-8309-5DC9C3E88E25}"/>
      </w:docPartPr>
      <w:docPartBody>
        <w:p w:rsidR="00650EE9" w:rsidRDefault="005032DD" w:rsidP="005032DD">
          <w:pPr>
            <w:pStyle w:val="94215FD74DBF4D6CB5E4CC60A995A70D"/>
          </w:pPr>
          <w:r w:rsidRPr="00770DD7">
            <w:rPr>
              <w:rStyle w:val="Platzhaltertext"/>
              <w:lang w:val="fr-CH"/>
            </w:rPr>
            <w:t>Cliquez ici pour entrer votre texte.</w:t>
          </w:r>
        </w:p>
      </w:docPartBody>
    </w:docPart>
    <w:docPart>
      <w:docPartPr>
        <w:name w:val="07E062DDA68F47928D9CC4897880CE27"/>
        <w:category>
          <w:name w:val="Allgemein"/>
          <w:gallery w:val="placeholder"/>
        </w:category>
        <w:types>
          <w:type w:val="bbPlcHdr"/>
        </w:types>
        <w:behaviors>
          <w:behavior w:val="content"/>
        </w:behaviors>
        <w:guid w:val="{A47CDC35-648A-4CC3-87BB-D9D34116543A}"/>
      </w:docPartPr>
      <w:docPartBody>
        <w:p w:rsidR="00650EE9" w:rsidRDefault="005032DD" w:rsidP="005032DD">
          <w:pPr>
            <w:pStyle w:val="07E062DDA68F47928D9CC4897880CE27"/>
          </w:pPr>
          <w:r w:rsidRPr="00770DD7">
            <w:rPr>
              <w:rStyle w:val="Platzhaltertext"/>
              <w:lang w:val="fr-CH"/>
            </w:rPr>
            <w:t>Cliquez ici pour entrer votre texte.</w:t>
          </w:r>
        </w:p>
      </w:docPartBody>
    </w:docPart>
    <w:docPart>
      <w:docPartPr>
        <w:name w:val="A92F7515B39C4C828786D474016684FB"/>
        <w:category>
          <w:name w:val="Allgemein"/>
          <w:gallery w:val="placeholder"/>
        </w:category>
        <w:types>
          <w:type w:val="bbPlcHdr"/>
        </w:types>
        <w:behaviors>
          <w:behavior w:val="content"/>
        </w:behaviors>
        <w:guid w:val="{2A0CD3DF-8446-4BCE-BDA4-7949EABD4349}"/>
      </w:docPartPr>
      <w:docPartBody>
        <w:p w:rsidR="00650EE9" w:rsidRDefault="005032DD" w:rsidP="005032DD">
          <w:pPr>
            <w:pStyle w:val="A92F7515B39C4C828786D474016684FB"/>
          </w:pPr>
          <w:r w:rsidRPr="00770DD7">
            <w:rPr>
              <w:rStyle w:val="Platzhaltertext"/>
              <w:lang w:val="fr-CH"/>
            </w:rPr>
            <w:t>Cliquez ici pour entrer votre texte.</w:t>
          </w:r>
        </w:p>
      </w:docPartBody>
    </w:docPart>
    <w:docPart>
      <w:docPartPr>
        <w:name w:val="6333C54C79A34192A079A46F248205B3"/>
        <w:category>
          <w:name w:val="Allgemein"/>
          <w:gallery w:val="placeholder"/>
        </w:category>
        <w:types>
          <w:type w:val="bbPlcHdr"/>
        </w:types>
        <w:behaviors>
          <w:behavior w:val="content"/>
        </w:behaviors>
        <w:guid w:val="{0D4BBCAA-645E-40F1-BAC2-3F413575E829}"/>
      </w:docPartPr>
      <w:docPartBody>
        <w:p w:rsidR="00650EE9" w:rsidRDefault="005032DD" w:rsidP="005032DD">
          <w:pPr>
            <w:pStyle w:val="6333C54C79A34192A079A46F248205B3"/>
          </w:pPr>
          <w:r w:rsidRPr="00770DD7">
            <w:rPr>
              <w:rStyle w:val="Platzhaltertext"/>
              <w:lang w:val="fr-CH"/>
            </w:rPr>
            <w:t>Cliquez ici pour entrer votre texte.</w:t>
          </w:r>
        </w:p>
      </w:docPartBody>
    </w:docPart>
    <w:docPart>
      <w:docPartPr>
        <w:name w:val="04EAB1DAF917499393A6402EDAF260C2"/>
        <w:category>
          <w:name w:val="Allgemein"/>
          <w:gallery w:val="placeholder"/>
        </w:category>
        <w:types>
          <w:type w:val="bbPlcHdr"/>
        </w:types>
        <w:behaviors>
          <w:behavior w:val="content"/>
        </w:behaviors>
        <w:guid w:val="{8CB38BA1-EC2D-4762-8730-25886842043A}"/>
      </w:docPartPr>
      <w:docPartBody>
        <w:p w:rsidR="00650EE9" w:rsidRDefault="005032DD" w:rsidP="005032DD">
          <w:pPr>
            <w:pStyle w:val="04EAB1DAF917499393A6402EDAF260C2"/>
          </w:pPr>
          <w:r w:rsidRPr="00770DD7">
            <w:rPr>
              <w:rStyle w:val="Platzhaltertext"/>
              <w:lang w:val="fr-CH"/>
            </w:rPr>
            <w:t>Cliquez ici pour entrer votre texte.</w:t>
          </w:r>
        </w:p>
      </w:docPartBody>
    </w:docPart>
    <w:docPart>
      <w:docPartPr>
        <w:name w:val="41A3425E91D540CBBF8743E6117CDC93"/>
        <w:category>
          <w:name w:val="Allgemein"/>
          <w:gallery w:val="placeholder"/>
        </w:category>
        <w:types>
          <w:type w:val="bbPlcHdr"/>
        </w:types>
        <w:behaviors>
          <w:behavior w:val="content"/>
        </w:behaviors>
        <w:guid w:val="{1BC71CB6-6BE1-4FD0-BDE4-D8C6B6843E8D}"/>
      </w:docPartPr>
      <w:docPartBody>
        <w:p w:rsidR="00650EE9" w:rsidRDefault="005032DD" w:rsidP="005032DD">
          <w:pPr>
            <w:pStyle w:val="41A3425E91D540CBBF8743E6117CDC93"/>
          </w:pPr>
          <w:r w:rsidRPr="00770DD7">
            <w:rPr>
              <w:rStyle w:val="Platzhaltertext"/>
              <w:lang w:val="fr-CH"/>
            </w:rPr>
            <w:t>Cliquez ici pour entrer votre texte.</w:t>
          </w:r>
        </w:p>
      </w:docPartBody>
    </w:docPart>
    <w:docPart>
      <w:docPartPr>
        <w:name w:val="6D58EC6DFFE14356BA8F052ACBB32C5C"/>
        <w:category>
          <w:name w:val="Allgemein"/>
          <w:gallery w:val="placeholder"/>
        </w:category>
        <w:types>
          <w:type w:val="bbPlcHdr"/>
        </w:types>
        <w:behaviors>
          <w:behavior w:val="content"/>
        </w:behaviors>
        <w:guid w:val="{5AE40526-24D1-4478-B2CC-DB3AD7C8A671}"/>
      </w:docPartPr>
      <w:docPartBody>
        <w:p w:rsidR="00650EE9" w:rsidRDefault="005032DD" w:rsidP="005032DD">
          <w:pPr>
            <w:pStyle w:val="6D58EC6DFFE14356BA8F052ACBB32C5C"/>
          </w:pPr>
          <w:r w:rsidRPr="00770DD7">
            <w:rPr>
              <w:rStyle w:val="Platzhaltertext"/>
              <w:lang w:val="fr-CH"/>
            </w:rPr>
            <w:t>Cliquez ici pour entrer votre texte.</w:t>
          </w:r>
        </w:p>
      </w:docPartBody>
    </w:docPart>
    <w:docPart>
      <w:docPartPr>
        <w:name w:val="BFA120826FB841C080F7E3468EACB2F7"/>
        <w:category>
          <w:name w:val="Allgemein"/>
          <w:gallery w:val="placeholder"/>
        </w:category>
        <w:types>
          <w:type w:val="bbPlcHdr"/>
        </w:types>
        <w:behaviors>
          <w:behavior w:val="content"/>
        </w:behaviors>
        <w:guid w:val="{9A692D6D-A9BC-4B5A-93D8-42909760B898}"/>
      </w:docPartPr>
      <w:docPartBody>
        <w:p w:rsidR="00650EE9" w:rsidRDefault="005032DD" w:rsidP="005032DD">
          <w:pPr>
            <w:pStyle w:val="BFA120826FB841C080F7E3468EACB2F7"/>
          </w:pPr>
          <w:r w:rsidRPr="00770DD7">
            <w:rPr>
              <w:rStyle w:val="Platzhaltertext"/>
              <w:lang w:val="fr-CH"/>
            </w:rPr>
            <w:t>Cliquez ici pour entrer votre texte.</w:t>
          </w:r>
        </w:p>
      </w:docPartBody>
    </w:docPart>
    <w:docPart>
      <w:docPartPr>
        <w:name w:val="82002E5F9FAC4FE8BB196D2B2D13B7C0"/>
        <w:category>
          <w:name w:val="Allgemein"/>
          <w:gallery w:val="placeholder"/>
        </w:category>
        <w:types>
          <w:type w:val="bbPlcHdr"/>
        </w:types>
        <w:behaviors>
          <w:behavior w:val="content"/>
        </w:behaviors>
        <w:guid w:val="{96B90C7B-45AA-4C42-8945-82170DFA2A3A}"/>
      </w:docPartPr>
      <w:docPartBody>
        <w:p w:rsidR="00650EE9" w:rsidRDefault="005032DD" w:rsidP="005032DD">
          <w:pPr>
            <w:pStyle w:val="82002E5F9FAC4FE8BB196D2B2D13B7C0"/>
          </w:pPr>
          <w:r w:rsidRPr="00770DD7">
            <w:rPr>
              <w:rStyle w:val="Platzhaltertext"/>
              <w:lang w:val="fr-CH"/>
            </w:rPr>
            <w:t>Cliquez ici pour entrer votre texte.</w:t>
          </w:r>
        </w:p>
      </w:docPartBody>
    </w:docPart>
    <w:docPart>
      <w:docPartPr>
        <w:name w:val="78E7ED0870384DABBD362B62DF4EF6D2"/>
        <w:category>
          <w:name w:val="Allgemein"/>
          <w:gallery w:val="placeholder"/>
        </w:category>
        <w:types>
          <w:type w:val="bbPlcHdr"/>
        </w:types>
        <w:behaviors>
          <w:behavior w:val="content"/>
        </w:behaviors>
        <w:guid w:val="{15877426-731A-4DAC-B03D-28CE07B8C2C9}"/>
      </w:docPartPr>
      <w:docPartBody>
        <w:p w:rsidR="00650EE9" w:rsidRDefault="005032DD" w:rsidP="005032DD">
          <w:pPr>
            <w:pStyle w:val="78E7ED0870384DABBD362B62DF4EF6D2"/>
          </w:pPr>
          <w:r w:rsidRPr="00770DD7">
            <w:rPr>
              <w:rStyle w:val="Platzhaltertext"/>
              <w:lang w:val="fr-CH"/>
            </w:rPr>
            <w:t>Cliquez ici pour entrer votre texte.</w:t>
          </w:r>
        </w:p>
      </w:docPartBody>
    </w:docPart>
    <w:docPart>
      <w:docPartPr>
        <w:name w:val="31B8DE113B034342B88613EB7641B60B"/>
        <w:category>
          <w:name w:val="Allgemein"/>
          <w:gallery w:val="placeholder"/>
        </w:category>
        <w:types>
          <w:type w:val="bbPlcHdr"/>
        </w:types>
        <w:behaviors>
          <w:behavior w:val="content"/>
        </w:behaviors>
        <w:guid w:val="{ED61B6BF-9BDE-4F5A-B7CD-41019B5175FC}"/>
      </w:docPartPr>
      <w:docPartBody>
        <w:p w:rsidR="00650EE9" w:rsidRDefault="005032DD" w:rsidP="005032DD">
          <w:pPr>
            <w:pStyle w:val="31B8DE113B034342B88613EB7641B60B"/>
          </w:pPr>
          <w:r w:rsidRPr="00770DD7">
            <w:rPr>
              <w:rStyle w:val="Platzhaltertext"/>
              <w:lang w:val="fr-CH"/>
            </w:rPr>
            <w:t>Cliquez ici pour entrer votre texte.</w:t>
          </w:r>
        </w:p>
      </w:docPartBody>
    </w:docPart>
    <w:docPart>
      <w:docPartPr>
        <w:name w:val="C60EBFF498B943F5A111776814752393"/>
        <w:category>
          <w:name w:val="Allgemein"/>
          <w:gallery w:val="placeholder"/>
        </w:category>
        <w:types>
          <w:type w:val="bbPlcHdr"/>
        </w:types>
        <w:behaviors>
          <w:behavior w:val="content"/>
        </w:behaviors>
        <w:guid w:val="{4532D590-5146-48CD-859B-025DEC818005}"/>
      </w:docPartPr>
      <w:docPartBody>
        <w:p w:rsidR="00650EE9" w:rsidRDefault="005032DD" w:rsidP="005032DD">
          <w:pPr>
            <w:pStyle w:val="C60EBFF498B943F5A111776814752393"/>
          </w:pPr>
          <w:r w:rsidRPr="00770DD7">
            <w:rPr>
              <w:rStyle w:val="Platzhaltertext"/>
              <w:lang w:val="fr-CH"/>
            </w:rPr>
            <w:t>Cliquez ici pour entrer votre texte.</w:t>
          </w:r>
        </w:p>
      </w:docPartBody>
    </w:docPart>
    <w:docPart>
      <w:docPartPr>
        <w:name w:val="C92D9A1DF5A048AA9521DCE73F209219"/>
        <w:category>
          <w:name w:val="Allgemein"/>
          <w:gallery w:val="placeholder"/>
        </w:category>
        <w:types>
          <w:type w:val="bbPlcHdr"/>
        </w:types>
        <w:behaviors>
          <w:behavior w:val="content"/>
        </w:behaviors>
        <w:guid w:val="{DC32BEDC-63EA-4DA0-89BB-ABB42BF43843}"/>
      </w:docPartPr>
      <w:docPartBody>
        <w:p w:rsidR="00650EE9" w:rsidRDefault="005032DD" w:rsidP="005032DD">
          <w:pPr>
            <w:pStyle w:val="C92D9A1DF5A048AA9521DCE73F209219"/>
          </w:pPr>
          <w:r w:rsidRPr="00770DD7">
            <w:rPr>
              <w:rStyle w:val="Platzhaltertext"/>
              <w:lang w:val="fr-CH"/>
            </w:rPr>
            <w:t>Cliquez ici pour entrer votre texte.</w:t>
          </w:r>
        </w:p>
      </w:docPartBody>
    </w:docPart>
    <w:docPart>
      <w:docPartPr>
        <w:name w:val="FAA29637D7AE44CFBE3DA8802EB05B50"/>
        <w:category>
          <w:name w:val="Allgemein"/>
          <w:gallery w:val="placeholder"/>
        </w:category>
        <w:types>
          <w:type w:val="bbPlcHdr"/>
        </w:types>
        <w:behaviors>
          <w:behavior w:val="content"/>
        </w:behaviors>
        <w:guid w:val="{9E20625B-6588-4929-9A07-CC7794DDB978}"/>
      </w:docPartPr>
      <w:docPartBody>
        <w:p w:rsidR="00650EE9" w:rsidRDefault="005032DD" w:rsidP="005032DD">
          <w:pPr>
            <w:pStyle w:val="FAA29637D7AE44CFBE3DA8802EB05B50"/>
          </w:pPr>
          <w:r w:rsidRPr="00770DD7">
            <w:rPr>
              <w:rStyle w:val="Platzhaltertext"/>
              <w:lang w:val="fr-CH"/>
            </w:rPr>
            <w:t>Cliquez ici pour entrer votre texte.</w:t>
          </w:r>
        </w:p>
      </w:docPartBody>
    </w:docPart>
    <w:docPart>
      <w:docPartPr>
        <w:name w:val="D3FC620B2E864704AE8DAA3F5C0167BD"/>
        <w:category>
          <w:name w:val="Allgemein"/>
          <w:gallery w:val="placeholder"/>
        </w:category>
        <w:types>
          <w:type w:val="bbPlcHdr"/>
        </w:types>
        <w:behaviors>
          <w:behavior w:val="content"/>
        </w:behaviors>
        <w:guid w:val="{4EBC8B92-5C73-4E0C-BA11-E59BD721E6E0}"/>
      </w:docPartPr>
      <w:docPartBody>
        <w:p w:rsidR="00650EE9" w:rsidRDefault="005032DD" w:rsidP="005032DD">
          <w:pPr>
            <w:pStyle w:val="D3FC620B2E864704AE8DAA3F5C0167BD"/>
          </w:pPr>
          <w:r w:rsidRPr="00770DD7">
            <w:rPr>
              <w:rStyle w:val="Platzhaltertext"/>
              <w:lang w:val="fr-CH"/>
            </w:rPr>
            <w:t>Cliquez ici pour entrer votre texte.</w:t>
          </w:r>
        </w:p>
      </w:docPartBody>
    </w:docPart>
    <w:docPart>
      <w:docPartPr>
        <w:name w:val="71E90038BE454D03B2833A6DA8880472"/>
        <w:category>
          <w:name w:val="Allgemein"/>
          <w:gallery w:val="placeholder"/>
        </w:category>
        <w:types>
          <w:type w:val="bbPlcHdr"/>
        </w:types>
        <w:behaviors>
          <w:behavior w:val="content"/>
        </w:behaviors>
        <w:guid w:val="{F6C0454B-000A-4EBB-BD8E-F56A1493A539}"/>
      </w:docPartPr>
      <w:docPartBody>
        <w:p w:rsidR="00650EE9" w:rsidRDefault="005032DD" w:rsidP="005032DD">
          <w:pPr>
            <w:pStyle w:val="71E90038BE454D03B2833A6DA8880472"/>
          </w:pPr>
          <w:r w:rsidRPr="00770DD7">
            <w:rPr>
              <w:rStyle w:val="Platzhaltertext"/>
              <w:lang w:val="fr-CH"/>
            </w:rPr>
            <w:t>Cliquez ici pour entrer votre texte.</w:t>
          </w:r>
        </w:p>
      </w:docPartBody>
    </w:docPart>
    <w:docPart>
      <w:docPartPr>
        <w:name w:val="BE31B42B11DB44749CFE4472952FC700"/>
        <w:category>
          <w:name w:val="Allgemein"/>
          <w:gallery w:val="placeholder"/>
        </w:category>
        <w:types>
          <w:type w:val="bbPlcHdr"/>
        </w:types>
        <w:behaviors>
          <w:behavior w:val="content"/>
        </w:behaviors>
        <w:guid w:val="{0394ECDD-1520-493F-BDBC-C5FAE08D887D}"/>
      </w:docPartPr>
      <w:docPartBody>
        <w:p w:rsidR="00650EE9" w:rsidRDefault="005032DD" w:rsidP="005032DD">
          <w:pPr>
            <w:pStyle w:val="BE31B42B11DB44749CFE4472952FC700"/>
          </w:pPr>
          <w:r w:rsidRPr="00770DD7">
            <w:rPr>
              <w:rStyle w:val="Platzhaltertext"/>
              <w:lang w:val="fr-CH"/>
            </w:rPr>
            <w:t>Cliquez ici pour entrer votre texte.</w:t>
          </w:r>
        </w:p>
      </w:docPartBody>
    </w:docPart>
    <w:docPart>
      <w:docPartPr>
        <w:name w:val="BE6AD7C0B20F4FFA9D1E5C2A2D6BCB0F"/>
        <w:category>
          <w:name w:val="Allgemein"/>
          <w:gallery w:val="placeholder"/>
        </w:category>
        <w:types>
          <w:type w:val="bbPlcHdr"/>
        </w:types>
        <w:behaviors>
          <w:behavior w:val="content"/>
        </w:behaviors>
        <w:guid w:val="{9AF45A94-F758-41BD-8C2C-04E6C9EBA5ED}"/>
      </w:docPartPr>
      <w:docPartBody>
        <w:p w:rsidR="00650EE9" w:rsidRDefault="005032DD" w:rsidP="005032DD">
          <w:pPr>
            <w:pStyle w:val="BE6AD7C0B20F4FFA9D1E5C2A2D6BCB0F"/>
          </w:pPr>
          <w:r w:rsidRPr="00770DD7">
            <w:rPr>
              <w:rStyle w:val="Platzhaltertext"/>
              <w:lang w:val="fr-CH"/>
            </w:rPr>
            <w:t>Cliquez ici pour entrer votre texte.</w:t>
          </w:r>
        </w:p>
      </w:docPartBody>
    </w:docPart>
    <w:docPart>
      <w:docPartPr>
        <w:name w:val="88072373C62C4CF09E7491E31937D4C6"/>
        <w:category>
          <w:name w:val="Allgemein"/>
          <w:gallery w:val="placeholder"/>
        </w:category>
        <w:types>
          <w:type w:val="bbPlcHdr"/>
        </w:types>
        <w:behaviors>
          <w:behavior w:val="content"/>
        </w:behaviors>
        <w:guid w:val="{137E202A-9F11-4B8E-B81F-1BD25AAD3B45}"/>
      </w:docPartPr>
      <w:docPartBody>
        <w:p w:rsidR="00650EE9" w:rsidRDefault="005032DD" w:rsidP="005032DD">
          <w:pPr>
            <w:pStyle w:val="88072373C62C4CF09E7491E31937D4C6"/>
          </w:pPr>
          <w:r w:rsidRPr="00770DD7">
            <w:rPr>
              <w:rStyle w:val="Platzhaltertext"/>
              <w:lang w:val="fr-CH"/>
            </w:rPr>
            <w:t>Cliquez ici pour entrer votre texte.</w:t>
          </w:r>
        </w:p>
      </w:docPartBody>
    </w:docPart>
    <w:docPart>
      <w:docPartPr>
        <w:name w:val="1B51A383B87043CBA81395F9279EF8A1"/>
        <w:category>
          <w:name w:val="Allgemein"/>
          <w:gallery w:val="placeholder"/>
        </w:category>
        <w:types>
          <w:type w:val="bbPlcHdr"/>
        </w:types>
        <w:behaviors>
          <w:behavior w:val="content"/>
        </w:behaviors>
        <w:guid w:val="{E607B83A-2A1B-48F3-BFB9-E7005774BDDA}"/>
      </w:docPartPr>
      <w:docPartBody>
        <w:p w:rsidR="00650EE9" w:rsidRDefault="005032DD" w:rsidP="005032DD">
          <w:pPr>
            <w:pStyle w:val="1B51A383B87043CBA81395F9279EF8A1"/>
          </w:pPr>
          <w:r w:rsidRPr="00770DD7">
            <w:rPr>
              <w:rStyle w:val="Platzhaltertext"/>
              <w:lang w:val="fr-CH"/>
            </w:rPr>
            <w:t>Cliquez ici pour entrer votre texte.</w:t>
          </w:r>
        </w:p>
      </w:docPartBody>
    </w:docPart>
    <w:docPart>
      <w:docPartPr>
        <w:name w:val="F2F3DDF1E15C4CD8AB688AB3ECF6B07E"/>
        <w:category>
          <w:name w:val="Allgemein"/>
          <w:gallery w:val="placeholder"/>
        </w:category>
        <w:types>
          <w:type w:val="bbPlcHdr"/>
        </w:types>
        <w:behaviors>
          <w:behavior w:val="content"/>
        </w:behaviors>
        <w:guid w:val="{33F90967-1E9B-4B19-852E-8F787102C5DD}"/>
      </w:docPartPr>
      <w:docPartBody>
        <w:p w:rsidR="00650EE9" w:rsidRDefault="005032DD" w:rsidP="005032DD">
          <w:pPr>
            <w:pStyle w:val="F2F3DDF1E15C4CD8AB688AB3ECF6B07E"/>
          </w:pPr>
          <w:r w:rsidRPr="00770DD7">
            <w:rPr>
              <w:rStyle w:val="Platzhaltertext"/>
              <w:lang w:val="fr-CH"/>
            </w:rPr>
            <w:t>Cliquez ici pour entrer votre texte.</w:t>
          </w:r>
        </w:p>
      </w:docPartBody>
    </w:docPart>
    <w:docPart>
      <w:docPartPr>
        <w:name w:val="2757C730DA2F4AF0AA110ED30693702D"/>
        <w:category>
          <w:name w:val="Allgemein"/>
          <w:gallery w:val="placeholder"/>
        </w:category>
        <w:types>
          <w:type w:val="bbPlcHdr"/>
        </w:types>
        <w:behaviors>
          <w:behavior w:val="content"/>
        </w:behaviors>
        <w:guid w:val="{6C3BF0F9-628B-475C-8CBC-9944C5CF6513}"/>
      </w:docPartPr>
      <w:docPartBody>
        <w:p w:rsidR="00650EE9" w:rsidRDefault="005032DD" w:rsidP="005032DD">
          <w:pPr>
            <w:pStyle w:val="2757C730DA2F4AF0AA110ED30693702D"/>
          </w:pPr>
          <w:r w:rsidRPr="00770DD7">
            <w:rPr>
              <w:rStyle w:val="Platzhaltertext"/>
              <w:lang w:val="fr-CH"/>
            </w:rPr>
            <w:t>Cliquez ici pour entrer votre texte.</w:t>
          </w:r>
        </w:p>
      </w:docPartBody>
    </w:docPart>
    <w:docPart>
      <w:docPartPr>
        <w:name w:val="44454E0DD15E4995A46E061F83E59577"/>
        <w:category>
          <w:name w:val="Allgemein"/>
          <w:gallery w:val="placeholder"/>
        </w:category>
        <w:types>
          <w:type w:val="bbPlcHdr"/>
        </w:types>
        <w:behaviors>
          <w:behavior w:val="content"/>
        </w:behaviors>
        <w:guid w:val="{D5E5DBA3-48EF-4A0C-8448-24A3320E10E2}"/>
      </w:docPartPr>
      <w:docPartBody>
        <w:p w:rsidR="00650EE9" w:rsidRDefault="005032DD" w:rsidP="005032DD">
          <w:pPr>
            <w:pStyle w:val="44454E0DD15E4995A46E061F83E59577"/>
          </w:pPr>
          <w:r w:rsidRPr="00770DD7">
            <w:rPr>
              <w:rStyle w:val="Platzhaltertext"/>
              <w:lang w:val="fr-CH"/>
            </w:rPr>
            <w:t>Cliquez ici pour entrer votre texte.</w:t>
          </w:r>
        </w:p>
      </w:docPartBody>
    </w:docPart>
    <w:docPart>
      <w:docPartPr>
        <w:name w:val="A5AB1DB7B70E4B84BCBE5FFFC17B738F"/>
        <w:category>
          <w:name w:val="Allgemein"/>
          <w:gallery w:val="placeholder"/>
        </w:category>
        <w:types>
          <w:type w:val="bbPlcHdr"/>
        </w:types>
        <w:behaviors>
          <w:behavior w:val="content"/>
        </w:behaviors>
        <w:guid w:val="{C90DF21A-C3BB-4D95-B663-C97DC699DE87}"/>
      </w:docPartPr>
      <w:docPartBody>
        <w:p w:rsidR="00650EE9" w:rsidRDefault="005032DD" w:rsidP="005032DD">
          <w:pPr>
            <w:pStyle w:val="A5AB1DB7B70E4B84BCBE5FFFC17B738F"/>
          </w:pPr>
          <w:r w:rsidRPr="00770DD7">
            <w:rPr>
              <w:rStyle w:val="Platzhaltertext"/>
              <w:lang w:val="fr-CH"/>
            </w:rPr>
            <w:t>Cliquez ici pour entrer votre texte.</w:t>
          </w:r>
        </w:p>
      </w:docPartBody>
    </w:docPart>
    <w:docPart>
      <w:docPartPr>
        <w:name w:val="14A13491AD4E492787906B261908D871"/>
        <w:category>
          <w:name w:val="Allgemein"/>
          <w:gallery w:val="placeholder"/>
        </w:category>
        <w:types>
          <w:type w:val="bbPlcHdr"/>
        </w:types>
        <w:behaviors>
          <w:behavior w:val="content"/>
        </w:behaviors>
        <w:guid w:val="{DD6FF946-AA26-4320-A648-00EE2F900665}"/>
      </w:docPartPr>
      <w:docPartBody>
        <w:p w:rsidR="00650EE9" w:rsidRDefault="005032DD" w:rsidP="005032DD">
          <w:pPr>
            <w:pStyle w:val="14A13491AD4E492787906B261908D871"/>
          </w:pPr>
          <w:r w:rsidRPr="00770DD7">
            <w:rPr>
              <w:rStyle w:val="Platzhaltertext"/>
              <w:lang w:val="fr-CH"/>
            </w:rPr>
            <w:t>Cliquez ici pour entrer votre texte.</w:t>
          </w:r>
        </w:p>
      </w:docPartBody>
    </w:docPart>
    <w:docPart>
      <w:docPartPr>
        <w:name w:val="9B575376424145FFA4CA4328360F6553"/>
        <w:category>
          <w:name w:val="Allgemein"/>
          <w:gallery w:val="placeholder"/>
        </w:category>
        <w:types>
          <w:type w:val="bbPlcHdr"/>
        </w:types>
        <w:behaviors>
          <w:behavior w:val="content"/>
        </w:behaviors>
        <w:guid w:val="{D70F3397-6A7F-43F4-8E07-38AFEDF015CB}"/>
      </w:docPartPr>
      <w:docPartBody>
        <w:p w:rsidR="00650EE9" w:rsidRDefault="005032DD" w:rsidP="005032DD">
          <w:pPr>
            <w:pStyle w:val="9B575376424145FFA4CA4328360F6553"/>
          </w:pPr>
          <w:r w:rsidRPr="00770DD7">
            <w:rPr>
              <w:rStyle w:val="Platzhaltertext"/>
              <w:lang w:val="fr-CH"/>
            </w:rPr>
            <w:t>Cliquez ici pour entrer votre texte.</w:t>
          </w:r>
        </w:p>
      </w:docPartBody>
    </w:docPart>
    <w:docPart>
      <w:docPartPr>
        <w:name w:val="4FA5044E1E1C40028C61BAA6775767FA"/>
        <w:category>
          <w:name w:val="Allgemein"/>
          <w:gallery w:val="placeholder"/>
        </w:category>
        <w:types>
          <w:type w:val="bbPlcHdr"/>
        </w:types>
        <w:behaviors>
          <w:behavior w:val="content"/>
        </w:behaviors>
        <w:guid w:val="{DA0DD89B-FEAB-49D0-86BD-AC522D4F21DC}"/>
      </w:docPartPr>
      <w:docPartBody>
        <w:p w:rsidR="00650EE9" w:rsidRDefault="005032DD" w:rsidP="005032DD">
          <w:pPr>
            <w:pStyle w:val="4FA5044E1E1C40028C61BAA6775767FA"/>
          </w:pPr>
          <w:r w:rsidRPr="00770DD7">
            <w:rPr>
              <w:rStyle w:val="Platzhaltertext"/>
              <w:lang w:val="fr-CH"/>
            </w:rPr>
            <w:t>Cliquez ici pour entrer votre texte.</w:t>
          </w:r>
        </w:p>
      </w:docPartBody>
    </w:docPart>
    <w:docPart>
      <w:docPartPr>
        <w:name w:val="F9263270880E415CB8DA3AE5DC9158BC"/>
        <w:category>
          <w:name w:val="Allgemein"/>
          <w:gallery w:val="placeholder"/>
        </w:category>
        <w:types>
          <w:type w:val="bbPlcHdr"/>
        </w:types>
        <w:behaviors>
          <w:behavior w:val="content"/>
        </w:behaviors>
        <w:guid w:val="{458818F4-B420-48FE-B687-E15C036F1C7C}"/>
      </w:docPartPr>
      <w:docPartBody>
        <w:p w:rsidR="00650EE9" w:rsidRDefault="005032DD" w:rsidP="005032DD">
          <w:pPr>
            <w:pStyle w:val="F9263270880E415CB8DA3AE5DC9158BC"/>
          </w:pPr>
          <w:r w:rsidRPr="00770DD7">
            <w:rPr>
              <w:rStyle w:val="Platzhaltertext"/>
              <w:lang w:val="fr-CH"/>
            </w:rPr>
            <w:t>Cliquez ici pour entrer votre texte.</w:t>
          </w:r>
        </w:p>
      </w:docPartBody>
    </w:docPart>
    <w:docPart>
      <w:docPartPr>
        <w:name w:val="7A54B36806CA42CE9A783B6B13BFE514"/>
        <w:category>
          <w:name w:val="Allgemein"/>
          <w:gallery w:val="placeholder"/>
        </w:category>
        <w:types>
          <w:type w:val="bbPlcHdr"/>
        </w:types>
        <w:behaviors>
          <w:behavior w:val="content"/>
        </w:behaviors>
        <w:guid w:val="{1AEF1956-3301-4775-B45E-EAB70D4BD272}"/>
      </w:docPartPr>
      <w:docPartBody>
        <w:p w:rsidR="00650EE9" w:rsidRDefault="005032DD" w:rsidP="005032DD">
          <w:pPr>
            <w:pStyle w:val="7A54B36806CA42CE9A783B6B13BFE514"/>
          </w:pPr>
          <w:r w:rsidRPr="00770DD7">
            <w:rPr>
              <w:rStyle w:val="Platzhaltertext"/>
              <w:lang w:val="fr-CH"/>
            </w:rPr>
            <w:t>Cliquez ici pour entrer votre texte.</w:t>
          </w:r>
        </w:p>
      </w:docPartBody>
    </w:docPart>
    <w:docPart>
      <w:docPartPr>
        <w:name w:val="D0115CE17D014344A01ACFC2C35A8B2D"/>
        <w:category>
          <w:name w:val="Allgemein"/>
          <w:gallery w:val="placeholder"/>
        </w:category>
        <w:types>
          <w:type w:val="bbPlcHdr"/>
        </w:types>
        <w:behaviors>
          <w:behavior w:val="content"/>
        </w:behaviors>
        <w:guid w:val="{73AED848-8F6B-4A8C-ABB5-C91DDCA66D8D}"/>
      </w:docPartPr>
      <w:docPartBody>
        <w:p w:rsidR="00650EE9" w:rsidRDefault="005032DD" w:rsidP="005032DD">
          <w:pPr>
            <w:pStyle w:val="D0115CE17D014344A01ACFC2C35A8B2D"/>
          </w:pPr>
          <w:r w:rsidRPr="00770DD7">
            <w:rPr>
              <w:rStyle w:val="Platzhaltertext"/>
              <w:lang w:val="fr-CH"/>
            </w:rPr>
            <w:t>Cliquez ici pour entrer votre texte.</w:t>
          </w:r>
        </w:p>
      </w:docPartBody>
    </w:docPart>
    <w:docPart>
      <w:docPartPr>
        <w:name w:val="67F27C3AC5544B4A9F59A6D42BEB694B"/>
        <w:category>
          <w:name w:val="Allgemein"/>
          <w:gallery w:val="placeholder"/>
        </w:category>
        <w:types>
          <w:type w:val="bbPlcHdr"/>
        </w:types>
        <w:behaviors>
          <w:behavior w:val="content"/>
        </w:behaviors>
        <w:guid w:val="{88B0D723-A1F5-45C3-BE43-467055A05D10}"/>
      </w:docPartPr>
      <w:docPartBody>
        <w:p w:rsidR="00650EE9" w:rsidRDefault="005032DD" w:rsidP="005032DD">
          <w:pPr>
            <w:pStyle w:val="67F27C3AC5544B4A9F59A6D42BEB694B"/>
          </w:pPr>
          <w:r w:rsidRPr="00770DD7">
            <w:rPr>
              <w:rStyle w:val="Platzhaltertext"/>
              <w:lang w:val="fr-CH"/>
            </w:rPr>
            <w:t>Cliquez ici pour entrer votre texte.</w:t>
          </w:r>
        </w:p>
      </w:docPartBody>
    </w:docPart>
    <w:docPart>
      <w:docPartPr>
        <w:name w:val="4C83E7DEAA6E4058B1C493CCEA8A9B1D"/>
        <w:category>
          <w:name w:val="Allgemein"/>
          <w:gallery w:val="placeholder"/>
        </w:category>
        <w:types>
          <w:type w:val="bbPlcHdr"/>
        </w:types>
        <w:behaviors>
          <w:behavior w:val="content"/>
        </w:behaviors>
        <w:guid w:val="{08ADD26D-A65E-4A01-A80F-80BC1BF37846}"/>
      </w:docPartPr>
      <w:docPartBody>
        <w:p w:rsidR="00650EE9" w:rsidRDefault="005032DD" w:rsidP="005032DD">
          <w:pPr>
            <w:pStyle w:val="4C83E7DEAA6E4058B1C493CCEA8A9B1D"/>
          </w:pPr>
          <w:r w:rsidRPr="00770DD7">
            <w:rPr>
              <w:rStyle w:val="Platzhaltertext"/>
              <w:lang w:val="fr-CH"/>
            </w:rPr>
            <w:t>Cliquez ici pour entrer votre texte.</w:t>
          </w:r>
        </w:p>
      </w:docPartBody>
    </w:docPart>
    <w:docPart>
      <w:docPartPr>
        <w:name w:val="56098DD89D504E828F8A89A9B6AB30B0"/>
        <w:category>
          <w:name w:val="Allgemein"/>
          <w:gallery w:val="placeholder"/>
        </w:category>
        <w:types>
          <w:type w:val="bbPlcHdr"/>
        </w:types>
        <w:behaviors>
          <w:behavior w:val="content"/>
        </w:behaviors>
        <w:guid w:val="{715AA20E-DAD1-4814-BB78-9975A311D94E}"/>
      </w:docPartPr>
      <w:docPartBody>
        <w:p w:rsidR="00650EE9" w:rsidRDefault="005032DD" w:rsidP="005032DD">
          <w:pPr>
            <w:pStyle w:val="56098DD89D504E828F8A89A9B6AB30B0"/>
          </w:pPr>
          <w:r w:rsidRPr="00770DD7">
            <w:rPr>
              <w:rStyle w:val="Platzhaltertext"/>
              <w:lang w:val="fr-CH"/>
            </w:rPr>
            <w:t>Cliquez ici pour entrer votre texte.</w:t>
          </w:r>
        </w:p>
      </w:docPartBody>
    </w:docPart>
    <w:docPart>
      <w:docPartPr>
        <w:name w:val="AE59EFF250284C36B4DB34DE67A03719"/>
        <w:category>
          <w:name w:val="Allgemein"/>
          <w:gallery w:val="placeholder"/>
        </w:category>
        <w:types>
          <w:type w:val="bbPlcHdr"/>
        </w:types>
        <w:behaviors>
          <w:behavior w:val="content"/>
        </w:behaviors>
        <w:guid w:val="{8B3620B2-4530-4AA0-A30C-929D3941AD9D}"/>
      </w:docPartPr>
      <w:docPartBody>
        <w:p w:rsidR="00650EE9" w:rsidRDefault="005032DD" w:rsidP="005032DD">
          <w:pPr>
            <w:pStyle w:val="AE59EFF250284C36B4DB34DE67A03719"/>
          </w:pPr>
          <w:r w:rsidRPr="00770DD7">
            <w:rPr>
              <w:rStyle w:val="Platzhaltertext"/>
              <w:lang w:val="fr-CH"/>
            </w:rPr>
            <w:t>Cliquez ici pour entrer votre texte.</w:t>
          </w:r>
        </w:p>
      </w:docPartBody>
    </w:docPart>
    <w:docPart>
      <w:docPartPr>
        <w:name w:val="2978B95DD0C146ADA625AAFD928416D6"/>
        <w:category>
          <w:name w:val="Allgemein"/>
          <w:gallery w:val="placeholder"/>
        </w:category>
        <w:types>
          <w:type w:val="bbPlcHdr"/>
        </w:types>
        <w:behaviors>
          <w:behavior w:val="content"/>
        </w:behaviors>
        <w:guid w:val="{C600895C-3142-4744-B85F-2BB22B254005}"/>
      </w:docPartPr>
      <w:docPartBody>
        <w:p w:rsidR="00650EE9" w:rsidRDefault="005032DD" w:rsidP="005032DD">
          <w:pPr>
            <w:pStyle w:val="2978B95DD0C146ADA625AAFD928416D6"/>
          </w:pPr>
          <w:r w:rsidRPr="00770DD7">
            <w:rPr>
              <w:rStyle w:val="Platzhaltertext"/>
              <w:lang w:val="fr-CH"/>
            </w:rPr>
            <w:t>Cliquez ici pour entrer votre texte.</w:t>
          </w:r>
        </w:p>
      </w:docPartBody>
    </w:docPart>
    <w:docPart>
      <w:docPartPr>
        <w:name w:val="8CEF82CDC903491380A0AA3647EEAB17"/>
        <w:category>
          <w:name w:val="Allgemein"/>
          <w:gallery w:val="placeholder"/>
        </w:category>
        <w:types>
          <w:type w:val="bbPlcHdr"/>
        </w:types>
        <w:behaviors>
          <w:behavior w:val="content"/>
        </w:behaviors>
        <w:guid w:val="{8D8DC26F-6662-4F76-BE52-12FE02EEB904}"/>
      </w:docPartPr>
      <w:docPartBody>
        <w:p w:rsidR="00650EE9" w:rsidRDefault="005032DD" w:rsidP="005032DD">
          <w:pPr>
            <w:pStyle w:val="8CEF82CDC903491380A0AA3647EEAB17"/>
          </w:pPr>
          <w:r w:rsidRPr="00770DD7">
            <w:rPr>
              <w:rStyle w:val="Platzhaltertext"/>
              <w:lang w:val="fr-CH"/>
            </w:rPr>
            <w:t>Cliquez ici pour entrer votre texte.</w:t>
          </w:r>
        </w:p>
      </w:docPartBody>
    </w:docPart>
    <w:docPart>
      <w:docPartPr>
        <w:name w:val="FC94ECE302D14B999975699FA29F57E9"/>
        <w:category>
          <w:name w:val="Allgemein"/>
          <w:gallery w:val="placeholder"/>
        </w:category>
        <w:types>
          <w:type w:val="bbPlcHdr"/>
        </w:types>
        <w:behaviors>
          <w:behavior w:val="content"/>
        </w:behaviors>
        <w:guid w:val="{22FB76AE-9F17-46F0-A348-D01603B6572B}"/>
      </w:docPartPr>
      <w:docPartBody>
        <w:p w:rsidR="00650EE9" w:rsidRDefault="005032DD" w:rsidP="005032DD">
          <w:pPr>
            <w:pStyle w:val="FC94ECE302D14B999975699FA29F57E9"/>
          </w:pPr>
          <w:r w:rsidRPr="00770DD7">
            <w:rPr>
              <w:rStyle w:val="Platzhaltertext"/>
              <w:lang w:val="fr-CH"/>
            </w:rPr>
            <w:t>Cliquez ici pour entrer votre texte.</w:t>
          </w:r>
        </w:p>
      </w:docPartBody>
    </w:docPart>
    <w:docPart>
      <w:docPartPr>
        <w:name w:val="71427428334B4E0C93ACBE5BE636BC39"/>
        <w:category>
          <w:name w:val="Allgemein"/>
          <w:gallery w:val="placeholder"/>
        </w:category>
        <w:types>
          <w:type w:val="bbPlcHdr"/>
        </w:types>
        <w:behaviors>
          <w:behavior w:val="content"/>
        </w:behaviors>
        <w:guid w:val="{6A6285B9-3AC0-4259-8D80-CB28D1BC5997}"/>
      </w:docPartPr>
      <w:docPartBody>
        <w:p w:rsidR="00650EE9" w:rsidRDefault="005032DD" w:rsidP="005032DD">
          <w:pPr>
            <w:pStyle w:val="71427428334B4E0C93ACBE5BE636BC39"/>
          </w:pPr>
          <w:r w:rsidRPr="00770DD7">
            <w:rPr>
              <w:rStyle w:val="Platzhaltertext"/>
              <w:lang w:val="fr-CH"/>
            </w:rPr>
            <w:t>Cliquez ici pour entrer votre texte.</w:t>
          </w:r>
        </w:p>
      </w:docPartBody>
    </w:docPart>
    <w:docPart>
      <w:docPartPr>
        <w:name w:val="B3BE4EB155824CFFB6E2418286030AB5"/>
        <w:category>
          <w:name w:val="Allgemein"/>
          <w:gallery w:val="placeholder"/>
        </w:category>
        <w:types>
          <w:type w:val="bbPlcHdr"/>
        </w:types>
        <w:behaviors>
          <w:behavior w:val="content"/>
        </w:behaviors>
        <w:guid w:val="{2E447F1A-69A0-4519-8A33-3BEBD016B16B}"/>
      </w:docPartPr>
      <w:docPartBody>
        <w:p w:rsidR="00650EE9" w:rsidRDefault="005032DD" w:rsidP="005032DD">
          <w:pPr>
            <w:pStyle w:val="B3BE4EB155824CFFB6E2418286030AB5"/>
          </w:pPr>
          <w:r w:rsidRPr="00770DD7">
            <w:rPr>
              <w:rStyle w:val="Platzhaltertext"/>
              <w:lang w:val="fr-CH"/>
            </w:rPr>
            <w:t>Cliquez ici pour entrer votre texte.</w:t>
          </w:r>
        </w:p>
      </w:docPartBody>
    </w:docPart>
    <w:docPart>
      <w:docPartPr>
        <w:name w:val="32951A63410C4333B7F016816C2C5096"/>
        <w:category>
          <w:name w:val="Allgemein"/>
          <w:gallery w:val="placeholder"/>
        </w:category>
        <w:types>
          <w:type w:val="bbPlcHdr"/>
        </w:types>
        <w:behaviors>
          <w:behavior w:val="content"/>
        </w:behaviors>
        <w:guid w:val="{B8EF9EEE-CE5B-4796-9B00-10EC16C19C96}"/>
      </w:docPartPr>
      <w:docPartBody>
        <w:p w:rsidR="00650EE9" w:rsidRDefault="005032DD" w:rsidP="005032DD">
          <w:pPr>
            <w:pStyle w:val="32951A63410C4333B7F016816C2C5096"/>
          </w:pPr>
          <w:r w:rsidRPr="00770DD7">
            <w:rPr>
              <w:rStyle w:val="Platzhaltertext"/>
              <w:lang w:val="fr-CH"/>
            </w:rPr>
            <w:t>Cliquez ici pour entrer votre texte.</w:t>
          </w:r>
        </w:p>
      </w:docPartBody>
    </w:docPart>
    <w:docPart>
      <w:docPartPr>
        <w:name w:val="EBB71E60B2ED416D9423B19B2AE05018"/>
        <w:category>
          <w:name w:val="Allgemein"/>
          <w:gallery w:val="placeholder"/>
        </w:category>
        <w:types>
          <w:type w:val="bbPlcHdr"/>
        </w:types>
        <w:behaviors>
          <w:behavior w:val="content"/>
        </w:behaviors>
        <w:guid w:val="{290BE2E4-2D60-47FE-8886-E04ECA3EC9F1}"/>
      </w:docPartPr>
      <w:docPartBody>
        <w:p w:rsidR="00650EE9" w:rsidRDefault="005032DD" w:rsidP="005032DD">
          <w:pPr>
            <w:pStyle w:val="EBB71E60B2ED416D9423B19B2AE05018"/>
          </w:pPr>
          <w:r w:rsidRPr="00770DD7">
            <w:rPr>
              <w:rStyle w:val="Platzhaltertext"/>
              <w:lang w:val="fr-CH"/>
            </w:rPr>
            <w:t>Cliquez ici pour entrer votre texte.</w:t>
          </w:r>
        </w:p>
      </w:docPartBody>
    </w:docPart>
    <w:docPart>
      <w:docPartPr>
        <w:name w:val="05A9C530F623464AAF0F150E83D9ED3D"/>
        <w:category>
          <w:name w:val="Allgemein"/>
          <w:gallery w:val="placeholder"/>
        </w:category>
        <w:types>
          <w:type w:val="bbPlcHdr"/>
        </w:types>
        <w:behaviors>
          <w:behavior w:val="content"/>
        </w:behaviors>
        <w:guid w:val="{7D906115-D65A-472E-BC86-BC0B91E119A9}"/>
      </w:docPartPr>
      <w:docPartBody>
        <w:p w:rsidR="00650EE9" w:rsidRDefault="005032DD" w:rsidP="005032DD">
          <w:pPr>
            <w:pStyle w:val="05A9C530F623464AAF0F150E83D9ED3D"/>
          </w:pPr>
          <w:r w:rsidRPr="00770DD7">
            <w:rPr>
              <w:rStyle w:val="Platzhaltertext"/>
              <w:lang w:val="fr-CH"/>
            </w:rPr>
            <w:t>Cliquez ici pour entrer votre texte.</w:t>
          </w:r>
        </w:p>
      </w:docPartBody>
    </w:docPart>
    <w:docPart>
      <w:docPartPr>
        <w:name w:val="6EDFBB21A58C47B3B5CEC0A3FEDCA0E3"/>
        <w:category>
          <w:name w:val="Allgemein"/>
          <w:gallery w:val="placeholder"/>
        </w:category>
        <w:types>
          <w:type w:val="bbPlcHdr"/>
        </w:types>
        <w:behaviors>
          <w:behavior w:val="content"/>
        </w:behaviors>
        <w:guid w:val="{0D4BEBFA-00B4-4384-9604-1CA5D98FBFCF}"/>
      </w:docPartPr>
      <w:docPartBody>
        <w:p w:rsidR="00650EE9" w:rsidRDefault="005032DD" w:rsidP="005032DD">
          <w:pPr>
            <w:pStyle w:val="6EDFBB21A58C47B3B5CEC0A3FEDCA0E3"/>
          </w:pPr>
          <w:r w:rsidRPr="00770DD7">
            <w:rPr>
              <w:rStyle w:val="Platzhaltertext"/>
              <w:lang w:val="fr-CH"/>
            </w:rPr>
            <w:t>Cliquez ici pour entrer votre texte.</w:t>
          </w:r>
        </w:p>
      </w:docPartBody>
    </w:docPart>
    <w:docPart>
      <w:docPartPr>
        <w:name w:val="97969B6FF74D40A2AB9E10DC238592D2"/>
        <w:category>
          <w:name w:val="Allgemein"/>
          <w:gallery w:val="placeholder"/>
        </w:category>
        <w:types>
          <w:type w:val="bbPlcHdr"/>
        </w:types>
        <w:behaviors>
          <w:behavior w:val="content"/>
        </w:behaviors>
        <w:guid w:val="{255D9FEE-DBA0-4E41-BFD9-CAD61EF87684}"/>
      </w:docPartPr>
      <w:docPartBody>
        <w:p w:rsidR="00650EE9" w:rsidRDefault="005032DD" w:rsidP="005032DD">
          <w:pPr>
            <w:pStyle w:val="97969B6FF74D40A2AB9E10DC238592D2"/>
          </w:pPr>
          <w:r w:rsidRPr="00770DD7">
            <w:rPr>
              <w:rStyle w:val="Platzhaltertext"/>
              <w:lang w:val="fr-CH"/>
            </w:rPr>
            <w:t>Cliquez ici pour entrer votre texte.</w:t>
          </w:r>
        </w:p>
      </w:docPartBody>
    </w:docPart>
    <w:docPart>
      <w:docPartPr>
        <w:name w:val="6D99143AAA2F4C39828D8874BB72FAD8"/>
        <w:category>
          <w:name w:val="Allgemein"/>
          <w:gallery w:val="placeholder"/>
        </w:category>
        <w:types>
          <w:type w:val="bbPlcHdr"/>
        </w:types>
        <w:behaviors>
          <w:behavior w:val="content"/>
        </w:behaviors>
        <w:guid w:val="{825C08AB-2663-4FAC-A398-09312DCF56AE}"/>
      </w:docPartPr>
      <w:docPartBody>
        <w:p w:rsidR="00650EE9" w:rsidRDefault="005032DD" w:rsidP="005032DD">
          <w:pPr>
            <w:pStyle w:val="6D99143AAA2F4C39828D8874BB72FAD8"/>
          </w:pPr>
          <w:r w:rsidRPr="00770DD7">
            <w:rPr>
              <w:rStyle w:val="Platzhaltertext"/>
              <w:lang w:val="fr-CH"/>
            </w:rPr>
            <w:t>Cliquez ici pour entrer votre texte.</w:t>
          </w:r>
        </w:p>
      </w:docPartBody>
    </w:docPart>
    <w:docPart>
      <w:docPartPr>
        <w:name w:val="D63715F257384516BE2726D6EF2C971A"/>
        <w:category>
          <w:name w:val="Allgemein"/>
          <w:gallery w:val="placeholder"/>
        </w:category>
        <w:types>
          <w:type w:val="bbPlcHdr"/>
        </w:types>
        <w:behaviors>
          <w:behavior w:val="content"/>
        </w:behaviors>
        <w:guid w:val="{7BCD175F-09C7-428B-A9A1-D9736C90A075}"/>
      </w:docPartPr>
      <w:docPartBody>
        <w:p w:rsidR="00650EE9" w:rsidRDefault="005032DD" w:rsidP="005032DD">
          <w:pPr>
            <w:pStyle w:val="D63715F257384516BE2726D6EF2C971A"/>
          </w:pPr>
          <w:r w:rsidRPr="00770DD7">
            <w:rPr>
              <w:rStyle w:val="Platzhaltertext"/>
              <w:lang w:val="fr-CH"/>
            </w:rPr>
            <w:t>Cliquez ici pour entrer votre texte.</w:t>
          </w:r>
        </w:p>
      </w:docPartBody>
    </w:docPart>
    <w:docPart>
      <w:docPartPr>
        <w:name w:val="68CD4A6252FB44D49A977281AD178BBF"/>
        <w:category>
          <w:name w:val="Allgemein"/>
          <w:gallery w:val="placeholder"/>
        </w:category>
        <w:types>
          <w:type w:val="bbPlcHdr"/>
        </w:types>
        <w:behaviors>
          <w:behavior w:val="content"/>
        </w:behaviors>
        <w:guid w:val="{1C471A98-71A6-4EA4-BCD6-C9581D4C5DB1}"/>
      </w:docPartPr>
      <w:docPartBody>
        <w:p w:rsidR="00650EE9" w:rsidRDefault="005032DD" w:rsidP="005032DD">
          <w:pPr>
            <w:pStyle w:val="68CD4A6252FB44D49A977281AD178BBF"/>
          </w:pPr>
          <w:r w:rsidRPr="00770DD7">
            <w:rPr>
              <w:rStyle w:val="Platzhaltertext"/>
              <w:lang w:val="fr-CH"/>
            </w:rPr>
            <w:t>Cliquez ici pour entrer votre texte.</w:t>
          </w:r>
        </w:p>
      </w:docPartBody>
    </w:docPart>
    <w:docPart>
      <w:docPartPr>
        <w:name w:val="CBE7BE4AC32F47F8A17D85C7366392FF"/>
        <w:category>
          <w:name w:val="Allgemein"/>
          <w:gallery w:val="placeholder"/>
        </w:category>
        <w:types>
          <w:type w:val="bbPlcHdr"/>
        </w:types>
        <w:behaviors>
          <w:behavior w:val="content"/>
        </w:behaviors>
        <w:guid w:val="{104D1420-F2D8-47C0-94ED-A5EC11BCFC13}"/>
      </w:docPartPr>
      <w:docPartBody>
        <w:p w:rsidR="00650EE9" w:rsidRDefault="005032DD" w:rsidP="005032DD">
          <w:pPr>
            <w:pStyle w:val="CBE7BE4AC32F47F8A17D85C7366392FF"/>
          </w:pPr>
          <w:r w:rsidRPr="00770DD7">
            <w:rPr>
              <w:rStyle w:val="Platzhaltertext"/>
              <w:lang w:val="fr-CH"/>
            </w:rPr>
            <w:t>Cliquez ici pour entrer votre texte.</w:t>
          </w:r>
        </w:p>
      </w:docPartBody>
    </w:docPart>
    <w:docPart>
      <w:docPartPr>
        <w:name w:val="FD55E531CD1C4025B1E6496BB629EE75"/>
        <w:category>
          <w:name w:val="Allgemein"/>
          <w:gallery w:val="placeholder"/>
        </w:category>
        <w:types>
          <w:type w:val="bbPlcHdr"/>
        </w:types>
        <w:behaviors>
          <w:behavior w:val="content"/>
        </w:behaviors>
        <w:guid w:val="{296733DA-7964-4AF0-B5FE-888B40751F6C}"/>
      </w:docPartPr>
      <w:docPartBody>
        <w:p w:rsidR="00650EE9" w:rsidRDefault="005032DD" w:rsidP="005032DD">
          <w:pPr>
            <w:pStyle w:val="FD55E531CD1C4025B1E6496BB629EE75"/>
          </w:pPr>
          <w:r w:rsidRPr="00770DD7">
            <w:rPr>
              <w:rStyle w:val="Platzhaltertext"/>
              <w:lang w:val="fr-CH"/>
            </w:rPr>
            <w:t>Cliquez ici pour entrer votre texte.</w:t>
          </w:r>
        </w:p>
      </w:docPartBody>
    </w:docPart>
    <w:docPart>
      <w:docPartPr>
        <w:name w:val="E038B6ADD818490BB9B62B5AE02B075D"/>
        <w:category>
          <w:name w:val="Allgemein"/>
          <w:gallery w:val="placeholder"/>
        </w:category>
        <w:types>
          <w:type w:val="bbPlcHdr"/>
        </w:types>
        <w:behaviors>
          <w:behavior w:val="content"/>
        </w:behaviors>
        <w:guid w:val="{3E91AD60-3829-4020-98D9-49E9F9D91D9F}"/>
      </w:docPartPr>
      <w:docPartBody>
        <w:p w:rsidR="00650EE9" w:rsidRDefault="005032DD" w:rsidP="005032DD">
          <w:pPr>
            <w:pStyle w:val="E038B6ADD818490BB9B62B5AE02B075D"/>
          </w:pPr>
          <w:r w:rsidRPr="00770DD7">
            <w:rPr>
              <w:rStyle w:val="Platzhaltertext"/>
              <w:lang w:val="fr-CH"/>
            </w:rPr>
            <w:t>Cliquez ici pour entrer votre texte.</w:t>
          </w:r>
        </w:p>
      </w:docPartBody>
    </w:docPart>
    <w:docPart>
      <w:docPartPr>
        <w:name w:val="B278BE5DCEB74B798E77C2DD411DF244"/>
        <w:category>
          <w:name w:val="Allgemein"/>
          <w:gallery w:val="placeholder"/>
        </w:category>
        <w:types>
          <w:type w:val="bbPlcHdr"/>
        </w:types>
        <w:behaviors>
          <w:behavior w:val="content"/>
        </w:behaviors>
        <w:guid w:val="{1C564B3C-0920-4CD2-8B89-A0BFD3B588DD}"/>
      </w:docPartPr>
      <w:docPartBody>
        <w:p w:rsidR="00650EE9" w:rsidRDefault="005032DD" w:rsidP="005032DD">
          <w:pPr>
            <w:pStyle w:val="B278BE5DCEB74B798E77C2DD411DF244"/>
          </w:pPr>
          <w:r w:rsidRPr="00770DD7">
            <w:rPr>
              <w:rStyle w:val="Platzhaltertext"/>
              <w:lang w:val="fr-CH"/>
            </w:rPr>
            <w:t>Cliquez ici pour entrer votre texte.</w:t>
          </w:r>
        </w:p>
      </w:docPartBody>
    </w:docPart>
    <w:docPart>
      <w:docPartPr>
        <w:name w:val="5D300F77982C4B04AF0BC1A24C41A9D4"/>
        <w:category>
          <w:name w:val="Allgemein"/>
          <w:gallery w:val="placeholder"/>
        </w:category>
        <w:types>
          <w:type w:val="bbPlcHdr"/>
        </w:types>
        <w:behaviors>
          <w:behavior w:val="content"/>
        </w:behaviors>
        <w:guid w:val="{5053D4CE-0410-4FE3-A7AB-050E384B77A4}"/>
      </w:docPartPr>
      <w:docPartBody>
        <w:p w:rsidR="00650EE9" w:rsidRDefault="005032DD" w:rsidP="005032DD">
          <w:pPr>
            <w:pStyle w:val="5D300F77982C4B04AF0BC1A24C41A9D4"/>
          </w:pPr>
          <w:r w:rsidRPr="00770DD7">
            <w:rPr>
              <w:rStyle w:val="Platzhaltertext"/>
              <w:lang w:val="fr-CH"/>
            </w:rPr>
            <w:t>Cliquez ici pour entrer votre texte.</w:t>
          </w:r>
        </w:p>
      </w:docPartBody>
    </w:docPart>
    <w:docPart>
      <w:docPartPr>
        <w:name w:val="8193BB8F466241D691F3614BBD2BB120"/>
        <w:category>
          <w:name w:val="Allgemein"/>
          <w:gallery w:val="placeholder"/>
        </w:category>
        <w:types>
          <w:type w:val="bbPlcHdr"/>
        </w:types>
        <w:behaviors>
          <w:behavior w:val="content"/>
        </w:behaviors>
        <w:guid w:val="{FA18B875-310D-4368-A0A6-E5D9435E16ED}"/>
      </w:docPartPr>
      <w:docPartBody>
        <w:p w:rsidR="00650EE9" w:rsidRDefault="005032DD" w:rsidP="005032DD">
          <w:pPr>
            <w:pStyle w:val="8193BB8F466241D691F3614BBD2BB120"/>
          </w:pPr>
          <w:r w:rsidRPr="00770DD7">
            <w:rPr>
              <w:rStyle w:val="Platzhaltertext"/>
              <w:lang w:val="fr-CH"/>
            </w:rPr>
            <w:t>Cliquez ici pour entrer votre texte.</w:t>
          </w:r>
        </w:p>
      </w:docPartBody>
    </w:docPart>
    <w:docPart>
      <w:docPartPr>
        <w:name w:val="616E8C3F3EDC44DABE058DB2111641F3"/>
        <w:category>
          <w:name w:val="Allgemein"/>
          <w:gallery w:val="placeholder"/>
        </w:category>
        <w:types>
          <w:type w:val="bbPlcHdr"/>
        </w:types>
        <w:behaviors>
          <w:behavior w:val="content"/>
        </w:behaviors>
        <w:guid w:val="{5B6C1303-76CD-442D-A61C-C311F0540B4F}"/>
      </w:docPartPr>
      <w:docPartBody>
        <w:p w:rsidR="00650EE9" w:rsidRDefault="005032DD" w:rsidP="005032DD">
          <w:pPr>
            <w:pStyle w:val="616E8C3F3EDC44DABE058DB2111641F3"/>
          </w:pPr>
          <w:r w:rsidRPr="00770DD7">
            <w:rPr>
              <w:rStyle w:val="Platzhaltertext"/>
              <w:lang w:val="fr-CH"/>
            </w:rPr>
            <w:t>Cliquez ici pour entrer votre texte.</w:t>
          </w:r>
        </w:p>
      </w:docPartBody>
    </w:docPart>
    <w:docPart>
      <w:docPartPr>
        <w:name w:val="C4BBFB98A43341B881E4273818B82845"/>
        <w:category>
          <w:name w:val="Allgemein"/>
          <w:gallery w:val="placeholder"/>
        </w:category>
        <w:types>
          <w:type w:val="bbPlcHdr"/>
        </w:types>
        <w:behaviors>
          <w:behavior w:val="content"/>
        </w:behaviors>
        <w:guid w:val="{B3DD141B-04D3-4697-AC74-7913A666BC00}"/>
      </w:docPartPr>
      <w:docPartBody>
        <w:p w:rsidR="00650EE9" w:rsidRDefault="005032DD" w:rsidP="005032DD">
          <w:pPr>
            <w:pStyle w:val="C4BBFB98A43341B881E4273818B82845"/>
          </w:pPr>
          <w:r w:rsidRPr="00770DD7">
            <w:rPr>
              <w:rStyle w:val="Platzhaltertext"/>
              <w:lang w:val="fr-CH"/>
            </w:rPr>
            <w:t>Cliquez ici pour entrer votre texte.</w:t>
          </w:r>
        </w:p>
      </w:docPartBody>
    </w:docPart>
    <w:docPart>
      <w:docPartPr>
        <w:name w:val="72191D9FD7AE42428F18575804FA6756"/>
        <w:category>
          <w:name w:val="Allgemein"/>
          <w:gallery w:val="placeholder"/>
        </w:category>
        <w:types>
          <w:type w:val="bbPlcHdr"/>
        </w:types>
        <w:behaviors>
          <w:behavior w:val="content"/>
        </w:behaviors>
        <w:guid w:val="{63AAA8E5-971D-4AB5-8639-959EEDB91435}"/>
      </w:docPartPr>
      <w:docPartBody>
        <w:p w:rsidR="00650EE9" w:rsidRDefault="005032DD" w:rsidP="005032DD">
          <w:pPr>
            <w:pStyle w:val="72191D9FD7AE42428F18575804FA6756"/>
          </w:pPr>
          <w:r w:rsidRPr="00770DD7">
            <w:rPr>
              <w:rStyle w:val="Platzhaltertext"/>
              <w:lang w:val="fr-CH"/>
            </w:rPr>
            <w:t>Cliquez ici pour entrer votre texte.</w:t>
          </w:r>
        </w:p>
      </w:docPartBody>
    </w:docPart>
    <w:docPart>
      <w:docPartPr>
        <w:name w:val="13276A837EB24E759295E95A871E42A6"/>
        <w:category>
          <w:name w:val="Allgemein"/>
          <w:gallery w:val="placeholder"/>
        </w:category>
        <w:types>
          <w:type w:val="bbPlcHdr"/>
        </w:types>
        <w:behaviors>
          <w:behavior w:val="content"/>
        </w:behaviors>
        <w:guid w:val="{02DDAB7F-12CE-4732-89AF-5DC3654F3803}"/>
      </w:docPartPr>
      <w:docPartBody>
        <w:p w:rsidR="00650EE9" w:rsidRDefault="005032DD" w:rsidP="005032DD">
          <w:pPr>
            <w:pStyle w:val="13276A837EB24E759295E95A871E42A6"/>
          </w:pPr>
          <w:r w:rsidRPr="00770DD7">
            <w:rPr>
              <w:rStyle w:val="Platzhaltertext"/>
              <w:lang w:val="fr-CH"/>
            </w:rPr>
            <w:t>Cliquez ici pour entrer votre texte.</w:t>
          </w:r>
        </w:p>
      </w:docPartBody>
    </w:docPart>
    <w:docPart>
      <w:docPartPr>
        <w:name w:val="5AFA7FF8ED8F4AA8B1F57AF26A68E81B"/>
        <w:category>
          <w:name w:val="Allgemein"/>
          <w:gallery w:val="placeholder"/>
        </w:category>
        <w:types>
          <w:type w:val="bbPlcHdr"/>
        </w:types>
        <w:behaviors>
          <w:behavior w:val="content"/>
        </w:behaviors>
        <w:guid w:val="{9820FFFD-7A9D-4E9B-80EB-E7D88FC61642}"/>
      </w:docPartPr>
      <w:docPartBody>
        <w:p w:rsidR="00650EE9" w:rsidRDefault="005032DD" w:rsidP="005032DD">
          <w:pPr>
            <w:pStyle w:val="5AFA7FF8ED8F4AA8B1F57AF26A68E81B"/>
          </w:pPr>
          <w:r w:rsidRPr="00770DD7">
            <w:rPr>
              <w:rStyle w:val="Platzhaltertext"/>
              <w:lang w:val="fr-CH"/>
            </w:rPr>
            <w:t>Cliquez ici pour entrer votre texte.</w:t>
          </w:r>
        </w:p>
      </w:docPartBody>
    </w:docPart>
    <w:docPart>
      <w:docPartPr>
        <w:name w:val="80E40062E06E46B79140272CCE0C2F6E"/>
        <w:category>
          <w:name w:val="Allgemein"/>
          <w:gallery w:val="placeholder"/>
        </w:category>
        <w:types>
          <w:type w:val="bbPlcHdr"/>
        </w:types>
        <w:behaviors>
          <w:behavior w:val="content"/>
        </w:behaviors>
        <w:guid w:val="{5EECCE89-2B78-4452-82FB-E9DFFEA60A83}"/>
      </w:docPartPr>
      <w:docPartBody>
        <w:p w:rsidR="00650EE9" w:rsidRDefault="005032DD" w:rsidP="005032DD">
          <w:pPr>
            <w:pStyle w:val="80E40062E06E46B79140272CCE0C2F6E"/>
          </w:pPr>
          <w:r w:rsidRPr="00770DD7">
            <w:rPr>
              <w:rStyle w:val="Platzhaltertext"/>
              <w:lang w:val="fr-CH"/>
            </w:rPr>
            <w:t>Cliquez ici pour entrer votre texte.</w:t>
          </w:r>
        </w:p>
      </w:docPartBody>
    </w:docPart>
    <w:docPart>
      <w:docPartPr>
        <w:name w:val="A60AE4F748184133B8719DA4C7DEF5F9"/>
        <w:category>
          <w:name w:val="Allgemein"/>
          <w:gallery w:val="placeholder"/>
        </w:category>
        <w:types>
          <w:type w:val="bbPlcHdr"/>
        </w:types>
        <w:behaviors>
          <w:behavior w:val="content"/>
        </w:behaviors>
        <w:guid w:val="{8847F0A2-1802-47E4-95F3-842BFBE2B01C}"/>
      </w:docPartPr>
      <w:docPartBody>
        <w:p w:rsidR="00650EE9" w:rsidRDefault="005032DD" w:rsidP="005032DD">
          <w:pPr>
            <w:pStyle w:val="A60AE4F748184133B8719DA4C7DEF5F9"/>
          </w:pPr>
          <w:r w:rsidRPr="00770DD7">
            <w:rPr>
              <w:rStyle w:val="Platzhaltertext"/>
              <w:lang w:val="fr-CH"/>
            </w:rPr>
            <w:t>Cliquez ici pour entrer votre texte.</w:t>
          </w:r>
        </w:p>
      </w:docPartBody>
    </w:docPart>
    <w:docPart>
      <w:docPartPr>
        <w:name w:val="7A690AC7925440D48167D8E482AEB96B"/>
        <w:category>
          <w:name w:val="Allgemein"/>
          <w:gallery w:val="placeholder"/>
        </w:category>
        <w:types>
          <w:type w:val="bbPlcHdr"/>
        </w:types>
        <w:behaviors>
          <w:behavior w:val="content"/>
        </w:behaviors>
        <w:guid w:val="{3BC0F3D0-B418-448C-9009-7AF11FB2A9C9}"/>
      </w:docPartPr>
      <w:docPartBody>
        <w:p w:rsidR="00650EE9" w:rsidRDefault="005032DD" w:rsidP="005032DD">
          <w:pPr>
            <w:pStyle w:val="7A690AC7925440D48167D8E482AEB96B"/>
          </w:pPr>
          <w:r w:rsidRPr="00770DD7">
            <w:rPr>
              <w:rStyle w:val="Platzhaltertext"/>
              <w:lang w:val="fr-CH"/>
            </w:rPr>
            <w:t>Cliquez ici pour entrer votre texte.</w:t>
          </w:r>
        </w:p>
      </w:docPartBody>
    </w:docPart>
    <w:docPart>
      <w:docPartPr>
        <w:name w:val="B5131DC1FE4445D4B526430EDB0F8E3A"/>
        <w:category>
          <w:name w:val="Allgemein"/>
          <w:gallery w:val="placeholder"/>
        </w:category>
        <w:types>
          <w:type w:val="bbPlcHdr"/>
        </w:types>
        <w:behaviors>
          <w:behavior w:val="content"/>
        </w:behaviors>
        <w:guid w:val="{A01D1CA3-7039-4FB8-B60F-2E298E4F72F4}"/>
      </w:docPartPr>
      <w:docPartBody>
        <w:p w:rsidR="00650EE9" w:rsidRDefault="005032DD" w:rsidP="005032DD">
          <w:pPr>
            <w:pStyle w:val="B5131DC1FE4445D4B526430EDB0F8E3A"/>
          </w:pPr>
          <w:r w:rsidRPr="00770DD7">
            <w:rPr>
              <w:rStyle w:val="Platzhaltertext"/>
              <w:lang w:val="fr-CH"/>
            </w:rPr>
            <w:t>Cliquez ici pour entrer votre texte.</w:t>
          </w:r>
        </w:p>
      </w:docPartBody>
    </w:docPart>
    <w:docPart>
      <w:docPartPr>
        <w:name w:val="62C9D1C624304AE6868CB7E58273FA4F"/>
        <w:category>
          <w:name w:val="Allgemein"/>
          <w:gallery w:val="placeholder"/>
        </w:category>
        <w:types>
          <w:type w:val="bbPlcHdr"/>
        </w:types>
        <w:behaviors>
          <w:behavior w:val="content"/>
        </w:behaviors>
        <w:guid w:val="{10071F5A-0D74-4DE2-A5B8-3DE845410476}"/>
      </w:docPartPr>
      <w:docPartBody>
        <w:p w:rsidR="00650EE9" w:rsidRDefault="005032DD" w:rsidP="005032DD">
          <w:pPr>
            <w:pStyle w:val="62C9D1C624304AE6868CB7E58273FA4F"/>
          </w:pPr>
          <w:r w:rsidRPr="00770DD7">
            <w:rPr>
              <w:rStyle w:val="Platzhaltertext"/>
              <w:lang w:val="fr-CH"/>
            </w:rPr>
            <w:t>Cliquez ici pour entrer votre texte.</w:t>
          </w:r>
        </w:p>
      </w:docPartBody>
    </w:docPart>
    <w:docPart>
      <w:docPartPr>
        <w:name w:val="7532905D810C43CFBD2B06764F1DA5D2"/>
        <w:category>
          <w:name w:val="Allgemein"/>
          <w:gallery w:val="placeholder"/>
        </w:category>
        <w:types>
          <w:type w:val="bbPlcHdr"/>
        </w:types>
        <w:behaviors>
          <w:behavior w:val="content"/>
        </w:behaviors>
        <w:guid w:val="{051459AC-5CD4-44E0-8D98-8B2C5770EAE7}"/>
      </w:docPartPr>
      <w:docPartBody>
        <w:p w:rsidR="00650EE9" w:rsidRDefault="005032DD" w:rsidP="005032DD">
          <w:pPr>
            <w:pStyle w:val="7532905D810C43CFBD2B06764F1DA5D2"/>
          </w:pPr>
          <w:r w:rsidRPr="00770DD7">
            <w:rPr>
              <w:rStyle w:val="Platzhaltertext"/>
              <w:lang w:val="fr-CH"/>
            </w:rPr>
            <w:t>Cliquez ici pour entrer votre texte.</w:t>
          </w:r>
        </w:p>
      </w:docPartBody>
    </w:docPart>
    <w:docPart>
      <w:docPartPr>
        <w:name w:val="8791505CF958404683915FC9034140B7"/>
        <w:category>
          <w:name w:val="Allgemein"/>
          <w:gallery w:val="placeholder"/>
        </w:category>
        <w:types>
          <w:type w:val="bbPlcHdr"/>
        </w:types>
        <w:behaviors>
          <w:behavior w:val="content"/>
        </w:behaviors>
        <w:guid w:val="{D6A1A666-A558-4AFE-A30B-B2A32357DE61}"/>
      </w:docPartPr>
      <w:docPartBody>
        <w:p w:rsidR="00650EE9" w:rsidRDefault="005032DD" w:rsidP="005032DD">
          <w:pPr>
            <w:pStyle w:val="8791505CF958404683915FC9034140B7"/>
          </w:pPr>
          <w:r w:rsidRPr="00770DD7">
            <w:rPr>
              <w:rStyle w:val="Platzhaltertext"/>
              <w:lang w:val="fr-CH"/>
            </w:rPr>
            <w:t>Cliquez ici pour entrer votre texte.</w:t>
          </w:r>
        </w:p>
      </w:docPartBody>
    </w:docPart>
    <w:docPart>
      <w:docPartPr>
        <w:name w:val="5FB99C4B1D0E4CDCBDFC5789CDFB4298"/>
        <w:category>
          <w:name w:val="Allgemein"/>
          <w:gallery w:val="placeholder"/>
        </w:category>
        <w:types>
          <w:type w:val="bbPlcHdr"/>
        </w:types>
        <w:behaviors>
          <w:behavior w:val="content"/>
        </w:behaviors>
        <w:guid w:val="{945812C4-6CD1-4CE6-A431-685D66BD91A0}"/>
      </w:docPartPr>
      <w:docPartBody>
        <w:p w:rsidR="00650EE9" w:rsidRDefault="005032DD" w:rsidP="005032DD">
          <w:pPr>
            <w:pStyle w:val="5FB99C4B1D0E4CDCBDFC5789CDFB4298"/>
          </w:pPr>
          <w:r w:rsidRPr="00770DD7">
            <w:rPr>
              <w:rStyle w:val="Platzhaltertext"/>
              <w:lang w:val="fr-CH"/>
            </w:rPr>
            <w:t>Cliquez ici pour entrer votre texte.</w:t>
          </w:r>
        </w:p>
      </w:docPartBody>
    </w:docPart>
    <w:docPart>
      <w:docPartPr>
        <w:name w:val="D77D7D87904F44FF81834FEF04EE727D"/>
        <w:category>
          <w:name w:val="Allgemein"/>
          <w:gallery w:val="placeholder"/>
        </w:category>
        <w:types>
          <w:type w:val="bbPlcHdr"/>
        </w:types>
        <w:behaviors>
          <w:behavior w:val="content"/>
        </w:behaviors>
        <w:guid w:val="{26901C71-4C1F-49D6-8BC1-9C8F471D9191}"/>
      </w:docPartPr>
      <w:docPartBody>
        <w:p w:rsidR="00650EE9" w:rsidRDefault="005032DD" w:rsidP="005032DD">
          <w:pPr>
            <w:pStyle w:val="D77D7D87904F44FF81834FEF04EE727D"/>
          </w:pPr>
          <w:r w:rsidRPr="00770DD7">
            <w:rPr>
              <w:rStyle w:val="Platzhaltertext"/>
              <w:lang w:val="fr-CH"/>
            </w:rPr>
            <w:t>Cliquez ici pour entrer votre texte.</w:t>
          </w:r>
        </w:p>
      </w:docPartBody>
    </w:docPart>
    <w:docPart>
      <w:docPartPr>
        <w:name w:val="327FC13A15BB4B26BFF97DDFD4EC0AB4"/>
        <w:category>
          <w:name w:val="Allgemein"/>
          <w:gallery w:val="placeholder"/>
        </w:category>
        <w:types>
          <w:type w:val="bbPlcHdr"/>
        </w:types>
        <w:behaviors>
          <w:behavior w:val="content"/>
        </w:behaviors>
        <w:guid w:val="{1DA6F166-45FB-4A04-B027-DD2E00F871C9}"/>
      </w:docPartPr>
      <w:docPartBody>
        <w:p w:rsidR="00650EE9" w:rsidRDefault="005032DD" w:rsidP="005032DD">
          <w:pPr>
            <w:pStyle w:val="327FC13A15BB4B26BFF97DDFD4EC0AB4"/>
          </w:pPr>
          <w:r w:rsidRPr="00770DD7">
            <w:rPr>
              <w:rStyle w:val="Platzhaltertext"/>
              <w:lang w:val="fr-CH"/>
            </w:rPr>
            <w:t>Cliquez ici pour entrer votre texte.</w:t>
          </w:r>
        </w:p>
      </w:docPartBody>
    </w:docPart>
    <w:docPart>
      <w:docPartPr>
        <w:name w:val="E23CB510EB5B4818B3CC47859A776B98"/>
        <w:category>
          <w:name w:val="Allgemein"/>
          <w:gallery w:val="placeholder"/>
        </w:category>
        <w:types>
          <w:type w:val="bbPlcHdr"/>
        </w:types>
        <w:behaviors>
          <w:behavior w:val="content"/>
        </w:behaviors>
        <w:guid w:val="{AFDA394C-33E9-4550-B427-81B3DE9D5AF2}"/>
      </w:docPartPr>
      <w:docPartBody>
        <w:p w:rsidR="00650EE9" w:rsidRDefault="005032DD" w:rsidP="005032DD">
          <w:pPr>
            <w:pStyle w:val="E23CB510EB5B4818B3CC47859A776B98"/>
          </w:pPr>
          <w:r w:rsidRPr="00770DD7">
            <w:rPr>
              <w:rStyle w:val="Platzhaltertext"/>
              <w:lang w:val="fr-CH"/>
            </w:rPr>
            <w:t>Cliquez ici pour entrer votre texte.</w:t>
          </w:r>
        </w:p>
      </w:docPartBody>
    </w:docPart>
    <w:docPart>
      <w:docPartPr>
        <w:name w:val="B0FF41F19D154F53A47EE339C586709F"/>
        <w:category>
          <w:name w:val="Allgemein"/>
          <w:gallery w:val="placeholder"/>
        </w:category>
        <w:types>
          <w:type w:val="bbPlcHdr"/>
        </w:types>
        <w:behaviors>
          <w:behavior w:val="content"/>
        </w:behaviors>
        <w:guid w:val="{9D0AC075-8BB2-4DE4-BEEA-39E4CE252AB9}"/>
      </w:docPartPr>
      <w:docPartBody>
        <w:p w:rsidR="00650EE9" w:rsidRDefault="005032DD" w:rsidP="005032DD">
          <w:pPr>
            <w:pStyle w:val="B0FF41F19D154F53A47EE339C586709F"/>
          </w:pPr>
          <w:r w:rsidRPr="00770DD7">
            <w:rPr>
              <w:rStyle w:val="Platzhaltertext"/>
              <w:lang w:val="fr-CH"/>
            </w:rPr>
            <w:t>Cliquez ici pour entrer votre texte.</w:t>
          </w:r>
        </w:p>
      </w:docPartBody>
    </w:docPart>
    <w:docPart>
      <w:docPartPr>
        <w:name w:val="B609BB7CE372458FA34C7626F55012F8"/>
        <w:category>
          <w:name w:val="Allgemein"/>
          <w:gallery w:val="placeholder"/>
        </w:category>
        <w:types>
          <w:type w:val="bbPlcHdr"/>
        </w:types>
        <w:behaviors>
          <w:behavior w:val="content"/>
        </w:behaviors>
        <w:guid w:val="{9060AA3D-0568-4FE5-9A9A-A3965A0FF2BE}"/>
      </w:docPartPr>
      <w:docPartBody>
        <w:p w:rsidR="00650EE9" w:rsidRDefault="005032DD" w:rsidP="005032DD">
          <w:pPr>
            <w:pStyle w:val="B609BB7CE372458FA34C7626F55012F8"/>
          </w:pPr>
          <w:r w:rsidRPr="00770DD7">
            <w:rPr>
              <w:rStyle w:val="Platzhaltertext"/>
              <w:lang w:val="fr-CH"/>
            </w:rPr>
            <w:t>Cliquez ici pour entrer votre texte.</w:t>
          </w:r>
        </w:p>
      </w:docPartBody>
    </w:docPart>
    <w:docPart>
      <w:docPartPr>
        <w:name w:val="72374EB8C97C4BDFA9221C49DC6C715D"/>
        <w:category>
          <w:name w:val="Allgemein"/>
          <w:gallery w:val="placeholder"/>
        </w:category>
        <w:types>
          <w:type w:val="bbPlcHdr"/>
        </w:types>
        <w:behaviors>
          <w:behavior w:val="content"/>
        </w:behaviors>
        <w:guid w:val="{CFFD9A45-A651-469C-991B-FC91B0D6DEF3}"/>
      </w:docPartPr>
      <w:docPartBody>
        <w:p w:rsidR="00650EE9" w:rsidRDefault="005032DD" w:rsidP="005032DD">
          <w:pPr>
            <w:pStyle w:val="72374EB8C97C4BDFA9221C49DC6C715D"/>
          </w:pPr>
          <w:r w:rsidRPr="00770DD7">
            <w:rPr>
              <w:rStyle w:val="Platzhaltertext"/>
              <w:lang w:val="fr-CH"/>
            </w:rPr>
            <w:t>Cliquez ici pour entrer votre texte.</w:t>
          </w:r>
        </w:p>
      </w:docPartBody>
    </w:docPart>
    <w:docPart>
      <w:docPartPr>
        <w:name w:val="316673E11792420FB3A8F550E6E20D20"/>
        <w:category>
          <w:name w:val="Allgemein"/>
          <w:gallery w:val="placeholder"/>
        </w:category>
        <w:types>
          <w:type w:val="bbPlcHdr"/>
        </w:types>
        <w:behaviors>
          <w:behavior w:val="content"/>
        </w:behaviors>
        <w:guid w:val="{CF2024DB-3257-48C1-855D-9AA54391DDDD}"/>
      </w:docPartPr>
      <w:docPartBody>
        <w:p w:rsidR="00650EE9" w:rsidRDefault="005032DD" w:rsidP="005032DD">
          <w:pPr>
            <w:pStyle w:val="316673E11792420FB3A8F550E6E20D20"/>
          </w:pPr>
          <w:r w:rsidRPr="00770DD7">
            <w:rPr>
              <w:rStyle w:val="Platzhaltertext"/>
              <w:lang w:val="fr-CH"/>
            </w:rPr>
            <w:t>Cliquez ici pour entrer votre texte.</w:t>
          </w:r>
        </w:p>
      </w:docPartBody>
    </w:docPart>
    <w:docPart>
      <w:docPartPr>
        <w:name w:val="0BC71EF71F6442FE810DC3E36E4CA59B"/>
        <w:category>
          <w:name w:val="Allgemein"/>
          <w:gallery w:val="placeholder"/>
        </w:category>
        <w:types>
          <w:type w:val="bbPlcHdr"/>
        </w:types>
        <w:behaviors>
          <w:behavior w:val="content"/>
        </w:behaviors>
        <w:guid w:val="{FE47BC59-C408-4870-840F-9180287C1E77}"/>
      </w:docPartPr>
      <w:docPartBody>
        <w:p w:rsidR="00650EE9" w:rsidRDefault="005032DD" w:rsidP="005032DD">
          <w:pPr>
            <w:pStyle w:val="0BC71EF71F6442FE810DC3E36E4CA59B"/>
          </w:pPr>
          <w:r w:rsidRPr="00770DD7">
            <w:rPr>
              <w:rStyle w:val="Platzhaltertext"/>
              <w:lang w:val="fr-CH"/>
            </w:rPr>
            <w:t>Cliquez ici pour entrer votre texte.</w:t>
          </w:r>
        </w:p>
      </w:docPartBody>
    </w:docPart>
    <w:docPart>
      <w:docPartPr>
        <w:name w:val="5625024787174512A374D7B754D0EFC9"/>
        <w:category>
          <w:name w:val="Allgemein"/>
          <w:gallery w:val="placeholder"/>
        </w:category>
        <w:types>
          <w:type w:val="bbPlcHdr"/>
        </w:types>
        <w:behaviors>
          <w:behavior w:val="content"/>
        </w:behaviors>
        <w:guid w:val="{22A6E72B-229E-44D2-AF49-FB5E6B758D8B}"/>
      </w:docPartPr>
      <w:docPartBody>
        <w:p w:rsidR="00650EE9" w:rsidRDefault="005032DD" w:rsidP="005032DD">
          <w:pPr>
            <w:pStyle w:val="5625024787174512A374D7B754D0EFC9"/>
          </w:pPr>
          <w:r w:rsidRPr="00770DD7">
            <w:rPr>
              <w:rStyle w:val="Platzhaltertext"/>
              <w:lang w:val="fr-CH"/>
            </w:rPr>
            <w:t>Cliquez ici pour entrer votre texte.</w:t>
          </w:r>
        </w:p>
      </w:docPartBody>
    </w:docPart>
    <w:docPart>
      <w:docPartPr>
        <w:name w:val="A6A00521E25A4B769B9093EE53B493D3"/>
        <w:category>
          <w:name w:val="Allgemein"/>
          <w:gallery w:val="placeholder"/>
        </w:category>
        <w:types>
          <w:type w:val="bbPlcHdr"/>
        </w:types>
        <w:behaviors>
          <w:behavior w:val="content"/>
        </w:behaviors>
        <w:guid w:val="{2262855B-7B21-430B-9A59-D90001B79B27}"/>
      </w:docPartPr>
      <w:docPartBody>
        <w:p w:rsidR="00650EE9" w:rsidRDefault="005032DD" w:rsidP="005032DD">
          <w:pPr>
            <w:pStyle w:val="A6A00521E25A4B769B9093EE53B493D3"/>
          </w:pPr>
          <w:r w:rsidRPr="00770DD7">
            <w:rPr>
              <w:rStyle w:val="Platzhaltertext"/>
              <w:lang w:val="fr-CH"/>
            </w:rPr>
            <w:t>Cliquez ici pour entrer votre texte.</w:t>
          </w:r>
        </w:p>
      </w:docPartBody>
    </w:docPart>
    <w:docPart>
      <w:docPartPr>
        <w:name w:val="CD61E055C40C42878D4790D1BAF12F40"/>
        <w:category>
          <w:name w:val="Allgemein"/>
          <w:gallery w:val="placeholder"/>
        </w:category>
        <w:types>
          <w:type w:val="bbPlcHdr"/>
        </w:types>
        <w:behaviors>
          <w:behavior w:val="content"/>
        </w:behaviors>
        <w:guid w:val="{2984DD36-4936-43E6-BE73-7B694A211022}"/>
      </w:docPartPr>
      <w:docPartBody>
        <w:p w:rsidR="00650EE9" w:rsidRDefault="005032DD" w:rsidP="005032DD">
          <w:pPr>
            <w:pStyle w:val="CD61E055C40C42878D4790D1BAF12F40"/>
          </w:pPr>
          <w:r w:rsidRPr="00770DD7">
            <w:rPr>
              <w:rStyle w:val="Platzhaltertext"/>
              <w:lang w:val="fr-CH"/>
            </w:rPr>
            <w:t>Cliquez ici pour entrer votre texte.</w:t>
          </w:r>
        </w:p>
      </w:docPartBody>
    </w:docPart>
    <w:docPart>
      <w:docPartPr>
        <w:name w:val="15251459D8764B04A3B47F5A92E85954"/>
        <w:category>
          <w:name w:val="Allgemein"/>
          <w:gallery w:val="placeholder"/>
        </w:category>
        <w:types>
          <w:type w:val="bbPlcHdr"/>
        </w:types>
        <w:behaviors>
          <w:behavior w:val="content"/>
        </w:behaviors>
        <w:guid w:val="{2A8679AC-DCC7-400B-8CA3-FDF2271A0BF9}"/>
      </w:docPartPr>
      <w:docPartBody>
        <w:p w:rsidR="00650EE9" w:rsidRDefault="005032DD" w:rsidP="005032DD">
          <w:pPr>
            <w:pStyle w:val="15251459D8764B04A3B47F5A92E85954"/>
          </w:pPr>
          <w:r w:rsidRPr="00770DD7">
            <w:rPr>
              <w:rStyle w:val="Platzhaltertext"/>
              <w:lang w:val="fr-CH"/>
            </w:rPr>
            <w:t>Cliquez ici pour entrer votre texte.</w:t>
          </w:r>
        </w:p>
      </w:docPartBody>
    </w:docPart>
    <w:docPart>
      <w:docPartPr>
        <w:name w:val="652BA56CB58D49D5AA0DE5051EE9DF5F"/>
        <w:category>
          <w:name w:val="Allgemein"/>
          <w:gallery w:val="placeholder"/>
        </w:category>
        <w:types>
          <w:type w:val="bbPlcHdr"/>
        </w:types>
        <w:behaviors>
          <w:behavior w:val="content"/>
        </w:behaviors>
        <w:guid w:val="{5AACF71C-9176-474E-B167-B27346E58A8A}"/>
      </w:docPartPr>
      <w:docPartBody>
        <w:p w:rsidR="00650EE9" w:rsidRDefault="005032DD" w:rsidP="005032DD">
          <w:pPr>
            <w:pStyle w:val="652BA56CB58D49D5AA0DE5051EE9DF5F"/>
          </w:pPr>
          <w:r w:rsidRPr="00770DD7">
            <w:rPr>
              <w:rStyle w:val="Platzhaltertext"/>
              <w:lang w:val="fr-CH"/>
            </w:rPr>
            <w:t>Cliquez ici pour entrer votre texte.</w:t>
          </w:r>
        </w:p>
      </w:docPartBody>
    </w:docPart>
    <w:docPart>
      <w:docPartPr>
        <w:name w:val="79249E99F1A9470E86E9473F534E2F0D"/>
        <w:category>
          <w:name w:val="Allgemein"/>
          <w:gallery w:val="placeholder"/>
        </w:category>
        <w:types>
          <w:type w:val="bbPlcHdr"/>
        </w:types>
        <w:behaviors>
          <w:behavior w:val="content"/>
        </w:behaviors>
        <w:guid w:val="{477D62CC-6328-4D42-9BD7-22DAECCD1630}"/>
      </w:docPartPr>
      <w:docPartBody>
        <w:p w:rsidR="00650EE9" w:rsidRDefault="005032DD" w:rsidP="005032DD">
          <w:pPr>
            <w:pStyle w:val="79249E99F1A9470E86E9473F534E2F0D"/>
          </w:pPr>
          <w:r w:rsidRPr="00770DD7">
            <w:rPr>
              <w:rStyle w:val="Platzhaltertext"/>
              <w:lang w:val="fr-CH"/>
            </w:rPr>
            <w:t>Cliquez ici pour entrer votre texte.</w:t>
          </w:r>
        </w:p>
      </w:docPartBody>
    </w:docPart>
    <w:docPart>
      <w:docPartPr>
        <w:name w:val="118E39C2C70C4B05B69265B1916CEE57"/>
        <w:category>
          <w:name w:val="Allgemein"/>
          <w:gallery w:val="placeholder"/>
        </w:category>
        <w:types>
          <w:type w:val="bbPlcHdr"/>
        </w:types>
        <w:behaviors>
          <w:behavior w:val="content"/>
        </w:behaviors>
        <w:guid w:val="{C5D7987D-4C89-4421-A51A-EB7FCAB16E73}"/>
      </w:docPartPr>
      <w:docPartBody>
        <w:p w:rsidR="00650EE9" w:rsidRDefault="005032DD" w:rsidP="005032DD">
          <w:pPr>
            <w:pStyle w:val="118E39C2C70C4B05B69265B1916CEE57"/>
          </w:pPr>
          <w:r w:rsidRPr="00770DD7">
            <w:rPr>
              <w:rStyle w:val="Platzhaltertext"/>
              <w:lang w:val="fr-CH"/>
            </w:rPr>
            <w:t>Cliquez ici pour entrer votre texte.</w:t>
          </w:r>
        </w:p>
      </w:docPartBody>
    </w:docPart>
    <w:docPart>
      <w:docPartPr>
        <w:name w:val="A585B36D254F4E188B3A353FB9B0781E"/>
        <w:category>
          <w:name w:val="Allgemein"/>
          <w:gallery w:val="placeholder"/>
        </w:category>
        <w:types>
          <w:type w:val="bbPlcHdr"/>
        </w:types>
        <w:behaviors>
          <w:behavior w:val="content"/>
        </w:behaviors>
        <w:guid w:val="{92A7C2BD-EC40-4BF4-AB8C-6090596528CB}"/>
      </w:docPartPr>
      <w:docPartBody>
        <w:p w:rsidR="00650EE9" w:rsidRDefault="005032DD" w:rsidP="005032DD">
          <w:pPr>
            <w:pStyle w:val="A585B36D254F4E188B3A353FB9B0781E"/>
          </w:pPr>
          <w:r w:rsidRPr="00770DD7">
            <w:rPr>
              <w:rStyle w:val="Platzhaltertext"/>
              <w:lang w:val="fr-CH"/>
            </w:rPr>
            <w:t>Cliquez ici pour entrer votre texte.</w:t>
          </w:r>
        </w:p>
      </w:docPartBody>
    </w:docPart>
    <w:docPart>
      <w:docPartPr>
        <w:name w:val="498B4FE5B2F446C184613720D1A70403"/>
        <w:category>
          <w:name w:val="Allgemein"/>
          <w:gallery w:val="placeholder"/>
        </w:category>
        <w:types>
          <w:type w:val="bbPlcHdr"/>
        </w:types>
        <w:behaviors>
          <w:behavior w:val="content"/>
        </w:behaviors>
        <w:guid w:val="{76E352ED-1A7D-4564-9475-AFCA850C9DF1}"/>
      </w:docPartPr>
      <w:docPartBody>
        <w:p w:rsidR="00650EE9" w:rsidRDefault="005032DD" w:rsidP="005032DD">
          <w:pPr>
            <w:pStyle w:val="498B4FE5B2F446C184613720D1A70403"/>
          </w:pPr>
          <w:r w:rsidRPr="00770DD7">
            <w:rPr>
              <w:rStyle w:val="Platzhaltertext"/>
              <w:lang w:val="fr-CH"/>
            </w:rPr>
            <w:t>Cliquez ici pour entrer votre texte.</w:t>
          </w:r>
        </w:p>
      </w:docPartBody>
    </w:docPart>
    <w:docPart>
      <w:docPartPr>
        <w:name w:val="E11925FBDDDE43CF95E351CCE235ECF6"/>
        <w:category>
          <w:name w:val="Allgemein"/>
          <w:gallery w:val="placeholder"/>
        </w:category>
        <w:types>
          <w:type w:val="bbPlcHdr"/>
        </w:types>
        <w:behaviors>
          <w:behavior w:val="content"/>
        </w:behaviors>
        <w:guid w:val="{7381FC71-4EE6-4934-B915-53C16586F1D9}"/>
      </w:docPartPr>
      <w:docPartBody>
        <w:p w:rsidR="00650EE9" w:rsidRDefault="005032DD" w:rsidP="005032DD">
          <w:pPr>
            <w:pStyle w:val="E11925FBDDDE43CF95E351CCE235ECF6"/>
          </w:pPr>
          <w:r w:rsidRPr="00770DD7">
            <w:rPr>
              <w:rStyle w:val="Platzhaltertext"/>
              <w:lang w:val="fr-CH"/>
            </w:rPr>
            <w:t>Cliquez ici pour entrer votre texte.</w:t>
          </w:r>
        </w:p>
      </w:docPartBody>
    </w:docPart>
    <w:docPart>
      <w:docPartPr>
        <w:name w:val="295343D846634AB3948E9E3114894618"/>
        <w:category>
          <w:name w:val="Allgemein"/>
          <w:gallery w:val="placeholder"/>
        </w:category>
        <w:types>
          <w:type w:val="bbPlcHdr"/>
        </w:types>
        <w:behaviors>
          <w:behavior w:val="content"/>
        </w:behaviors>
        <w:guid w:val="{80121115-06E3-4636-8586-958C7CA61FA9}"/>
      </w:docPartPr>
      <w:docPartBody>
        <w:p w:rsidR="00650EE9" w:rsidRDefault="005032DD" w:rsidP="005032DD">
          <w:pPr>
            <w:pStyle w:val="295343D846634AB3948E9E3114894618"/>
          </w:pPr>
          <w:r w:rsidRPr="00770DD7">
            <w:rPr>
              <w:rStyle w:val="Platzhaltertext"/>
              <w:lang w:val="fr-CH"/>
            </w:rPr>
            <w:t>Cliquez ici pour entrer votre texte.</w:t>
          </w:r>
        </w:p>
      </w:docPartBody>
    </w:docPart>
    <w:docPart>
      <w:docPartPr>
        <w:name w:val="1BA5CED4BEFF47A8ACD38B571A0376D2"/>
        <w:category>
          <w:name w:val="Allgemein"/>
          <w:gallery w:val="placeholder"/>
        </w:category>
        <w:types>
          <w:type w:val="bbPlcHdr"/>
        </w:types>
        <w:behaviors>
          <w:behavior w:val="content"/>
        </w:behaviors>
        <w:guid w:val="{06A0AD42-0519-4F7F-BB69-FB5C05018B1A}"/>
      </w:docPartPr>
      <w:docPartBody>
        <w:p w:rsidR="00650EE9" w:rsidRDefault="005032DD" w:rsidP="005032DD">
          <w:pPr>
            <w:pStyle w:val="1BA5CED4BEFF47A8ACD38B571A0376D2"/>
          </w:pPr>
          <w:r w:rsidRPr="00770DD7">
            <w:rPr>
              <w:rStyle w:val="Platzhaltertext"/>
              <w:lang w:val="fr-CH"/>
            </w:rPr>
            <w:t>Cliquez ici pour entrer votre texte.</w:t>
          </w:r>
        </w:p>
      </w:docPartBody>
    </w:docPart>
    <w:docPart>
      <w:docPartPr>
        <w:name w:val="0D143A42996A4E6A898531C79556FA98"/>
        <w:category>
          <w:name w:val="Allgemein"/>
          <w:gallery w:val="placeholder"/>
        </w:category>
        <w:types>
          <w:type w:val="bbPlcHdr"/>
        </w:types>
        <w:behaviors>
          <w:behavior w:val="content"/>
        </w:behaviors>
        <w:guid w:val="{3C1D1CC7-3F26-4751-8064-92B3FED086FC}"/>
      </w:docPartPr>
      <w:docPartBody>
        <w:p w:rsidR="00650EE9" w:rsidRDefault="005032DD" w:rsidP="005032DD">
          <w:pPr>
            <w:pStyle w:val="0D143A42996A4E6A898531C79556FA98"/>
          </w:pPr>
          <w:r w:rsidRPr="00770DD7">
            <w:rPr>
              <w:rStyle w:val="Platzhaltertext"/>
              <w:lang w:val="fr-CH"/>
            </w:rPr>
            <w:t>Cliquez ici pour entrer votre texte.</w:t>
          </w:r>
        </w:p>
      </w:docPartBody>
    </w:docPart>
    <w:docPart>
      <w:docPartPr>
        <w:name w:val="0C8F86B88D5A4C0D89F831D6333164FD"/>
        <w:category>
          <w:name w:val="Allgemein"/>
          <w:gallery w:val="placeholder"/>
        </w:category>
        <w:types>
          <w:type w:val="bbPlcHdr"/>
        </w:types>
        <w:behaviors>
          <w:behavior w:val="content"/>
        </w:behaviors>
        <w:guid w:val="{2899EF49-2DA8-4322-B3C2-7E901DF0125A}"/>
      </w:docPartPr>
      <w:docPartBody>
        <w:p w:rsidR="00650EE9" w:rsidRDefault="005032DD" w:rsidP="005032DD">
          <w:pPr>
            <w:pStyle w:val="0C8F86B88D5A4C0D89F831D6333164FD"/>
          </w:pPr>
          <w:r w:rsidRPr="00770DD7">
            <w:rPr>
              <w:rStyle w:val="Platzhaltertext"/>
              <w:lang w:val="fr-CH"/>
            </w:rPr>
            <w:t>Cliquez ici pour entrer votre texte.</w:t>
          </w:r>
        </w:p>
      </w:docPartBody>
    </w:docPart>
    <w:docPart>
      <w:docPartPr>
        <w:name w:val="92BD69D4BFEA41D186478E3F1804A453"/>
        <w:category>
          <w:name w:val="Allgemein"/>
          <w:gallery w:val="placeholder"/>
        </w:category>
        <w:types>
          <w:type w:val="bbPlcHdr"/>
        </w:types>
        <w:behaviors>
          <w:behavior w:val="content"/>
        </w:behaviors>
        <w:guid w:val="{F00EE809-976E-49E1-9CA4-C8BE10C506A6}"/>
      </w:docPartPr>
      <w:docPartBody>
        <w:p w:rsidR="00650EE9" w:rsidRDefault="005032DD" w:rsidP="005032DD">
          <w:pPr>
            <w:pStyle w:val="92BD69D4BFEA41D186478E3F1804A453"/>
          </w:pPr>
          <w:r w:rsidRPr="00770DD7">
            <w:rPr>
              <w:rStyle w:val="Platzhaltertext"/>
              <w:lang w:val="fr-CH"/>
            </w:rPr>
            <w:t>Cliquez ici pour entrer votre texte.</w:t>
          </w:r>
        </w:p>
      </w:docPartBody>
    </w:docPart>
    <w:docPart>
      <w:docPartPr>
        <w:name w:val="08945B647DBC43FF8E457DB78346E876"/>
        <w:category>
          <w:name w:val="Allgemein"/>
          <w:gallery w:val="placeholder"/>
        </w:category>
        <w:types>
          <w:type w:val="bbPlcHdr"/>
        </w:types>
        <w:behaviors>
          <w:behavior w:val="content"/>
        </w:behaviors>
        <w:guid w:val="{0DEC4D09-FE49-4BAD-896A-C11F22AC3D29}"/>
      </w:docPartPr>
      <w:docPartBody>
        <w:p w:rsidR="00650EE9" w:rsidRDefault="005032DD" w:rsidP="005032DD">
          <w:pPr>
            <w:pStyle w:val="08945B647DBC43FF8E457DB78346E876"/>
          </w:pPr>
          <w:r w:rsidRPr="00770DD7">
            <w:rPr>
              <w:rStyle w:val="Platzhaltertext"/>
              <w:lang w:val="fr-CH"/>
            </w:rPr>
            <w:t>Cliquez ici pour entrer votre texte.</w:t>
          </w:r>
        </w:p>
      </w:docPartBody>
    </w:docPart>
    <w:docPart>
      <w:docPartPr>
        <w:name w:val="99CD031889144406B16A59ED51C1544A"/>
        <w:category>
          <w:name w:val="Allgemein"/>
          <w:gallery w:val="placeholder"/>
        </w:category>
        <w:types>
          <w:type w:val="bbPlcHdr"/>
        </w:types>
        <w:behaviors>
          <w:behavior w:val="content"/>
        </w:behaviors>
        <w:guid w:val="{BBF11BFA-FFC3-4826-8CA9-CB4A4599E8F2}"/>
      </w:docPartPr>
      <w:docPartBody>
        <w:p w:rsidR="00650EE9" w:rsidRDefault="005032DD" w:rsidP="005032DD">
          <w:pPr>
            <w:pStyle w:val="99CD031889144406B16A59ED51C1544A"/>
          </w:pPr>
          <w:r w:rsidRPr="00770DD7">
            <w:rPr>
              <w:rStyle w:val="Platzhaltertext"/>
              <w:lang w:val="fr-CH"/>
            </w:rPr>
            <w:t>Cliquez ici pour entrer votre texte.</w:t>
          </w:r>
        </w:p>
      </w:docPartBody>
    </w:docPart>
    <w:docPart>
      <w:docPartPr>
        <w:name w:val="74AF919D8DA24C8A81C3464827E0A2D0"/>
        <w:category>
          <w:name w:val="Allgemein"/>
          <w:gallery w:val="placeholder"/>
        </w:category>
        <w:types>
          <w:type w:val="bbPlcHdr"/>
        </w:types>
        <w:behaviors>
          <w:behavior w:val="content"/>
        </w:behaviors>
        <w:guid w:val="{1607E4C5-5CE4-4BC6-ADB5-6133A58D3002}"/>
      </w:docPartPr>
      <w:docPartBody>
        <w:p w:rsidR="00650EE9" w:rsidRDefault="005032DD" w:rsidP="005032DD">
          <w:pPr>
            <w:pStyle w:val="74AF919D8DA24C8A81C3464827E0A2D0"/>
          </w:pPr>
          <w:r w:rsidRPr="00770DD7">
            <w:rPr>
              <w:rStyle w:val="Platzhaltertext"/>
              <w:lang w:val="fr-CH"/>
            </w:rPr>
            <w:t>Cliquez ici pour entrer votre texte.</w:t>
          </w:r>
        </w:p>
      </w:docPartBody>
    </w:docPart>
    <w:docPart>
      <w:docPartPr>
        <w:name w:val="B00817F44B8C4A95A03A03F7A20AD8B3"/>
        <w:category>
          <w:name w:val="Allgemein"/>
          <w:gallery w:val="placeholder"/>
        </w:category>
        <w:types>
          <w:type w:val="bbPlcHdr"/>
        </w:types>
        <w:behaviors>
          <w:behavior w:val="content"/>
        </w:behaviors>
        <w:guid w:val="{9B0E4049-7606-4A50-AFE9-5FC4D138213A}"/>
      </w:docPartPr>
      <w:docPartBody>
        <w:p w:rsidR="00650EE9" w:rsidRDefault="005032DD" w:rsidP="005032DD">
          <w:pPr>
            <w:pStyle w:val="B00817F44B8C4A95A03A03F7A20AD8B3"/>
          </w:pPr>
          <w:r w:rsidRPr="00770DD7">
            <w:rPr>
              <w:rStyle w:val="Platzhaltertext"/>
              <w:lang w:val="fr-CH"/>
            </w:rPr>
            <w:t>Cliquez ici pour entrer votre texte.</w:t>
          </w:r>
        </w:p>
      </w:docPartBody>
    </w:docPart>
    <w:docPart>
      <w:docPartPr>
        <w:name w:val="526F7741CBB44128AF4C4C4132B13EC0"/>
        <w:category>
          <w:name w:val="Allgemein"/>
          <w:gallery w:val="placeholder"/>
        </w:category>
        <w:types>
          <w:type w:val="bbPlcHdr"/>
        </w:types>
        <w:behaviors>
          <w:behavior w:val="content"/>
        </w:behaviors>
        <w:guid w:val="{2AD2DF5D-D458-43F6-AE10-28E486C753C8}"/>
      </w:docPartPr>
      <w:docPartBody>
        <w:p w:rsidR="00650EE9" w:rsidRDefault="005032DD" w:rsidP="005032DD">
          <w:pPr>
            <w:pStyle w:val="526F7741CBB44128AF4C4C4132B13EC0"/>
          </w:pPr>
          <w:r w:rsidRPr="00770DD7">
            <w:rPr>
              <w:rStyle w:val="Platzhaltertext"/>
              <w:lang w:val="fr-CH"/>
            </w:rPr>
            <w:t>Cliquez ici pour entrer votre texte.</w:t>
          </w:r>
        </w:p>
      </w:docPartBody>
    </w:docPart>
    <w:docPart>
      <w:docPartPr>
        <w:name w:val="3E2A556431064C9B80C759829288654C"/>
        <w:category>
          <w:name w:val="Allgemein"/>
          <w:gallery w:val="placeholder"/>
        </w:category>
        <w:types>
          <w:type w:val="bbPlcHdr"/>
        </w:types>
        <w:behaviors>
          <w:behavior w:val="content"/>
        </w:behaviors>
        <w:guid w:val="{5366DEE3-CA13-4C3B-8732-DA5CA77CEF4F}"/>
      </w:docPartPr>
      <w:docPartBody>
        <w:p w:rsidR="00650EE9" w:rsidRDefault="005032DD" w:rsidP="005032DD">
          <w:pPr>
            <w:pStyle w:val="3E2A556431064C9B80C759829288654C"/>
          </w:pPr>
          <w:r w:rsidRPr="00770DD7">
            <w:rPr>
              <w:rStyle w:val="Platzhaltertext"/>
              <w:lang w:val="fr-CH"/>
            </w:rPr>
            <w:t>Cliquez ici pour entrer votre texte.</w:t>
          </w:r>
        </w:p>
      </w:docPartBody>
    </w:docPart>
    <w:docPart>
      <w:docPartPr>
        <w:name w:val="7C8DE1C4324F47519A0F6F5E48B47E13"/>
        <w:category>
          <w:name w:val="Allgemein"/>
          <w:gallery w:val="placeholder"/>
        </w:category>
        <w:types>
          <w:type w:val="bbPlcHdr"/>
        </w:types>
        <w:behaviors>
          <w:behavior w:val="content"/>
        </w:behaviors>
        <w:guid w:val="{954F9AB5-3662-4A08-8B8C-A516324429DD}"/>
      </w:docPartPr>
      <w:docPartBody>
        <w:p w:rsidR="00650EE9" w:rsidRDefault="005032DD" w:rsidP="005032DD">
          <w:pPr>
            <w:pStyle w:val="7C8DE1C4324F47519A0F6F5E48B47E13"/>
          </w:pPr>
          <w:r w:rsidRPr="00770DD7">
            <w:rPr>
              <w:rStyle w:val="Platzhaltertext"/>
              <w:lang w:val="fr-CH"/>
            </w:rPr>
            <w:t>Cliquez ici pour entrer votre texte.</w:t>
          </w:r>
        </w:p>
      </w:docPartBody>
    </w:docPart>
    <w:docPart>
      <w:docPartPr>
        <w:name w:val="DA902F968B5D4A0281834C9803220AF7"/>
        <w:category>
          <w:name w:val="Allgemein"/>
          <w:gallery w:val="placeholder"/>
        </w:category>
        <w:types>
          <w:type w:val="bbPlcHdr"/>
        </w:types>
        <w:behaviors>
          <w:behavior w:val="content"/>
        </w:behaviors>
        <w:guid w:val="{FFD7BC3A-77CE-43D9-ABCE-939EED55B4E3}"/>
      </w:docPartPr>
      <w:docPartBody>
        <w:p w:rsidR="00650EE9" w:rsidRDefault="005032DD" w:rsidP="005032DD">
          <w:pPr>
            <w:pStyle w:val="DA902F968B5D4A0281834C9803220AF7"/>
          </w:pPr>
          <w:r w:rsidRPr="00770DD7">
            <w:rPr>
              <w:rStyle w:val="Platzhaltertext"/>
              <w:lang w:val="fr-CH"/>
            </w:rPr>
            <w:t>Cliquez ici pour entrer votre texte.</w:t>
          </w:r>
        </w:p>
      </w:docPartBody>
    </w:docPart>
    <w:docPart>
      <w:docPartPr>
        <w:name w:val="7AF612CEC27C4CFC93A739287EC83BA4"/>
        <w:category>
          <w:name w:val="Allgemein"/>
          <w:gallery w:val="placeholder"/>
        </w:category>
        <w:types>
          <w:type w:val="bbPlcHdr"/>
        </w:types>
        <w:behaviors>
          <w:behavior w:val="content"/>
        </w:behaviors>
        <w:guid w:val="{9F939268-CEA2-4898-868F-ADAA07381958}"/>
      </w:docPartPr>
      <w:docPartBody>
        <w:p w:rsidR="00650EE9" w:rsidRDefault="005032DD" w:rsidP="005032DD">
          <w:pPr>
            <w:pStyle w:val="7AF612CEC27C4CFC93A739287EC83BA4"/>
          </w:pPr>
          <w:r w:rsidRPr="00770DD7">
            <w:rPr>
              <w:rStyle w:val="Platzhaltertext"/>
              <w:lang w:val="fr-CH"/>
            </w:rPr>
            <w:t>Cliquez ici pour entrer votre texte.</w:t>
          </w:r>
        </w:p>
      </w:docPartBody>
    </w:docPart>
    <w:docPart>
      <w:docPartPr>
        <w:name w:val="BA18EC8481084AE3935E26A7EA29907E"/>
        <w:category>
          <w:name w:val="Allgemein"/>
          <w:gallery w:val="placeholder"/>
        </w:category>
        <w:types>
          <w:type w:val="bbPlcHdr"/>
        </w:types>
        <w:behaviors>
          <w:behavior w:val="content"/>
        </w:behaviors>
        <w:guid w:val="{75B8D235-C7F7-4AF1-B3B8-7F1EC9056313}"/>
      </w:docPartPr>
      <w:docPartBody>
        <w:p w:rsidR="00650EE9" w:rsidRDefault="005032DD" w:rsidP="005032DD">
          <w:pPr>
            <w:pStyle w:val="BA18EC8481084AE3935E26A7EA29907E"/>
          </w:pPr>
          <w:r w:rsidRPr="00770DD7">
            <w:rPr>
              <w:rStyle w:val="Platzhaltertext"/>
              <w:lang w:val="fr-CH"/>
            </w:rPr>
            <w:t>Cliquez ici pour entrer votre texte.</w:t>
          </w:r>
        </w:p>
      </w:docPartBody>
    </w:docPart>
    <w:docPart>
      <w:docPartPr>
        <w:name w:val="590BA2F5076E4DC991482AB22633C7E1"/>
        <w:category>
          <w:name w:val="Allgemein"/>
          <w:gallery w:val="placeholder"/>
        </w:category>
        <w:types>
          <w:type w:val="bbPlcHdr"/>
        </w:types>
        <w:behaviors>
          <w:behavior w:val="content"/>
        </w:behaviors>
        <w:guid w:val="{2A887596-E43E-4903-8F15-7A488E3E4286}"/>
      </w:docPartPr>
      <w:docPartBody>
        <w:p w:rsidR="00650EE9" w:rsidRDefault="005032DD" w:rsidP="005032DD">
          <w:pPr>
            <w:pStyle w:val="590BA2F5076E4DC991482AB22633C7E1"/>
          </w:pPr>
          <w:r w:rsidRPr="00770DD7">
            <w:rPr>
              <w:rStyle w:val="Platzhaltertext"/>
              <w:lang w:val="fr-CH"/>
            </w:rPr>
            <w:t>Cliquez ici pour entrer votre texte.</w:t>
          </w:r>
        </w:p>
      </w:docPartBody>
    </w:docPart>
    <w:docPart>
      <w:docPartPr>
        <w:name w:val="046AC9B443084226AFF3CF3ABC144853"/>
        <w:category>
          <w:name w:val="Allgemein"/>
          <w:gallery w:val="placeholder"/>
        </w:category>
        <w:types>
          <w:type w:val="bbPlcHdr"/>
        </w:types>
        <w:behaviors>
          <w:behavior w:val="content"/>
        </w:behaviors>
        <w:guid w:val="{E1AF90D9-9DC2-4711-81AC-399D5A6F3DED}"/>
      </w:docPartPr>
      <w:docPartBody>
        <w:p w:rsidR="00650EE9" w:rsidRDefault="005032DD" w:rsidP="005032DD">
          <w:pPr>
            <w:pStyle w:val="046AC9B443084226AFF3CF3ABC144853"/>
          </w:pPr>
          <w:r w:rsidRPr="00770DD7">
            <w:rPr>
              <w:rStyle w:val="Platzhaltertext"/>
              <w:lang w:val="fr-CH"/>
            </w:rPr>
            <w:t>Cliquez ici pour entrer votre texte.</w:t>
          </w:r>
        </w:p>
      </w:docPartBody>
    </w:docPart>
    <w:docPart>
      <w:docPartPr>
        <w:name w:val="4B978C217FEC4FFCA68E9D3842457944"/>
        <w:category>
          <w:name w:val="Allgemein"/>
          <w:gallery w:val="placeholder"/>
        </w:category>
        <w:types>
          <w:type w:val="bbPlcHdr"/>
        </w:types>
        <w:behaviors>
          <w:behavior w:val="content"/>
        </w:behaviors>
        <w:guid w:val="{0A7B5B33-11F5-416D-8233-527E3E9369B6}"/>
      </w:docPartPr>
      <w:docPartBody>
        <w:p w:rsidR="00650EE9" w:rsidRDefault="005032DD" w:rsidP="005032DD">
          <w:pPr>
            <w:pStyle w:val="4B978C217FEC4FFCA68E9D3842457944"/>
          </w:pPr>
          <w:r w:rsidRPr="00770DD7">
            <w:rPr>
              <w:rStyle w:val="Platzhaltertext"/>
              <w:lang w:val="fr-CH"/>
            </w:rPr>
            <w:t>Cliquez ici pour entrer votre texte.</w:t>
          </w:r>
        </w:p>
      </w:docPartBody>
    </w:docPart>
    <w:docPart>
      <w:docPartPr>
        <w:name w:val="3973C5B07C294B7CA35A076C6E4F2D69"/>
        <w:category>
          <w:name w:val="Allgemein"/>
          <w:gallery w:val="placeholder"/>
        </w:category>
        <w:types>
          <w:type w:val="bbPlcHdr"/>
        </w:types>
        <w:behaviors>
          <w:behavior w:val="content"/>
        </w:behaviors>
        <w:guid w:val="{B7F90AAF-4F43-40A9-BCA9-926627AB752F}"/>
      </w:docPartPr>
      <w:docPartBody>
        <w:p w:rsidR="00AA4E89" w:rsidRDefault="00650EE9" w:rsidP="00650EE9">
          <w:pPr>
            <w:pStyle w:val="3973C5B07C294B7CA35A076C6E4F2D69"/>
          </w:pPr>
          <w:r w:rsidRPr="00770DD7">
            <w:rPr>
              <w:rStyle w:val="Platzhaltertext"/>
              <w:lang w:val="fr-CH"/>
            </w:rPr>
            <w:t>Cliquez ici pour entrer votre texte.</w:t>
          </w:r>
        </w:p>
      </w:docPartBody>
    </w:docPart>
    <w:docPart>
      <w:docPartPr>
        <w:name w:val="138FB884BAB34639A396AE8555C6E5E1"/>
        <w:category>
          <w:name w:val="Allgemein"/>
          <w:gallery w:val="placeholder"/>
        </w:category>
        <w:types>
          <w:type w:val="bbPlcHdr"/>
        </w:types>
        <w:behaviors>
          <w:behavior w:val="content"/>
        </w:behaviors>
        <w:guid w:val="{42E176BE-CFEE-43F5-A931-546B1D615BC8}"/>
      </w:docPartPr>
      <w:docPartBody>
        <w:p w:rsidR="00AA4E89" w:rsidRDefault="00650EE9" w:rsidP="00650EE9">
          <w:pPr>
            <w:pStyle w:val="138FB884BAB34639A396AE8555C6E5E1"/>
          </w:pPr>
          <w:r w:rsidRPr="00770DD7">
            <w:rPr>
              <w:rStyle w:val="Platzhaltertext"/>
              <w:lang w:val="fr-CH"/>
            </w:rPr>
            <w:t>Cliquez ici pour entrer votre texte.</w:t>
          </w:r>
        </w:p>
      </w:docPartBody>
    </w:docPart>
    <w:docPart>
      <w:docPartPr>
        <w:name w:val="28711055071E495391ADD7A8F164DAA0"/>
        <w:category>
          <w:name w:val="Allgemein"/>
          <w:gallery w:val="placeholder"/>
        </w:category>
        <w:types>
          <w:type w:val="bbPlcHdr"/>
        </w:types>
        <w:behaviors>
          <w:behavior w:val="content"/>
        </w:behaviors>
        <w:guid w:val="{CED1D0C3-7212-4560-8584-F54A5ABC06D1}"/>
      </w:docPartPr>
      <w:docPartBody>
        <w:p w:rsidR="00AA4E89" w:rsidRDefault="00650EE9" w:rsidP="00650EE9">
          <w:pPr>
            <w:pStyle w:val="28711055071E495391ADD7A8F164DAA0"/>
          </w:pPr>
          <w:r w:rsidRPr="00770DD7">
            <w:rPr>
              <w:rStyle w:val="Platzhaltertext"/>
              <w:lang w:val="fr-CH"/>
            </w:rPr>
            <w:t>Cliquez ici pour entrer votre texte.</w:t>
          </w:r>
        </w:p>
      </w:docPartBody>
    </w:docPart>
    <w:docPart>
      <w:docPartPr>
        <w:name w:val="503DF00DD8054151B54EC1BC29AFE4B3"/>
        <w:category>
          <w:name w:val="Allgemein"/>
          <w:gallery w:val="placeholder"/>
        </w:category>
        <w:types>
          <w:type w:val="bbPlcHdr"/>
        </w:types>
        <w:behaviors>
          <w:behavior w:val="content"/>
        </w:behaviors>
        <w:guid w:val="{D5A9BA35-08EB-4CF0-BE68-FB46F9FF4389}"/>
      </w:docPartPr>
      <w:docPartBody>
        <w:p w:rsidR="00AA4E89" w:rsidRDefault="00650EE9" w:rsidP="00650EE9">
          <w:pPr>
            <w:pStyle w:val="503DF00DD8054151B54EC1BC29AFE4B3"/>
          </w:pPr>
          <w:r w:rsidRPr="00770DD7">
            <w:rPr>
              <w:rStyle w:val="Platzhaltertext"/>
              <w:lang w:val="fr-CH"/>
            </w:rPr>
            <w:t>Cliquez ici pour entrer votre texte.</w:t>
          </w:r>
        </w:p>
      </w:docPartBody>
    </w:docPart>
    <w:docPart>
      <w:docPartPr>
        <w:name w:val="88B37E0E7F454FEBA62770BB09EB1674"/>
        <w:category>
          <w:name w:val="Allgemein"/>
          <w:gallery w:val="placeholder"/>
        </w:category>
        <w:types>
          <w:type w:val="bbPlcHdr"/>
        </w:types>
        <w:behaviors>
          <w:behavior w:val="content"/>
        </w:behaviors>
        <w:guid w:val="{6052BB9A-E44A-4546-86DE-9C270F75CA04}"/>
      </w:docPartPr>
      <w:docPartBody>
        <w:p w:rsidR="00AA4E89" w:rsidRDefault="00650EE9" w:rsidP="00650EE9">
          <w:pPr>
            <w:pStyle w:val="88B37E0E7F454FEBA62770BB09EB1674"/>
          </w:pPr>
          <w:r w:rsidRPr="00770DD7">
            <w:rPr>
              <w:rStyle w:val="Platzhaltertext"/>
              <w:lang w:val="fr-CH"/>
            </w:rPr>
            <w:t>Cliquez ici pour entrer votre texte.</w:t>
          </w:r>
        </w:p>
      </w:docPartBody>
    </w:docPart>
    <w:docPart>
      <w:docPartPr>
        <w:name w:val="10FA6EA52372483BB785ABE76B9EC3B3"/>
        <w:category>
          <w:name w:val="Allgemein"/>
          <w:gallery w:val="placeholder"/>
        </w:category>
        <w:types>
          <w:type w:val="bbPlcHdr"/>
        </w:types>
        <w:behaviors>
          <w:behavior w:val="content"/>
        </w:behaviors>
        <w:guid w:val="{08FDC09E-9D63-4364-B7BB-A727FB47D1F4}"/>
      </w:docPartPr>
      <w:docPartBody>
        <w:p w:rsidR="00AA4E89" w:rsidRDefault="00650EE9" w:rsidP="00650EE9">
          <w:pPr>
            <w:pStyle w:val="10FA6EA52372483BB785ABE76B9EC3B3"/>
          </w:pPr>
          <w:r w:rsidRPr="00770DD7">
            <w:rPr>
              <w:rStyle w:val="Platzhaltertext"/>
              <w:lang w:val="fr-CH"/>
            </w:rPr>
            <w:t>Cliquez ici pour entrer votre texte.</w:t>
          </w:r>
        </w:p>
      </w:docPartBody>
    </w:docPart>
    <w:docPart>
      <w:docPartPr>
        <w:name w:val="79CBC6BED9B24B4194DBD5F041B5E427"/>
        <w:category>
          <w:name w:val="Allgemein"/>
          <w:gallery w:val="placeholder"/>
        </w:category>
        <w:types>
          <w:type w:val="bbPlcHdr"/>
        </w:types>
        <w:behaviors>
          <w:behavior w:val="content"/>
        </w:behaviors>
        <w:guid w:val="{3369E484-8FEB-41D8-A025-583FF1BD679D}"/>
      </w:docPartPr>
      <w:docPartBody>
        <w:p w:rsidR="00AA4E89" w:rsidRDefault="00650EE9" w:rsidP="00650EE9">
          <w:pPr>
            <w:pStyle w:val="79CBC6BED9B24B4194DBD5F041B5E427"/>
          </w:pPr>
          <w:r w:rsidRPr="00770DD7">
            <w:rPr>
              <w:rStyle w:val="Platzhaltertext"/>
              <w:lang w:val="fr-CH"/>
            </w:rPr>
            <w:t>Cliquez ici pour entrer votre texte.</w:t>
          </w:r>
        </w:p>
      </w:docPartBody>
    </w:docPart>
    <w:docPart>
      <w:docPartPr>
        <w:name w:val="B90F5C2211FC4F228C7DFF113116D85F"/>
        <w:category>
          <w:name w:val="Allgemein"/>
          <w:gallery w:val="placeholder"/>
        </w:category>
        <w:types>
          <w:type w:val="bbPlcHdr"/>
        </w:types>
        <w:behaviors>
          <w:behavior w:val="content"/>
        </w:behaviors>
        <w:guid w:val="{3CA6BF9D-C240-43DF-8430-616D1532DED8}"/>
      </w:docPartPr>
      <w:docPartBody>
        <w:p w:rsidR="00AA4E89" w:rsidRDefault="00650EE9" w:rsidP="00650EE9">
          <w:pPr>
            <w:pStyle w:val="B90F5C2211FC4F228C7DFF113116D85F"/>
          </w:pPr>
          <w:r w:rsidRPr="00770DD7">
            <w:rPr>
              <w:rStyle w:val="Platzhaltertext"/>
              <w:lang w:val="fr-CH"/>
            </w:rPr>
            <w:t>Cliquez ici pour entrer votre texte.</w:t>
          </w:r>
        </w:p>
      </w:docPartBody>
    </w:docPart>
    <w:docPart>
      <w:docPartPr>
        <w:name w:val="3CE7D4663A264E55950E04BE36E68C91"/>
        <w:category>
          <w:name w:val="Allgemein"/>
          <w:gallery w:val="placeholder"/>
        </w:category>
        <w:types>
          <w:type w:val="bbPlcHdr"/>
        </w:types>
        <w:behaviors>
          <w:behavior w:val="content"/>
        </w:behaviors>
        <w:guid w:val="{EAD03B44-F89F-4933-879A-DA53B1D38E91}"/>
      </w:docPartPr>
      <w:docPartBody>
        <w:p w:rsidR="00AA4E89" w:rsidRDefault="00650EE9" w:rsidP="00650EE9">
          <w:pPr>
            <w:pStyle w:val="3CE7D4663A264E55950E04BE36E68C91"/>
          </w:pPr>
          <w:r w:rsidRPr="00770DD7">
            <w:rPr>
              <w:rStyle w:val="Platzhaltertext"/>
              <w:lang w:val="fr-CH"/>
            </w:rPr>
            <w:t>Cliquez ici pour entrer votre texte.</w:t>
          </w:r>
        </w:p>
      </w:docPartBody>
    </w:docPart>
    <w:docPart>
      <w:docPartPr>
        <w:name w:val="DAD64612D287413B903A32AA218526E8"/>
        <w:category>
          <w:name w:val="Allgemein"/>
          <w:gallery w:val="placeholder"/>
        </w:category>
        <w:types>
          <w:type w:val="bbPlcHdr"/>
        </w:types>
        <w:behaviors>
          <w:behavior w:val="content"/>
        </w:behaviors>
        <w:guid w:val="{4714FB0F-7510-420B-8247-182C8D2E22AF}"/>
      </w:docPartPr>
      <w:docPartBody>
        <w:p w:rsidR="00AA4E89" w:rsidRDefault="00650EE9" w:rsidP="00650EE9">
          <w:pPr>
            <w:pStyle w:val="DAD64612D287413B903A32AA218526E8"/>
          </w:pPr>
          <w:r w:rsidRPr="00770DD7">
            <w:rPr>
              <w:rStyle w:val="Platzhaltertext"/>
              <w:lang w:val="fr-CH"/>
            </w:rPr>
            <w:t>Cliquez ici pour entrer votre texte.</w:t>
          </w:r>
        </w:p>
      </w:docPartBody>
    </w:docPart>
    <w:docPart>
      <w:docPartPr>
        <w:name w:val="647320E2733743879CD9F4719A63F211"/>
        <w:category>
          <w:name w:val="Allgemein"/>
          <w:gallery w:val="placeholder"/>
        </w:category>
        <w:types>
          <w:type w:val="bbPlcHdr"/>
        </w:types>
        <w:behaviors>
          <w:behavior w:val="content"/>
        </w:behaviors>
        <w:guid w:val="{479079D0-D065-4C9E-83CB-613F36806844}"/>
      </w:docPartPr>
      <w:docPartBody>
        <w:p w:rsidR="00AA4E89" w:rsidRDefault="00650EE9" w:rsidP="00650EE9">
          <w:pPr>
            <w:pStyle w:val="647320E2733743879CD9F4719A63F211"/>
          </w:pPr>
          <w:r w:rsidRPr="00770DD7">
            <w:rPr>
              <w:rStyle w:val="Platzhaltertext"/>
              <w:lang w:val="fr-CH"/>
            </w:rPr>
            <w:t>Cliquez ici pour entrer votre texte.</w:t>
          </w:r>
        </w:p>
      </w:docPartBody>
    </w:docPart>
    <w:docPart>
      <w:docPartPr>
        <w:name w:val="25FE9744568544379E96A86D8E009543"/>
        <w:category>
          <w:name w:val="Allgemein"/>
          <w:gallery w:val="placeholder"/>
        </w:category>
        <w:types>
          <w:type w:val="bbPlcHdr"/>
        </w:types>
        <w:behaviors>
          <w:behavior w:val="content"/>
        </w:behaviors>
        <w:guid w:val="{1E8E9845-E141-4D8E-B415-67E543F5520A}"/>
      </w:docPartPr>
      <w:docPartBody>
        <w:p w:rsidR="00AA4E89" w:rsidRDefault="00650EE9" w:rsidP="00650EE9">
          <w:pPr>
            <w:pStyle w:val="25FE9744568544379E96A86D8E009543"/>
          </w:pPr>
          <w:r w:rsidRPr="00770DD7">
            <w:rPr>
              <w:rStyle w:val="Platzhaltertext"/>
              <w:lang w:val="fr-CH"/>
            </w:rPr>
            <w:t>Cliquez ici pour entrer votre texte.</w:t>
          </w:r>
        </w:p>
      </w:docPartBody>
    </w:docPart>
    <w:docPart>
      <w:docPartPr>
        <w:name w:val="C1C77FE9E93440B59EA471C9AECE9640"/>
        <w:category>
          <w:name w:val="Allgemein"/>
          <w:gallery w:val="placeholder"/>
        </w:category>
        <w:types>
          <w:type w:val="bbPlcHdr"/>
        </w:types>
        <w:behaviors>
          <w:behavior w:val="content"/>
        </w:behaviors>
        <w:guid w:val="{3371B3AA-0D25-47EA-ACE6-20ABF7323999}"/>
      </w:docPartPr>
      <w:docPartBody>
        <w:p w:rsidR="00AA4E89" w:rsidRDefault="00650EE9" w:rsidP="00650EE9">
          <w:pPr>
            <w:pStyle w:val="C1C77FE9E93440B59EA471C9AECE9640"/>
          </w:pPr>
          <w:r w:rsidRPr="00770DD7">
            <w:rPr>
              <w:rStyle w:val="Platzhaltertext"/>
              <w:lang w:val="fr-CH"/>
            </w:rPr>
            <w:t>Cliquez ici pour entrer votre texte.</w:t>
          </w:r>
        </w:p>
      </w:docPartBody>
    </w:docPart>
    <w:docPart>
      <w:docPartPr>
        <w:name w:val="B6DBB6D8519A49A7A4952B634D37FF41"/>
        <w:category>
          <w:name w:val="Allgemein"/>
          <w:gallery w:val="placeholder"/>
        </w:category>
        <w:types>
          <w:type w:val="bbPlcHdr"/>
        </w:types>
        <w:behaviors>
          <w:behavior w:val="content"/>
        </w:behaviors>
        <w:guid w:val="{BF03CEA7-C24D-4CFF-B65B-C40D8367AC8D}"/>
      </w:docPartPr>
      <w:docPartBody>
        <w:p w:rsidR="00AA4E89" w:rsidRDefault="00650EE9" w:rsidP="00650EE9">
          <w:pPr>
            <w:pStyle w:val="B6DBB6D8519A49A7A4952B634D37FF41"/>
          </w:pPr>
          <w:r w:rsidRPr="00770DD7">
            <w:rPr>
              <w:rStyle w:val="Platzhaltertext"/>
              <w:lang w:val="fr-CH"/>
            </w:rPr>
            <w:t>Cliquez ici pour entrer votre texte.</w:t>
          </w:r>
        </w:p>
      </w:docPartBody>
    </w:docPart>
    <w:docPart>
      <w:docPartPr>
        <w:name w:val="9C9B53B02A7741DC9BA177406EE5F874"/>
        <w:category>
          <w:name w:val="Allgemein"/>
          <w:gallery w:val="placeholder"/>
        </w:category>
        <w:types>
          <w:type w:val="bbPlcHdr"/>
        </w:types>
        <w:behaviors>
          <w:behavior w:val="content"/>
        </w:behaviors>
        <w:guid w:val="{E56ADDAA-B918-425B-8635-6B79FDFB85F1}"/>
      </w:docPartPr>
      <w:docPartBody>
        <w:p w:rsidR="00AA4E89" w:rsidRDefault="00650EE9" w:rsidP="00650EE9">
          <w:pPr>
            <w:pStyle w:val="9C9B53B02A7741DC9BA177406EE5F874"/>
          </w:pPr>
          <w:r w:rsidRPr="00770DD7">
            <w:rPr>
              <w:rStyle w:val="Platzhaltertext"/>
              <w:lang w:val="fr-CH"/>
            </w:rPr>
            <w:t>Cliquez ici pour entrer votre texte.</w:t>
          </w:r>
        </w:p>
      </w:docPartBody>
    </w:docPart>
    <w:docPart>
      <w:docPartPr>
        <w:name w:val="2EA078AA7AFA45A787C655C790AED1D4"/>
        <w:category>
          <w:name w:val="Allgemein"/>
          <w:gallery w:val="placeholder"/>
        </w:category>
        <w:types>
          <w:type w:val="bbPlcHdr"/>
        </w:types>
        <w:behaviors>
          <w:behavior w:val="content"/>
        </w:behaviors>
        <w:guid w:val="{0CFC3558-F521-46B5-B070-F5DB205A2ED2}"/>
      </w:docPartPr>
      <w:docPartBody>
        <w:p w:rsidR="00AA4E89" w:rsidRDefault="00650EE9" w:rsidP="00650EE9">
          <w:pPr>
            <w:pStyle w:val="2EA078AA7AFA45A787C655C790AED1D4"/>
          </w:pPr>
          <w:r w:rsidRPr="00770DD7">
            <w:rPr>
              <w:rStyle w:val="Platzhaltertext"/>
              <w:lang w:val="fr-CH"/>
            </w:rPr>
            <w:t>Cliquez ici pour entrer votre texte.</w:t>
          </w:r>
        </w:p>
      </w:docPartBody>
    </w:docPart>
    <w:docPart>
      <w:docPartPr>
        <w:name w:val="E9FC2E0EEE524C40A2F6AD050CA96274"/>
        <w:category>
          <w:name w:val="Allgemein"/>
          <w:gallery w:val="placeholder"/>
        </w:category>
        <w:types>
          <w:type w:val="bbPlcHdr"/>
        </w:types>
        <w:behaviors>
          <w:behavior w:val="content"/>
        </w:behaviors>
        <w:guid w:val="{74D11F49-F38C-4F23-A714-37D659ECD5EF}"/>
      </w:docPartPr>
      <w:docPartBody>
        <w:p w:rsidR="00AA4E89" w:rsidRDefault="00650EE9" w:rsidP="00650EE9">
          <w:pPr>
            <w:pStyle w:val="E9FC2E0EEE524C40A2F6AD050CA96274"/>
          </w:pPr>
          <w:r w:rsidRPr="00770DD7">
            <w:rPr>
              <w:rStyle w:val="Platzhaltertext"/>
              <w:lang w:val="fr-CH"/>
            </w:rPr>
            <w:t>Cliquez ici pour entrer votre texte.</w:t>
          </w:r>
        </w:p>
      </w:docPartBody>
    </w:docPart>
    <w:docPart>
      <w:docPartPr>
        <w:name w:val="18AA0D95803B49B2BE5BBC531333DE05"/>
        <w:category>
          <w:name w:val="Allgemein"/>
          <w:gallery w:val="placeholder"/>
        </w:category>
        <w:types>
          <w:type w:val="bbPlcHdr"/>
        </w:types>
        <w:behaviors>
          <w:behavior w:val="content"/>
        </w:behaviors>
        <w:guid w:val="{16C9EB48-31F0-49F8-83C6-053E29993B0D}"/>
      </w:docPartPr>
      <w:docPartBody>
        <w:p w:rsidR="00AA4E89" w:rsidRDefault="00650EE9" w:rsidP="00650EE9">
          <w:pPr>
            <w:pStyle w:val="18AA0D95803B49B2BE5BBC531333DE05"/>
          </w:pPr>
          <w:r w:rsidRPr="00770DD7">
            <w:rPr>
              <w:rStyle w:val="Platzhaltertext"/>
              <w:lang w:val="fr-CH"/>
            </w:rPr>
            <w:t>Cliquez ici pour entrer votre texte.</w:t>
          </w:r>
        </w:p>
      </w:docPartBody>
    </w:docPart>
    <w:docPart>
      <w:docPartPr>
        <w:name w:val="BF46BD30C76D4647BBF8DB6BB29DB220"/>
        <w:category>
          <w:name w:val="Allgemein"/>
          <w:gallery w:val="placeholder"/>
        </w:category>
        <w:types>
          <w:type w:val="bbPlcHdr"/>
        </w:types>
        <w:behaviors>
          <w:behavior w:val="content"/>
        </w:behaviors>
        <w:guid w:val="{81474CA8-A429-40CD-BB90-5CF56C168EFD}"/>
      </w:docPartPr>
      <w:docPartBody>
        <w:p w:rsidR="00AA4E89" w:rsidRDefault="00650EE9" w:rsidP="00650EE9">
          <w:pPr>
            <w:pStyle w:val="BF46BD30C76D4647BBF8DB6BB29DB220"/>
          </w:pPr>
          <w:r w:rsidRPr="00770DD7">
            <w:rPr>
              <w:rStyle w:val="Platzhaltertext"/>
              <w:lang w:val="fr-CH"/>
            </w:rPr>
            <w:t>Cliquez ici pour entrer votre texte.</w:t>
          </w:r>
        </w:p>
      </w:docPartBody>
    </w:docPart>
    <w:docPart>
      <w:docPartPr>
        <w:name w:val="E0CFBB67321E4F03844D5486654DA5FA"/>
        <w:category>
          <w:name w:val="Allgemein"/>
          <w:gallery w:val="placeholder"/>
        </w:category>
        <w:types>
          <w:type w:val="bbPlcHdr"/>
        </w:types>
        <w:behaviors>
          <w:behavior w:val="content"/>
        </w:behaviors>
        <w:guid w:val="{66E001DF-3B54-417E-A1D3-C0373CCCCD8B}"/>
      </w:docPartPr>
      <w:docPartBody>
        <w:p w:rsidR="00AA4E89" w:rsidRDefault="00650EE9" w:rsidP="00650EE9">
          <w:pPr>
            <w:pStyle w:val="E0CFBB67321E4F03844D5486654DA5FA"/>
          </w:pPr>
          <w:r w:rsidRPr="00770DD7">
            <w:rPr>
              <w:rStyle w:val="Platzhaltertext"/>
              <w:lang w:val="fr-CH"/>
            </w:rPr>
            <w:t>Cliquez ici pour entrer votre texte.</w:t>
          </w:r>
        </w:p>
      </w:docPartBody>
    </w:docPart>
    <w:docPart>
      <w:docPartPr>
        <w:name w:val="7112FCA3C80A4CF1A6155219DE809E8D"/>
        <w:category>
          <w:name w:val="Allgemein"/>
          <w:gallery w:val="placeholder"/>
        </w:category>
        <w:types>
          <w:type w:val="bbPlcHdr"/>
        </w:types>
        <w:behaviors>
          <w:behavior w:val="content"/>
        </w:behaviors>
        <w:guid w:val="{7701B828-3E2E-47F5-9E2F-F2F823F0806A}"/>
      </w:docPartPr>
      <w:docPartBody>
        <w:p w:rsidR="00AA4E89" w:rsidRDefault="00650EE9" w:rsidP="00650EE9">
          <w:pPr>
            <w:pStyle w:val="7112FCA3C80A4CF1A6155219DE809E8D"/>
          </w:pPr>
          <w:r w:rsidRPr="00770DD7">
            <w:rPr>
              <w:rStyle w:val="Platzhaltertext"/>
              <w:lang w:val="fr-CH"/>
            </w:rPr>
            <w:t>Cliquez ici pour entrer votre texte.</w:t>
          </w:r>
        </w:p>
      </w:docPartBody>
    </w:docPart>
    <w:docPart>
      <w:docPartPr>
        <w:name w:val="EAA3D54AF67B4F569B1D98FEDA0D074B"/>
        <w:category>
          <w:name w:val="Allgemein"/>
          <w:gallery w:val="placeholder"/>
        </w:category>
        <w:types>
          <w:type w:val="bbPlcHdr"/>
        </w:types>
        <w:behaviors>
          <w:behavior w:val="content"/>
        </w:behaviors>
        <w:guid w:val="{C1932F84-48A3-4B89-B516-1772BE735667}"/>
      </w:docPartPr>
      <w:docPartBody>
        <w:p w:rsidR="00AA4E89" w:rsidRDefault="00650EE9" w:rsidP="00650EE9">
          <w:pPr>
            <w:pStyle w:val="EAA3D54AF67B4F569B1D98FEDA0D074B"/>
          </w:pPr>
          <w:r w:rsidRPr="00770DD7">
            <w:rPr>
              <w:rStyle w:val="Platzhaltertext"/>
              <w:lang w:val="fr-CH"/>
            </w:rPr>
            <w:t>Cliquez ici pour entrer votre texte.</w:t>
          </w:r>
        </w:p>
      </w:docPartBody>
    </w:docPart>
    <w:docPart>
      <w:docPartPr>
        <w:name w:val="1D0CD7BF33F041279187EB26000D679F"/>
        <w:category>
          <w:name w:val="Allgemein"/>
          <w:gallery w:val="placeholder"/>
        </w:category>
        <w:types>
          <w:type w:val="bbPlcHdr"/>
        </w:types>
        <w:behaviors>
          <w:behavior w:val="content"/>
        </w:behaviors>
        <w:guid w:val="{0E6CA5AC-0EBE-4364-A7E5-BA59DDCB152E}"/>
      </w:docPartPr>
      <w:docPartBody>
        <w:p w:rsidR="00AA4E89" w:rsidRDefault="00650EE9" w:rsidP="00650EE9">
          <w:pPr>
            <w:pStyle w:val="1D0CD7BF33F041279187EB26000D679F"/>
          </w:pPr>
          <w:r w:rsidRPr="00770DD7">
            <w:rPr>
              <w:rStyle w:val="Platzhaltertext"/>
              <w:lang w:val="fr-CH"/>
            </w:rPr>
            <w:t>Cliquez ici pour entrer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10"/>
    <w:rsid w:val="005032DD"/>
    <w:rsid w:val="00602C10"/>
    <w:rsid w:val="00650EE9"/>
    <w:rsid w:val="00AA4E89"/>
    <w:rsid w:val="00F400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0EE9"/>
  </w:style>
  <w:style w:type="paragraph" w:customStyle="1" w:styleId="1F30320040E34C4B94E347B57B86038A">
    <w:name w:val="1F30320040E34C4B94E347B57B86038A"/>
    <w:rsid w:val="00602C10"/>
  </w:style>
  <w:style w:type="paragraph" w:customStyle="1" w:styleId="4E3A4BBF446E4B5891249935D0116C8C">
    <w:name w:val="4E3A4BBF446E4B5891249935D0116C8C"/>
    <w:rsid w:val="00602C10"/>
  </w:style>
  <w:style w:type="paragraph" w:customStyle="1" w:styleId="9E9E2CD857CB4DEBB06C489213AC7B0E">
    <w:name w:val="9E9E2CD857CB4DEBB06C489213AC7B0E"/>
    <w:rsid w:val="00602C10"/>
  </w:style>
  <w:style w:type="paragraph" w:customStyle="1" w:styleId="E8F74F96444E4470AE41065C2B7970C4">
    <w:name w:val="E8F74F96444E4470AE41065C2B7970C4"/>
    <w:rsid w:val="00602C10"/>
    <w:pPr>
      <w:spacing w:after="200" w:line="276" w:lineRule="auto"/>
    </w:pPr>
  </w:style>
  <w:style w:type="paragraph" w:customStyle="1" w:styleId="E8F74F96444E4470AE41065C2B7970C41">
    <w:name w:val="E8F74F96444E4470AE41065C2B7970C41"/>
    <w:rsid w:val="00602C10"/>
    <w:pPr>
      <w:spacing w:after="200" w:line="276" w:lineRule="auto"/>
    </w:pPr>
  </w:style>
  <w:style w:type="paragraph" w:customStyle="1" w:styleId="8B77E4ADE3CC45C380FAC55053F54954">
    <w:name w:val="8B77E4ADE3CC45C380FAC55053F54954"/>
    <w:rsid w:val="005032DD"/>
  </w:style>
  <w:style w:type="paragraph" w:customStyle="1" w:styleId="6489801459BD4A498E2D7286DE9C6F36">
    <w:name w:val="6489801459BD4A498E2D7286DE9C6F36"/>
    <w:rsid w:val="005032DD"/>
  </w:style>
  <w:style w:type="paragraph" w:customStyle="1" w:styleId="EF145DE4E95C4E608B0B6F73DB3CDE1B">
    <w:name w:val="EF145DE4E95C4E608B0B6F73DB3CDE1B"/>
    <w:rsid w:val="005032DD"/>
  </w:style>
  <w:style w:type="paragraph" w:customStyle="1" w:styleId="9F968CB13CFA4671BEB1E155228610C5">
    <w:name w:val="9F968CB13CFA4671BEB1E155228610C5"/>
    <w:rsid w:val="005032DD"/>
  </w:style>
  <w:style w:type="paragraph" w:customStyle="1" w:styleId="C772324F901548C1A043B971DE2B1166">
    <w:name w:val="C772324F901548C1A043B971DE2B1166"/>
    <w:rsid w:val="005032DD"/>
  </w:style>
  <w:style w:type="paragraph" w:customStyle="1" w:styleId="3435E688CBF54CD3A1D9BD2AC2719E8A">
    <w:name w:val="3435E688CBF54CD3A1D9BD2AC2719E8A"/>
    <w:rsid w:val="005032DD"/>
  </w:style>
  <w:style w:type="paragraph" w:customStyle="1" w:styleId="B334A68AD12C412D84AD93BD1E4F6CC8">
    <w:name w:val="B334A68AD12C412D84AD93BD1E4F6CC8"/>
    <w:rsid w:val="005032DD"/>
  </w:style>
  <w:style w:type="paragraph" w:customStyle="1" w:styleId="FDADD8D369454B0C8C0EAAF0168DD448">
    <w:name w:val="FDADD8D369454B0C8C0EAAF0168DD448"/>
    <w:rsid w:val="005032DD"/>
  </w:style>
  <w:style w:type="paragraph" w:customStyle="1" w:styleId="EA622EDE1193482A98438E40F8DF1208">
    <w:name w:val="EA622EDE1193482A98438E40F8DF1208"/>
    <w:rsid w:val="005032DD"/>
  </w:style>
  <w:style w:type="paragraph" w:customStyle="1" w:styleId="4192F82200AD424EBA0882B0F7F98C09">
    <w:name w:val="4192F82200AD424EBA0882B0F7F98C09"/>
    <w:rsid w:val="005032DD"/>
  </w:style>
  <w:style w:type="paragraph" w:customStyle="1" w:styleId="4739FDFBFC0B406D806ED25AEDBA4DE9">
    <w:name w:val="4739FDFBFC0B406D806ED25AEDBA4DE9"/>
    <w:rsid w:val="005032DD"/>
  </w:style>
  <w:style w:type="paragraph" w:customStyle="1" w:styleId="D9DA635A7E61469C98607BFD0347CC30">
    <w:name w:val="D9DA635A7E61469C98607BFD0347CC30"/>
    <w:rsid w:val="005032DD"/>
  </w:style>
  <w:style w:type="paragraph" w:customStyle="1" w:styleId="0229187955D7467BA6CCBBD0ED81DF17">
    <w:name w:val="0229187955D7467BA6CCBBD0ED81DF17"/>
    <w:rsid w:val="005032DD"/>
  </w:style>
  <w:style w:type="paragraph" w:customStyle="1" w:styleId="CA38C15859D44013BD6C66F831D314FA">
    <w:name w:val="CA38C15859D44013BD6C66F831D314FA"/>
    <w:rsid w:val="005032DD"/>
  </w:style>
  <w:style w:type="paragraph" w:customStyle="1" w:styleId="BE82FCFBC8C74BA3AC9B885A09AD56E2">
    <w:name w:val="BE82FCFBC8C74BA3AC9B885A09AD56E2"/>
    <w:rsid w:val="005032DD"/>
  </w:style>
  <w:style w:type="paragraph" w:customStyle="1" w:styleId="974D8846BFCE45FF93B63BD2DB5D8710">
    <w:name w:val="974D8846BFCE45FF93B63BD2DB5D8710"/>
    <w:rsid w:val="005032DD"/>
  </w:style>
  <w:style w:type="paragraph" w:customStyle="1" w:styleId="A8593EC4EC414C7990F9A2D8ABE52DAB">
    <w:name w:val="A8593EC4EC414C7990F9A2D8ABE52DAB"/>
    <w:rsid w:val="005032DD"/>
  </w:style>
  <w:style w:type="paragraph" w:customStyle="1" w:styleId="A2CC24FF63A949A88FE3BC2711E8761D">
    <w:name w:val="A2CC24FF63A949A88FE3BC2711E8761D"/>
    <w:rsid w:val="005032DD"/>
  </w:style>
  <w:style w:type="paragraph" w:customStyle="1" w:styleId="1E6284050ADF4939977F7528891DFF9A">
    <w:name w:val="1E6284050ADF4939977F7528891DFF9A"/>
    <w:rsid w:val="005032DD"/>
  </w:style>
  <w:style w:type="paragraph" w:customStyle="1" w:styleId="350DCFA80B3D4FCE809EBF11B81F0053">
    <w:name w:val="350DCFA80B3D4FCE809EBF11B81F0053"/>
    <w:rsid w:val="005032DD"/>
  </w:style>
  <w:style w:type="paragraph" w:customStyle="1" w:styleId="E074C50A092F4782822326B0E32FC6A8">
    <w:name w:val="E074C50A092F4782822326B0E32FC6A8"/>
    <w:rsid w:val="005032DD"/>
  </w:style>
  <w:style w:type="paragraph" w:customStyle="1" w:styleId="893D0D9CCD6C4C13BA0AE8B9018A7DA4">
    <w:name w:val="893D0D9CCD6C4C13BA0AE8B9018A7DA4"/>
    <w:rsid w:val="005032DD"/>
  </w:style>
  <w:style w:type="paragraph" w:customStyle="1" w:styleId="2F555DF657B54D6CB2C35BD2A0C30295">
    <w:name w:val="2F555DF657B54D6CB2C35BD2A0C30295"/>
    <w:rsid w:val="005032DD"/>
  </w:style>
  <w:style w:type="paragraph" w:customStyle="1" w:styleId="BFCB271774CD4C77B0B88FF7178C9A16">
    <w:name w:val="BFCB271774CD4C77B0B88FF7178C9A16"/>
    <w:rsid w:val="005032DD"/>
  </w:style>
  <w:style w:type="paragraph" w:customStyle="1" w:styleId="51B77E676F1642BCA891DF4F93832B70">
    <w:name w:val="51B77E676F1642BCA891DF4F93832B70"/>
    <w:rsid w:val="005032DD"/>
  </w:style>
  <w:style w:type="paragraph" w:customStyle="1" w:styleId="B913DA70A509404DA1BC122DE861B4BC">
    <w:name w:val="B913DA70A509404DA1BC122DE861B4BC"/>
    <w:rsid w:val="005032DD"/>
  </w:style>
  <w:style w:type="paragraph" w:customStyle="1" w:styleId="0EAEC871A61443C5927FCCEEA5943FC6">
    <w:name w:val="0EAEC871A61443C5927FCCEEA5943FC6"/>
    <w:rsid w:val="005032DD"/>
  </w:style>
  <w:style w:type="paragraph" w:customStyle="1" w:styleId="9AB448199B6B476B9ED272FF52006E34">
    <w:name w:val="9AB448199B6B476B9ED272FF52006E34"/>
    <w:rsid w:val="005032DD"/>
  </w:style>
  <w:style w:type="paragraph" w:customStyle="1" w:styleId="10334468466646E7953D9FFFED9593EA">
    <w:name w:val="10334468466646E7953D9FFFED9593EA"/>
    <w:rsid w:val="005032DD"/>
  </w:style>
  <w:style w:type="paragraph" w:customStyle="1" w:styleId="BB7E73A764FE4683BEE098521FC3107A">
    <w:name w:val="BB7E73A764FE4683BEE098521FC3107A"/>
    <w:rsid w:val="005032DD"/>
  </w:style>
  <w:style w:type="paragraph" w:customStyle="1" w:styleId="CE344F747A4E4036A7AE05496B06018D">
    <w:name w:val="CE344F747A4E4036A7AE05496B06018D"/>
    <w:rsid w:val="005032DD"/>
  </w:style>
  <w:style w:type="paragraph" w:customStyle="1" w:styleId="B0AFAE09D5194AFB9AF42C95F725B4D8">
    <w:name w:val="B0AFAE09D5194AFB9AF42C95F725B4D8"/>
    <w:rsid w:val="005032DD"/>
  </w:style>
  <w:style w:type="paragraph" w:customStyle="1" w:styleId="891D71C937DA4F2FB18EC0053FDD5F1F">
    <w:name w:val="891D71C937DA4F2FB18EC0053FDD5F1F"/>
    <w:rsid w:val="005032DD"/>
  </w:style>
  <w:style w:type="paragraph" w:customStyle="1" w:styleId="7B243492D29B407482DA54B5D70E473D">
    <w:name w:val="7B243492D29B407482DA54B5D70E473D"/>
    <w:rsid w:val="005032DD"/>
  </w:style>
  <w:style w:type="paragraph" w:customStyle="1" w:styleId="4A0B453E474E4F9F86EE92E050EDD4B8">
    <w:name w:val="4A0B453E474E4F9F86EE92E050EDD4B8"/>
    <w:rsid w:val="005032DD"/>
  </w:style>
  <w:style w:type="paragraph" w:customStyle="1" w:styleId="676EE642F1054B8989845E77D898909B">
    <w:name w:val="676EE642F1054B8989845E77D898909B"/>
    <w:rsid w:val="005032DD"/>
  </w:style>
  <w:style w:type="paragraph" w:customStyle="1" w:styleId="88B71A17DAD44F8D9EC46519AADC6E63">
    <w:name w:val="88B71A17DAD44F8D9EC46519AADC6E63"/>
    <w:rsid w:val="005032DD"/>
  </w:style>
  <w:style w:type="paragraph" w:customStyle="1" w:styleId="A7FB0FD5F79F462186A10785627536CE">
    <w:name w:val="A7FB0FD5F79F462186A10785627536CE"/>
    <w:rsid w:val="005032DD"/>
  </w:style>
  <w:style w:type="paragraph" w:customStyle="1" w:styleId="E5613EE3ECD344BA8C0DA136F0925308">
    <w:name w:val="E5613EE3ECD344BA8C0DA136F0925308"/>
    <w:rsid w:val="005032DD"/>
  </w:style>
  <w:style w:type="paragraph" w:customStyle="1" w:styleId="9B866FF69F7648D1A208639C78B5ED41">
    <w:name w:val="9B866FF69F7648D1A208639C78B5ED41"/>
    <w:rsid w:val="005032DD"/>
  </w:style>
  <w:style w:type="paragraph" w:customStyle="1" w:styleId="6B22532E94F6403B9C3548178C2D7421">
    <w:name w:val="6B22532E94F6403B9C3548178C2D7421"/>
    <w:rsid w:val="005032DD"/>
  </w:style>
  <w:style w:type="paragraph" w:customStyle="1" w:styleId="CECD99696FB346CAB2F48DD32D2B29F3">
    <w:name w:val="CECD99696FB346CAB2F48DD32D2B29F3"/>
    <w:rsid w:val="005032DD"/>
  </w:style>
  <w:style w:type="paragraph" w:customStyle="1" w:styleId="F10E846C954844F6B63D8B66E834228E">
    <w:name w:val="F10E846C954844F6B63D8B66E834228E"/>
    <w:rsid w:val="005032DD"/>
  </w:style>
  <w:style w:type="paragraph" w:customStyle="1" w:styleId="249F35007D7643D3996B6D162201E735">
    <w:name w:val="249F35007D7643D3996B6D162201E735"/>
    <w:rsid w:val="005032DD"/>
  </w:style>
  <w:style w:type="paragraph" w:customStyle="1" w:styleId="CC9EF6BA5B544BE5A56031E662136D0E">
    <w:name w:val="CC9EF6BA5B544BE5A56031E662136D0E"/>
    <w:rsid w:val="005032DD"/>
  </w:style>
  <w:style w:type="paragraph" w:customStyle="1" w:styleId="6DE92AE0572E4802A2D951C424D3CE69">
    <w:name w:val="6DE92AE0572E4802A2D951C424D3CE69"/>
    <w:rsid w:val="005032DD"/>
  </w:style>
  <w:style w:type="paragraph" w:customStyle="1" w:styleId="53C06C85D0CA413B819F6A5E3993B7DE">
    <w:name w:val="53C06C85D0CA413B819F6A5E3993B7DE"/>
    <w:rsid w:val="005032DD"/>
  </w:style>
  <w:style w:type="paragraph" w:customStyle="1" w:styleId="DDBFF0DCA1DF466FB360452033CA7A7E">
    <w:name w:val="DDBFF0DCA1DF466FB360452033CA7A7E"/>
    <w:rsid w:val="005032DD"/>
  </w:style>
  <w:style w:type="paragraph" w:customStyle="1" w:styleId="20E65F842560415EB714349C54692215">
    <w:name w:val="20E65F842560415EB714349C54692215"/>
    <w:rsid w:val="005032DD"/>
  </w:style>
  <w:style w:type="paragraph" w:customStyle="1" w:styleId="CD26288943914259B7FE80F801BB93E4">
    <w:name w:val="CD26288943914259B7FE80F801BB93E4"/>
    <w:rsid w:val="005032DD"/>
  </w:style>
  <w:style w:type="paragraph" w:customStyle="1" w:styleId="7F0F0BE869F3458A967D06296F3EDEC0">
    <w:name w:val="7F0F0BE869F3458A967D06296F3EDEC0"/>
    <w:rsid w:val="005032DD"/>
  </w:style>
  <w:style w:type="paragraph" w:customStyle="1" w:styleId="4233AE2C48DD426CA4F27B9AF22FD440">
    <w:name w:val="4233AE2C48DD426CA4F27B9AF22FD440"/>
    <w:rsid w:val="005032DD"/>
  </w:style>
  <w:style w:type="paragraph" w:customStyle="1" w:styleId="EA5E13391B804DA3A190848A800D6F2E">
    <w:name w:val="EA5E13391B804DA3A190848A800D6F2E"/>
    <w:rsid w:val="005032DD"/>
  </w:style>
  <w:style w:type="paragraph" w:customStyle="1" w:styleId="84EB1A355C394D148F633E5A9B38BDDC">
    <w:name w:val="84EB1A355C394D148F633E5A9B38BDDC"/>
    <w:rsid w:val="005032DD"/>
  </w:style>
  <w:style w:type="paragraph" w:customStyle="1" w:styleId="15C06AFBC0E640C5841ED597E9E99373">
    <w:name w:val="15C06AFBC0E640C5841ED597E9E99373"/>
    <w:rsid w:val="005032DD"/>
  </w:style>
  <w:style w:type="paragraph" w:customStyle="1" w:styleId="DE0925B9CF8346948F323E3D806386E1">
    <w:name w:val="DE0925B9CF8346948F323E3D806386E1"/>
    <w:rsid w:val="005032DD"/>
  </w:style>
  <w:style w:type="paragraph" w:customStyle="1" w:styleId="A0BC8C7667B94C0C9D2F4B74C765661E">
    <w:name w:val="A0BC8C7667B94C0C9D2F4B74C765661E"/>
    <w:rsid w:val="005032DD"/>
  </w:style>
  <w:style w:type="paragraph" w:customStyle="1" w:styleId="242C40FC98974DB396666EBB1F547347">
    <w:name w:val="242C40FC98974DB396666EBB1F547347"/>
    <w:rsid w:val="005032DD"/>
  </w:style>
  <w:style w:type="paragraph" w:customStyle="1" w:styleId="21D9898359ED43B99480C0B23E197059">
    <w:name w:val="21D9898359ED43B99480C0B23E197059"/>
    <w:rsid w:val="005032DD"/>
  </w:style>
  <w:style w:type="paragraph" w:customStyle="1" w:styleId="18392BC3996B4C7B92F77CB7885A28CF">
    <w:name w:val="18392BC3996B4C7B92F77CB7885A28CF"/>
    <w:rsid w:val="005032DD"/>
  </w:style>
  <w:style w:type="paragraph" w:customStyle="1" w:styleId="7D9D74F0825244DB9A335184A2952FFE">
    <w:name w:val="7D9D74F0825244DB9A335184A2952FFE"/>
    <w:rsid w:val="005032DD"/>
  </w:style>
  <w:style w:type="paragraph" w:customStyle="1" w:styleId="502AF59F46784095BA9E8859AF02EEB4">
    <w:name w:val="502AF59F46784095BA9E8859AF02EEB4"/>
    <w:rsid w:val="005032DD"/>
  </w:style>
  <w:style w:type="paragraph" w:customStyle="1" w:styleId="6AF79C63DD3C43E19F5B35C0CD4FCA75">
    <w:name w:val="6AF79C63DD3C43E19F5B35C0CD4FCA75"/>
    <w:rsid w:val="005032DD"/>
  </w:style>
  <w:style w:type="paragraph" w:customStyle="1" w:styleId="0F6C668C70BD454FB16FD423FD482196">
    <w:name w:val="0F6C668C70BD454FB16FD423FD482196"/>
    <w:rsid w:val="005032DD"/>
  </w:style>
  <w:style w:type="paragraph" w:customStyle="1" w:styleId="C56F3E15C396431E8CCD98FED33D0638">
    <w:name w:val="C56F3E15C396431E8CCD98FED33D0638"/>
    <w:rsid w:val="005032DD"/>
  </w:style>
  <w:style w:type="paragraph" w:customStyle="1" w:styleId="840294D17F4C440693B16A581CF425FF">
    <w:name w:val="840294D17F4C440693B16A581CF425FF"/>
    <w:rsid w:val="005032DD"/>
  </w:style>
  <w:style w:type="paragraph" w:customStyle="1" w:styleId="9F951FFF77194D929BFB05DBD28DFA19">
    <w:name w:val="9F951FFF77194D929BFB05DBD28DFA19"/>
    <w:rsid w:val="005032DD"/>
  </w:style>
  <w:style w:type="paragraph" w:customStyle="1" w:styleId="AEE360C964E640AE98AA8DDC115B8405">
    <w:name w:val="AEE360C964E640AE98AA8DDC115B8405"/>
    <w:rsid w:val="005032DD"/>
  </w:style>
  <w:style w:type="paragraph" w:customStyle="1" w:styleId="FE9C3A3EE49C4ED19071426431651BA0">
    <w:name w:val="FE9C3A3EE49C4ED19071426431651BA0"/>
    <w:rsid w:val="005032DD"/>
  </w:style>
  <w:style w:type="paragraph" w:customStyle="1" w:styleId="AEFBCA046A284B53A912DA25D77DE1CD">
    <w:name w:val="AEFBCA046A284B53A912DA25D77DE1CD"/>
    <w:rsid w:val="005032DD"/>
  </w:style>
  <w:style w:type="paragraph" w:customStyle="1" w:styleId="EAF55FD15AB542EAA559338B63DFA1CF">
    <w:name w:val="EAF55FD15AB542EAA559338B63DFA1CF"/>
    <w:rsid w:val="005032DD"/>
  </w:style>
  <w:style w:type="paragraph" w:customStyle="1" w:styleId="0964F7A6B0BB41F6A94139942D3F15A6">
    <w:name w:val="0964F7A6B0BB41F6A94139942D3F15A6"/>
    <w:rsid w:val="005032DD"/>
  </w:style>
  <w:style w:type="paragraph" w:customStyle="1" w:styleId="FC449279EB564A9BBE3D0279B4CAA128">
    <w:name w:val="FC449279EB564A9BBE3D0279B4CAA128"/>
    <w:rsid w:val="005032DD"/>
  </w:style>
  <w:style w:type="paragraph" w:customStyle="1" w:styleId="19C265D2FC6741D9967AB7638869E688">
    <w:name w:val="19C265D2FC6741D9967AB7638869E688"/>
    <w:rsid w:val="005032DD"/>
  </w:style>
  <w:style w:type="paragraph" w:customStyle="1" w:styleId="D93D55FCAECB43C1B9FCF923E3F61012">
    <w:name w:val="D93D55FCAECB43C1B9FCF923E3F61012"/>
    <w:rsid w:val="005032DD"/>
  </w:style>
  <w:style w:type="paragraph" w:customStyle="1" w:styleId="153D73239CF246D99217E7289FB18308">
    <w:name w:val="153D73239CF246D99217E7289FB18308"/>
    <w:rsid w:val="005032DD"/>
  </w:style>
  <w:style w:type="paragraph" w:customStyle="1" w:styleId="C883F8DA79E64B279A6AE89C10A399C2">
    <w:name w:val="C883F8DA79E64B279A6AE89C10A399C2"/>
    <w:rsid w:val="005032DD"/>
  </w:style>
  <w:style w:type="paragraph" w:customStyle="1" w:styleId="FC6B8FB0227C431D9D8586A5BDD58F2D">
    <w:name w:val="FC6B8FB0227C431D9D8586A5BDD58F2D"/>
    <w:rsid w:val="005032DD"/>
  </w:style>
  <w:style w:type="paragraph" w:customStyle="1" w:styleId="4DF52653E9EE4380B66B511170B299B3">
    <w:name w:val="4DF52653E9EE4380B66B511170B299B3"/>
    <w:rsid w:val="005032DD"/>
  </w:style>
  <w:style w:type="paragraph" w:customStyle="1" w:styleId="1E92C9DC14F643749763E25809BA96C2">
    <w:name w:val="1E92C9DC14F643749763E25809BA96C2"/>
    <w:rsid w:val="005032DD"/>
  </w:style>
  <w:style w:type="paragraph" w:customStyle="1" w:styleId="C0725360B58841BE953B70E061C3021C">
    <w:name w:val="C0725360B58841BE953B70E061C3021C"/>
    <w:rsid w:val="005032DD"/>
  </w:style>
  <w:style w:type="paragraph" w:customStyle="1" w:styleId="4AE4C6687F01454EAC09033F10F9D28D">
    <w:name w:val="4AE4C6687F01454EAC09033F10F9D28D"/>
    <w:rsid w:val="005032DD"/>
  </w:style>
  <w:style w:type="paragraph" w:customStyle="1" w:styleId="15DC064CA63945B08A7F067E293D12B2">
    <w:name w:val="15DC064CA63945B08A7F067E293D12B2"/>
    <w:rsid w:val="005032DD"/>
  </w:style>
  <w:style w:type="paragraph" w:customStyle="1" w:styleId="A94B231B6BDF42A69CCB06424FEC67BC">
    <w:name w:val="A94B231B6BDF42A69CCB06424FEC67BC"/>
    <w:rsid w:val="005032DD"/>
  </w:style>
  <w:style w:type="paragraph" w:customStyle="1" w:styleId="DDCCE1C8C6444052AF7BE80706B81E36">
    <w:name w:val="DDCCE1C8C6444052AF7BE80706B81E36"/>
    <w:rsid w:val="005032DD"/>
  </w:style>
  <w:style w:type="paragraph" w:customStyle="1" w:styleId="B1722611B2ED42FABBB3CEA6016B1279">
    <w:name w:val="B1722611B2ED42FABBB3CEA6016B1279"/>
    <w:rsid w:val="005032DD"/>
  </w:style>
  <w:style w:type="paragraph" w:customStyle="1" w:styleId="4454686B3C464FA69C993B1A6423AD28">
    <w:name w:val="4454686B3C464FA69C993B1A6423AD28"/>
    <w:rsid w:val="005032DD"/>
  </w:style>
  <w:style w:type="paragraph" w:customStyle="1" w:styleId="36723354DCB148FAB82D708F1633F0CE">
    <w:name w:val="36723354DCB148FAB82D708F1633F0CE"/>
    <w:rsid w:val="005032DD"/>
  </w:style>
  <w:style w:type="paragraph" w:customStyle="1" w:styleId="E319B17D051D4E8E8FC715F5E50F9ACF">
    <w:name w:val="E319B17D051D4E8E8FC715F5E50F9ACF"/>
    <w:rsid w:val="005032DD"/>
  </w:style>
  <w:style w:type="paragraph" w:customStyle="1" w:styleId="448A07260C0D4BB2A60A90704165CFFE">
    <w:name w:val="448A07260C0D4BB2A60A90704165CFFE"/>
    <w:rsid w:val="005032DD"/>
  </w:style>
  <w:style w:type="paragraph" w:customStyle="1" w:styleId="EFDBD7E24CA043FEB9EB0875DC87A1A2">
    <w:name w:val="EFDBD7E24CA043FEB9EB0875DC87A1A2"/>
    <w:rsid w:val="005032DD"/>
  </w:style>
  <w:style w:type="paragraph" w:customStyle="1" w:styleId="65B1A665E2ED46EBA4294A6BD1EDFCEF">
    <w:name w:val="65B1A665E2ED46EBA4294A6BD1EDFCEF"/>
    <w:rsid w:val="005032DD"/>
  </w:style>
  <w:style w:type="paragraph" w:customStyle="1" w:styleId="428463F5A4AC4605B9734CA30C5A6984">
    <w:name w:val="428463F5A4AC4605B9734CA30C5A6984"/>
    <w:rsid w:val="005032DD"/>
  </w:style>
  <w:style w:type="paragraph" w:customStyle="1" w:styleId="E9E35F957D3F48EC9142079BEBACE332">
    <w:name w:val="E9E35F957D3F48EC9142079BEBACE332"/>
    <w:rsid w:val="005032DD"/>
  </w:style>
  <w:style w:type="paragraph" w:customStyle="1" w:styleId="1F248226579847BC8D062A72D22E49EF">
    <w:name w:val="1F248226579847BC8D062A72D22E49EF"/>
    <w:rsid w:val="005032DD"/>
  </w:style>
  <w:style w:type="paragraph" w:customStyle="1" w:styleId="E39112F540A54F8890601009D062930D">
    <w:name w:val="E39112F540A54F8890601009D062930D"/>
    <w:rsid w:val="005032DD"/>
  </w:style>
  <w:style w:type="paragraph" w:customStyle="1" w:styleId="D3E4F8E05754419285DC4CDF7EFEAC39">
    <w:name w:val="D3E4F8E05754419285DC4CDF7EFEAC39"/>
    <w:rsid w:val="005032DD"/>
  </w:style>
  <w:style w:type="paragraph" w:customStyle="1" w:styleId="BAF58E12F691451D9A7999ED31DEF963">
    <w:name w:val="BAF58E12F691451D9A7999ED31DEF963"/>
    <w:rsid w:val="005032DD"/>
  </w:style>
  <w:style w:type="paragraph" w:customStyle="1" w:styleId="73B87059764B4EC8874FDA70CB366778">
    <w:name w:val="73B87059764B4EC8874FDA70CB366778"/>
    <w:rsid w:val="005032DD"/>
  </w:style>
  <w:style w:type="paragraph" w:customStyle="1" w:styleId="F4AD92CAA66D44D7B521FE47C11B8676">
    <w:name w:val="F4AD92CAA66D44D7B521FE47C11B8676"/>
    <w:rsid w:val="005032DD"/>
  </w:style>
  <w:style w:type="paragraph" w:customStyle="1" w:styleId="06735318CF58445FB2E105460A08BA81">
    <w:name w:val="06735318CF58445FB2E105460A08BA81"/>
    <w:rsid w:val="005032DD"/>
  </w:style>
  <w:style w:type="paragraph" w:customStyle="1" w:styleId="72AE282853A747BA9FEF3F8E8296B787">
    <w:name w:val="72AE282853A747BA9FEF3F8E8296B787"/>
    <w:rsid w:val="005032DD"/>
  </w:style>
  <w:style w:type="paragraph" w:customStyle="1" w:styleId="664F98B445064D2C8A89CC6EACA837A8">
    <w:name w:val="664F98B445064D2C8A89CC6EACA837A8"/>
    <w:rsid w:val="005032DD"/>
  </w:style>
  <w:style w:type="paragraph" w:customStyle="1" w:styleId="1FFDAE7B775744A6A253DEDD65445AD4">
    <w:name w:val="1FFDAE7B775744A6A253DEDD65445AD4"/>
    <w:rsid w:val="005032DD"/>
  </w:style>
  <w:style w:type="paragraph" w:customStyle="1" w:styleId="336DB4E6C1A344F094D14EF8F41F310C">
    <w:name w:val="336DB4E6C1A344F094D14EF8F41F310C"/>
    <w:rsid w:val="005032DD"/>
  </w:style>
  <w:style w:type="paragraph" w:customStyle="1" w:styleId="FDE5B235EBBF47CCAE73641D4C8EE59A">
    <w:name w:val="FDE5B235EBBF47CCAE73641D4C8EE59A"/>
    <w:rsid w:val="005032DD"/>
  </w:style>
  <w:style w:type="paragraph" w:customStyle="1" w:styleId="6DB5FC15C83142FAB25E4F376DAC92A9">
    <w:name w:val="6DB5FC15C83142FAB25E4F376DAC92A9"/>
    <w:rsid w:val="005032DD"/>
  </w:style>
  <w:style w:type="paragraph" w:customStyle="1" w:styleId="793A99BFF0614DFE8F9D8E8C3ACF4052">
    <w:name w:val="793A99BFF0614DFE8F9D8E8C3ACF4052"/>
    <w:rsid w:val="005032DD"/>
  </w:style>
  <w:style w:type="paragraph" w:customStyle="1" w:styleId="E0EDEA2F45A344CD96266A0709B3B75C">
    <w:name w:val="E0EDEA2F45A344CD96266A0709B3B75C"/>
    <w:rsid w:val="005032DD"/>
  </w:style>
  <w:style w:type="paragraph" w:customStyle="1" w:styleId="E14F77427CF24716AC5FD93A93548823">
    <w:name w:val="E14F77427CF24716AC5FD93A93548823"/>
    <w:rsid w:val="005032DD"/>
  </w:style>
  <w:style w:type="paragraph" w:customStyle="1" w:styleId="52CAA57AAEE54CF9ACF7CAB35003AFFA">
    <w:name w:val="52CAA57AAEE54CF9ACF7CAB35003AFFA"/>
    <w:rsid w:val="005032DD"/>
  </w:style>
  <w:style w:type="paragraph" w:customStyle="1" w:styleId="715AB28669924875AD9DEDF81A3D7681">
    <w:name w:val="715AB28669924875AD9DEDF81A3D7681"/>
    <w:rsid w:val="005032DD"/>
  </w:style>
  <w:style w:type="paragraph" w:customStyle="1" w:styleId="E15B840B74A445138C6DA91EEE7638CE">
    <w:name w:val="E15B840B74A445138C6DA91EEE7638CE"/>
    <w:rsid w:val="005032DD"/>
  </w:style>
  <w:style w:type="paragraph" w:customStyle="1" w:styleId="E8FA8C81D3A94B8FA1EB1E48321C7E1F">
    <w:name w:val="E8FA8C81D3A94B8FA1EB1E48321C7E1F"/>
    <w:rsid w:val="005032DD"/>
  </w:style>
  <w:style w:type="paragraph" w:customStyle="1" w:styleId="C6F1676CC6C0469EB2E22907748F910A">
    <w:name w:val="C6F1676CC6C0469EB2E22907748F910A"/>
    <w:rsid w:val="005032DD"/>
  </w:style>
  <w:style w:type="paragraph" w:customStyle="1" w:styleId="F991FE0916814DE5A00E2451DD7AD1E0">
    <w:name w:val="F991FE0916814DE5A00E2451DD7AD1E0"/>
    <w:rsid w:val="005032DD"/>
  </w:style>
  <w:style w:type="paragraph" w:customStyle="1" w:styleId="7016331EFF464673BE4FF5D414B86F7A">
    <w:name w:val="7016331EFF464673BE4FF5D414B86F7A"/>
    <w:rsid w:val="005032DD"/>
  </w:style>
  <w:style w:type="paragraph" w:customStyle="1" w:styleId="51099B95EA60481A96048D3804DF5821">
    <w:name w:val="51099B95EA60481A96048D3804DF5821"/>
    <w:rsid w:val="005032DD"/>
  </w:style>
  <w:style w:type="paragraph" w:customStyle="1" w:styleId="C1D30537AE6949E29FA62BBE4D01AE4B">
    <w:name w:val="C1D30537AE6949E29FA62BBE4D01AE4B"/>
    <w:rsid w:val="005032DD"/>
  </w:style>
  <w:style w:type="paragraph" w:customStyle="1" w:styleId="F2D8049D8D1A4AAA96E02DE3C144DAB3">
    <w:name w:val="F2D8049D8D1A4AAA96E02DE3C144DAB3"/>
    <w:rsid w:val="005032DD"/>
  </w:style>
  <w:style w:type="paragraph" w:customStyle="1" w:styleId="B1F407416CB74274803D4E346AB9908E">
    <w:name w:val="B1F407416CB74274803D4E346AB9908E"/>
    <w:rsid w:val="005032DD"/>
  </w:style>
  <w:style w:type="paragraph" w:customStyle="1" w:styleId="7EC4DC96AC2C4E1CB5763A7FC5590BB1">
    <w:name w:val="7EC4DC96AC2C4E1CB5763A7FC5590BB1"/>
    <w:rsid w:val="005032DD"/>
  </w:style>
  <w:style w:type="paragraph" w:customStyle="1" w:styleId="40F0BDBAA8B7432A87CA9B7DD43020E6">
    <w:name w:val="40F0BDBAA8B7432A87CA9B7DD43020E6"/>
    <w:rsid w:val="005032DD"/>
  </w:style>
  <w:style w:type="paragraph" w:customStyle="1" w:styleId="CD9FE3BED16342BA9470E14A8E11CB8D">
    <w:name w:val="CD9FE3BED16342BA9470E14A8E11CB8D"/>
    <w:rsid w:val="005032DD"/>
  </w:style>
  <w:style w:type="paragraph" w:customStyle="1" w:styleId="CE71D49241234E4CA4C3F302686FE154">
    <w:name w:val="CE71D49241234E4CA4C3F302686FE154"/>
    <w:rsid w:val="005032DD"/>
  </w:style>
  <w:style w:type="paragraph" w:customStyle="1" w:styleId="94215FD74DBF4D6CB5E4CC60A995A70D">
    <w:name w:val="94215FD74DBF4D6CB5E4CC60A995A70D"/>
    <w:rsid w:val="005032DD"/>
  </w:style>
  <w:style w:type="paragraph" w:customStyle="1" w:styleId="3F58B43776CB47669B226B27924C6E9C">
    <w:name w:val="3F58B43776CB47669B226B27924C6E9C"/>
    <w:rsid w:val="005032DD"/>
  </w:style>
  <w:style w:type="paragraph" w:customStyle="1" w:styleId="558ACF41BC834557BE4E71F15084E98C">
    <w:name w:val="558ACF41BC834557BE4E71F15084E98C"/>
    <w:rsid w:val="005032DD"/>
  </w:style>
  <w:style w:type="paragraph" w:customStyle="1" w:styleId="07E062DDA68F47928D9CC4897880CE27">
    <w:name w:val="07E062DDA68F47928D9CC4897880CE27"/>
    <w:rsid w:val="005032DD"/>
  </w:style>
  <w:style w:type="paragraph" w:customStyle="1" w:styleId="0F3C6DA7A1A74D2EAA8AF22C5E696BEA">
    <w:name w:val="0F3C6DA7A1A74D2EAA8AF22C5E696BEA"/>
    <w:rsid w:val="005032DD"/>
  </w:style>
  <w:style w:type="paragraph" w:customStyle="1" w:styleId="A92F7515B39C4C828786D474016684FB">
    <w:name w:val="A92F7515B39C4C828786D474016684FB"/>
    <w:rsid w:val="005032DD"/>
  </w:style>
  <w:style w:type="paragraph" w:customStyle="1" w:styleId="00E77557B112444F87508B1475600A66">
    <w:name w:val="00E77557B112444F87508B1475600A66"/>
    <w:rsid w:val="005032DD"/>
  </w:style>
  <w:style w:type="paragraph" w:customStyle="1" w:styleId="6D2865CD69964B14B0DEFA56B7AAA205">
    <w:name w:val="6D2865CD69964B14B0DEFA56B7AAA205"/>
    <w:rsid w:val="005032DD"/>
  </w:style>
  <w:style w:type="paragraph" w:customStyle="1" w:styleId="073C6DEADDBE411D864E1B0CB564EF21">
    <w:name w:val="073C6DEADDBE411D864E1B0CB564EF21"/>
    <w:rsid w:val="005032DD"/>
  </w:style>
  <w:style w:type="paragraph" w:customStyle="1" w:styleId="6333C54C79A34192A079A46F248205B3">
    <w:name w:val="6333C54C79A34192A079A46F248205B3"/>
    <w:rsid w:val="005032DD"/>
  </w:style>
  <w:style w:type="paragraph" w:customStyle="1" w:styleId="1909898C14E34CF5A218A6C7034FD738">
    <w:name w:val="1909898C14E34CF5A218A6C7034FD738"/>
    <w:rsid w:val="005032DD"/>
  </w:style>
  <w:style w:type="paragraph" w:customStyle="1" w:styleId="D91E959B22754313944A47DE446A681C">
    <w:name w:val="D91E959B22754313944A47DE446A681C"/>
    <w:rsid w:val="005032DD"/>
  </w:style>
  <w:style w:type="paragraph" w:customStyle="1" w:styleId="04EAB1DAF917499393A6402EDAF260C2">
    <w:name w:val="04EAB1DAF917499393A6402EDAF260C2"/>
    <w:rsid w:val="005032DD"/>
  </w:style>
  <w:style w:type="paragraph" w:customStyle="1" w:styleId="41A3425E91D540CBBF8743E6117CDC93">
    <w:name w:val="41A3425E91D540CBBF8743E6117CDC93"/>
    <w:rsid w:val="005032DD"/>
  </w:style>
  <w:style w:type="paragraph" w:customStyle="1" w:styleId="6D58EC6DFFE14356BA8F052ACBB32C5C">
    <w:name w:val="6D58EC6DFFE14356BA8F052ACBB32C5C"/>
    <w:rsid w:val="005032DD"/>
  </w:style>
  <w:style w:type="paragraph" w:customStyle="1" w:styleId="BFA120826FB841C080F7E3468EACB2F7">
    <w:name w:val="BFA120826FB841C080F7E3468EACB2F7"/>
    <w:rsid w:val="005032DD"/>
  </w:style>
  <w:style w:type="paragraph" w:customStyle="1" w:styleId="EDADA21640F84CB89285DF415D4D23C9">
    <w:name w:val="EDADA21640F84CB89285DF415D4D23C9"/>
    <w:rsid w:val="005032DD"/>
  </w:style>
  <w:style w:type="paragraph" w:customStyle="1" w:styleId="82002E5F9FAC4FE8BB196D2B2D13B7C0">
    <w:name w:val="82002E5F9FAC4FE8BB196D2B2D13B7C0"/>
    <w:rsid w:val="005032DD"/>
  </w:style>
  <w:style w:type="paragraph" w:customStyle="1" w:styleId="624351E1437D42959A52382942357B7A">
    <w:name w:val="624351E1437D42959A52382942357B7A"/>
    <w:rsid w:val="005032DD"/>
  </w:style>
  <w:style w:type="paragraph" w:customStyle="1" w:styleId="881671D7192C483BB3E225325ADA444D">
    <w:name w:val="881671D7192C483BB3E225325ADA444D"/>
    <w:rsid w:val="005032DD"/>
  </w:style>
  <w:style w:type="paragraph" w:customStyle="1" w:styleId="78E7ED0870384DABBD362B62DF4EF6D2">
    <w:name w:val="78E7ED0870384DABBD362B62DF4EF6D2"/>
    <w:rsid w:val="005032DD"/>
  </w:style>
  <w:style w:type="paragraph" w:customStyle="1" w:styleId="9CC04804AC4345EBA20873F3E9390B9D">
    <w:name w:val="9CC04804AC4345EBA20873F3E9390B9D"/>
    <w:rsid w:val="005032DD"/>
  </w:style>
  <w:style w:type="paragraph" w:customStyle="1" w:styleId="93660267FD9A4345BD45DBF8E2323B19">
    <w:name w:val="93660267FD9A4345BD45DBF8E2323B19"/>
    <w:rsid w:val="005032DD"/>
  </w:style>
  <w:style w:type="paragraph" w:customStyle="1" w:styleId="31B8DE113B034342B88613EB7641B60B">
    <w:name w:val="31B8DE113B034342B88613EB7641B60B"/>
    <w:rsid w:val="005032DD"/>
  </w:style>
  <w:style w:type="paragraph" w:customStyle="1" w:styleId="C7BC8DEC34F245439EDA2699738400F1">
    <w:name w:val="C7BC8DEC34F245439EDA2699738400F1"/>
    <w:rsid w:val="005032DD"/>
  </w:style>
  <w:style w:type="paragraph" w:customStyle="1" w:styleId="EB225103FA8B4EDE9336EA5436C9124C">
    <w:name w:val="EB225103FA8B4EDE9336EA5436C9124C"/>
    <w:rsid w:val="005032DD"/>
  </w:style>
  <w:style w:type="paragraph" w:customStyle="1" w:styleId="C60EBFF498B943F5A111776814752393">
    <w:name w:val="C60EBFF498B943F5A111776814752393"/>
    <w:rsid w:val="005032DD"/>
  </w:style>
  <w:style w:type="paragraph" w:customStyle="1" w:styleId="CA94E267EC2E4220B55C629D8A2A7CF5">
    <w:name w:val="CA94E267EC2E4220B55C629D8A2A7CF5"/>
    <w:rsid w:val="005032DD"/>
  </w:style>
  <w:style w:type="paragraph" w:customStyle="1" w:styleId="36C66C9DAFC8403AA941AD59B93A73C1">
    <w:name w:val="36C66C9DAFC8403AA941AD59B93A73C1"/>
    <w:rsid w:val="005032DD"/>
  </w:style>
  <w:style w:type="paragraph" w:customStyle="1" w:styleId="C92D9A1DF5A048AA9521DCE73F209219">
    <w:name w:val="C92D9A1DF5A048AA9521DCE73F209219"/>
    <w:rsid w:val="005032DD"/>
  </w:style>
  <w:style w:type="paragraph" w:customStyle="1" w:styleId="F083FA03848B4B0CA41174369E598829">
    <w:name w:val="F083FA03848B4B0CA41174369E598829"/>
    <w:rsid w:val="005032DD"/>
  </w:style>
  <w:style w:type="paragraph" w:customStyle="1" w:styleId="FAA29637D7AE44CFBE3DA8802EB05B50">
    <w:name w:val="FAA29637D7AE44CFBE3DA8802EB05B50"/>
    <w:rsid w:val="005032DD"/>
  </w:style>
  <w:style w:type="paragraph" w:customStyle="1" w:styleId="C30759A276B84635AC21F09E2C999865">
    <w:name w:val="C30759A276B84635AC21F09E2C999865"/>
    <w:rsid w:val="005032DD"/>
  </w:style>
  <w:style w:type="paragraph" w:customStyle="1" w:styleId="D3FC620B2E864704AE8DAA3F5C0167BD">
    <w:name w:val="D3FC620B2E864704AE8DAA3F5C0167BD"/>
    <w:rsid w:val="005032DD"/>
  </w:style>
  <w:style w:type="paragraph" w:customStyle="1" w:styleId="5F8566CB0B9C4FDDB4DE51E54E915B64">
    <w:name w:val="5F8566CB0B9C4FDDB4DE51E54E915B64"/>
    <w:rsid w:val="005032DD"/>
  </w:style>
  <w:style w:type="paragraph" w:customStyle="1" w:styleId="71E90038BE454D03B2833A6DA8880472">
    <w:name w:val="71E90038BE454D03B2833A6DA8880472"/>
    <w:rsid w:val="005032DD"/>
  </w:style>
  <w:style w:type="paragraph" w:customStyle="1" w:styleId="E4ACEC817F254C6FB99F798F88CB9B8A">
    <w:name w:val="E4ACEC817F254C6FB99F798F88CB9B8A"/>
    <w:rsid w:val="005032DD"/>
  </w:style>
  <w:style w:type="paragraph" w:customStyle="1" w:styleId="BE31B42B11DB44749CFE4472952FC700">
    <w:name w:val="BE31B42B11DB44749CFE4472952FC700"/>
    <w:rsid w:val="005032DD"/>
  </w:style>
  <w:style w:type="paragraph" w:customStyle="1" w:styleId="64D7FD504E74428EA3D9D18E030D6B5D">
    <w:name w:val="64D7FD504E74428EA3D9D18E030D6B5D"/>
    <w:rsid w:val="005032DD"/>
  </w:style>
  <w:style w:type="paragraph" w:customStyle="1" w:styleId="BE6AD7C0B20F4FFA9D1E5C2A2D6BCB0F">
    <w:name w:val="BE6AD7C0B20F4FFA9D1E5C2A2D6BCB0F"/>
    <w:rsid w:val="005032DD"/>
  </w:style>
  <w:style w:type="paragraph" w:customStyle="1" w:styleId="88072373C62C4CF09E7491E31937D4C6">
    <w:name w:val="88072373C62C4CF09E7491E31937D4C6"/>
    <w:rsid w:val="005032DD"/>
  </w:style>
  <w:style w:type="paragraph" w:customStyle="1" w:styleId="1B51A383B87043CBA81395F9279EF8A1">
    <w:name w:val="1B51A383B87043CBA81395F9279EF8A1"/>
    <w:rsid w:val="005032DD"/>
  </w:style>
  <w:style w:type="paragraph" w:customStyle="1" w:styleId="F2F3DDF1E15C4CD8AB688AB3ECF6B07E">
    <w:name w:val="F2F3DDF1E15C4CD8AB688AB3ECF6B07E"/>
    <w:rsid w:val="005032DD"/>
  </w:style>
  <w:style w:type="paragraph" w:customStyle="1" w:styleId="2757C730DA2F4AF0AA110ED30693702D">
    <w:name w:val="2757C730DA2F4AF0AA110ED30693702D"/>
    <w:rsid w:val="005032DD"/>
  </w:style>
  <w:style w:type="paragraph" w:customStyle="1" w:styleId="1E46684244C04C66AA28D07C1AFDCD49">
    <w:name w:val="1E46684244C04C66AA28D07C1AFDCD49"/>
    <w:rsid w:val="005032DD"/>
  </w:style>
  <w:style w:type="paragraph" w:customStyle="1" w:styleId="B8826EB14458429E9582030D7B830EEA">
    <w:name w:val="B8826EB14458429E9582030D7B830EEA"/>
    <w:rsid w:val="005032DD"/>
  </w:style>
  <w:style w:type="paragraph" w:customStyle="1" w:styleId="44454E0DD15E4995A46E061F83E59577">
    <w:name w:val="44454E0DD15E4995A46E061F83E59577"/>
    <w:rsid w:val="005032DD"/>
  </w:style>
  <w:style w:type="paragraph" w:customStyle="1" w:styleId="126C62737F034ECAB280FEB7CB8EBF60">
    <w:name w:val="126C62737F034ECAB280FEB7CB8EBF60"/>
    <w:rsid w:val="005032DD"/>
  </w:style>
  <w:style w:type="paragraph" w:customStyle="1" w:styleId="9EE65E257863443AA506AB9A929D1D39">
    <w:name w:val="9EE65E257863443AA506AB9A929D1D39"/>
    <w:rsid w:val="005032DD"/>
  </w:style>
  <w:style w:type="paragraph" w:customStyle="1" w:styleId="2F681330A2AB4C2A8DDD0C1988768217">
    <w:name w:val="2F681330A2AB4C2A8DDD0C1988768217"/>
    <w:rsid w:val="005032DD"/>
  </w:style>
  <w:style w:type="paragraph" w:customStyle="1" w:styleId="A5AB1DB7B70E4B84BCBE5FFFC17B738F">
    <w:name w:val="A5AB1DB7B70E4B84BCBE5FFFC17B738F"/>
    <w:rsid w:val="005032DD"/>
  </w:style>
  <w:style w:type="paragraph" w:customStyle="1" w:styleId="EA63E4F163AD42ACBEA9219799A20E8F">
    <w:name w:val="EA63E4F163AD42ACBEA9219799A20E8F"/>
    <w:rsid w:val="005032DD"/>
  </w:style>
  <w:style w:type="paragraph" w:customStyle="1" w:styleId="6B1D8BDFFB804688B005DD09C04D790D">
    <w:name w:val="6B1D8BDFFB804688B005DD09C04D790D"/>
    <w:rsid w:val="005032DD"/>
  </w:style>
  <w:style w:type="paragraph" w:customStyle="1" w:styleId="00ED3F2CB11A426C8C71450504471F7A">
    <w:name w:val="00ED3F2CB11A426C8C71450504471F7A"/>
    <w:rsid w:val="005032DD"/>
  </w:style>
  <w:style w:type="paragraph" w:customStyle="1" w:styleId="14A13491AD4E492787906B261908D871">
    <w:name w:val="14A13491AD4E492787906B261908D871"/>
    <w:rsid w:val="005032DD"/>
  </w:style>
  <w:style w:type="paragraph" w:customStyle="1" w:styleId="3EDCD3F4028A4CA1ADB705E8F10170DF">
    <w:name w:val="3EDCD3F4028A4CA1ADB705E8F10170DF"/>
    <w:rsid w:val="005032DD"/>
  </w:style>
  <w:style w:type="paragraph" w:customStyle="1" w:styleId="D9A69F8BD6DE438594F072C9849EC43A">
    <w:name w:val="D9A69F8BD6DE438594F072C9849EC43A"/>
    <w:rsid w:val="005032DD"/>
  </w:style>
  <w:style w:type="paragraph" w:customStyle="1" w:styleId="77FC487B3AF4463E882A6D84E0DDF3B8">
    <w:name w:val="77FC487B3AF4463E882A6D84E0DDF3B8"/>
    <w:rsid w:val="005032DD"/>
  </w:style>
  <w:style w:type="paragraph" w:customStyle="1" w:styleId="9B575376424145FFA4CA4328360F6553">
    <w:name w:val="9B575376424145FFA4CA4328360F6553"/>
    <w:rsid w:val="005032DD"/>
  </w:style>
  <w:style w:type="paragraph" w:customStyle="1" w:styleId="4FA5044E1E1C40028C61BAA6775767FA">
    <w:name w:val="4FA5044E1E1C40028C61BAA6775767FA"/>
    <w:rsid w:val="005032DD"/>
  </w:style>
  <w:style w:type="paragraph" w:customStyle="1" w:styleId="F9263270880E415CB8DA3AE5DC9158BC">
    <w:name w:val="F9263270880E415CB8DA3AE5DC9158BC"/>
    <w:rsid w:val="005032DD"/>
  </w:style>
  <w:style w:type="paragraph" w:customStyle="1" w:styleId="7A54B36806CA42CE9A783B6B13BFE514">
    <w:name w:val="7A54B36806CA42CE9A783B6B13BFE514"/>
    <w:rsid w:val="005032DD"/>
  </w:style>
  <w:style w:type="paragraph" w:customStyle="1" w:styleId="D0115CE17D014344A01ACFC2C35A8B2D">
    <w:name w:val="D0115CE17D014344A01ACFC2C35A8B2D"/>
    <w:rsid w:val="005032DD"/>
  </w:style>
  <w:style w:type="paragraph" w:customStyle="1" w:styleId="67F27C3AC5544B4A9F59A6D42BEB694B">
    <w:name w:val="67F27C3AC5544B4A9F59A6D42BEB694B"/>
    <w:rsid w:val="005032DD"/>
  </w:style>
  <w:style w:type="paragraph" w:customStyle="1" w:styleId="4C83E7DEAA6E4058B1C493CCEA8A9B1D">
    <w:name w:val="4C83E7DEAA6E4058B1C493CCEA8A9B1D"/>
    <w:rsid w:val="005032DD"/>
  </w:style>
  <w:style w:type="paragraph" w:customStyle="1" w:styleId="7208F2BA884446D6925A4DC0322C3E70">
    <w:name w:val="7208F2BA884446D6925A4DC0322C3E70"/>
    <w:rsid w:val="005032DD"/>
  </w:style>
  <w:style w:type="paragraph" w:customStyle="1" w:styleId="7475F7D3A73A4E0899293CF6B74CA437">
    <w:name w:val="7475F7D3A73A4E0899293CF6B74CA437"/>
    <w:rsid w:val="005032DD"/>
  </w:style>
  <w:style w:type="paragraph" w:customStyle="1" w:styleId="6C1B01213D2B4285B14DC56B0A888034">
    <w:name w:val="6C1B01213D2B4285B14DC56B0A888034"/>
    <w:rsid w:val="005032DD"/>
  </w:style>
  <w:style w:type="paragraph" w:customStyle="1" w:styleId="FB0500A876034549BC5A42FBE2B2D359">
    <w:name w:val="FB0500A876034549BC5A42FBE2B2D359"/>
    <w:rsid w:val="005032DD"/>
  </w:style>
  <w:style w:type="paragraph" w:customStyle="1" w:styleId="56098DD89D504E828F8A89A9B6AB30B0">
    <w:name w:val="56098DD89D504E828F8A89A9B6AB30B0"/>
    <w:rsid w:val="005032DD"/>
  </w:style>
  <w:style w:type="paragraph" w:customStyle="1" w:styleId="AE59EFF250284C36B4DB34DE67A03719">
    <w:name w:val="AE59EFF250284C36B4DB34DE67A03719"/>
    <w:rsid w:val="005032DD"/>
  </w:style>
  <w:style w:type="paragraph" w:customStyle="1" w:styleId="7F51703B20184B19810F181B0980E237">
    <w:name w:val="7F51703B20184B19810F181B0980E237"/>
    <w:rsid w:val="005032DD"/>
  </w:style>
  <w:style w:type="paragraph" w:customStyle="1" w:styleId="2978B95DD0C146ADA625AAFD928416D6">
    <w:name w:val="2978B95DD0C146ADA625AAFD928416D6"/>
    <w:rsid w:val="005032DD"/>
  </w:style>
  <w:style w:type="paragraph" w:customStyle="1" w:styleId="8CEF82CDC903491380A0AA3647EEAB17">
    <w:name w:val="8CEF82CDC903491380A0AA3647EEAB17"/>
    <w:rsid w:val="005032DD"/>
  </w:style>
  <w:style w:type="paragraph" w:customStyle="1" w:styleId="1F1805FAA02E411299A821C254C695B5">
    <w:name w:val="1F1805FAA02E411299A821C254C695B5"/>
    <w:rsid w:val="005032DD"/>
  </w:style>
  <w:style w:type="paragraph" w:customStyle="1" w:styleId="FC94ECE302D14B999975699FA29F57E9">
    <w:name w:val="FC94ECE302D14B999975699FA29F57E9"/>
    <w:rsid w:val="005032DD"/>
  </w:style>
  <w:style w:type="paragraph" w:customStyle="1" w:styleId="71427428334B4E0C93ACBE5BE636BC39">
    <w:name w:val="71427428334B4E0C93ACBE5BE636BC39"/>
    <w:rsid w:val="005032DD"/>
  </w:style>
  <w:style w:type="paragraph" w:customStyle="1" w:styleId="CBA2E083FDFD4D5180CE41CAA78B22F3">
    <w:name w:val="CBA2E083FDFD4D5180CE41CAA78B22F3"/>
    <w:rsid w:val="005032DD"/>
  </w:style>
  <w:style w:type="paragraph" w:customStyle="1" w:styleId="B3BE4EB155824CFFB6E2418286030AB5">
    <w:name w:val="B3BE4EB155824CFFB6E2418286030AB5"/>
    <w:rsid w:val="005032DD"/>
  </w:style>
  <w:style w:type="paragraph" w:customStyle="1" w:styleId="32951A63410C4333B7F016816C2C5096">
    <w:name w:val="32951A63410C4333B7F016816C2C5096"/>
    <w:rsid w:val="005032DD"/>
  </w:style>
  <w:style w:type="paragraph" w:customStyle="1" w:styleId="29EE5F7276754B95968D51F3718B98F2">
    <w:name w:val="29EE5F7276754B95968D51F3718B98F2"/>
    <w:rsid w:val="005032DD"/>
  </w:style>
  <w:style w:type="paragraph" w:customStyle="1" w:styleId="EBB71E60B2ED416D9423B19B2AE05018">
    <w:name w:val="EBB71E60B2ED416D9423B19B2AE05018"/>
    <w:rsid w:val="005032DD"/>
  </w:style>
  <w:style w:type="paragraph" w:customStyle="1" w:styleId="603B87A623A94DB58D09C53E78BE487B">
    <w:name w:val="603B87A623A94DB58D09C53E78BE487B"/>
    <w:rsid w:val="005032DD"/>
  </w:style>
  <w:style w:type="paragraph" w:customStyle="1" w:styleId="653917B6E5B04E5CB8996E8CDC1FD9CC">
    <w:name w:val="653917B6E5B04E5CB8996E8CDC1FD9CC"/>
    <w:rsid w:val="005032DD"/>
  </w:style>
  <w:style w:type="paragraph" w:customStyle="1" w:styleId="05A9C530F623464AAF0F150E83D9ED3D">
    <w:name w:val="05A9C530F623464AAF0F150E83D9ED3D"/>
    <w:rsid w:val="005032DD"/>
  </w:style>
  <w:style w:type="paragraph" w:customStyle="1" w:styleId="1675D62538D44CABA9D142795FAF3A27">
    <w:name w:val="1675D62538D44CABA9D142795FAF3A27"/>
    <w:rsid w:val="005032DD"/>
  </w:style>
  <w:style w:type="paragraph" w:customStyle="1" w:styleId="C5E8E3F22D974451AD8D27560E6EB220">
    <w:name w:val="C5E8E3F22D974451AD8D27560E6EB220"/>
    <w:rsid w:val="005032DD"/>
  </w:style>
  <w:style w:type="paragraph" w:customStyle="1" w:styleId="5D1AAB6263894C8B98D52722302C9AAB">
    <w:name w:val="5D1AAB6263894C8B98D52722302C9AAB"/>
    <w:rsid w:val="005032DD"/>
  </w:style>
  <w:style w:type="paragraph" w:customStyle="1" w:styleId="1F375C5BC99348F6BA1C0843E42E17F0">
    <w:name w:val="1F375C5BC99348F6BA1C0843E42E17F0"/>
    <w:rsid w:val="005032DD"/>
  </w:style>
  <w:style w:type="paragraph" w:customStyle="1" w:styleId="BC1DCDF1D7274740A6E02230B690A605">
    <w:name w:val="BC1DCDF1D7274740A6E02230B690A605"/>
    <w:rsid w:val="005032DD"/>
  </w:style>
  <w:style w:type="paragraph" w:customStyle="1" w:styleId="6EDFBB21A58C47B3B5CEC0A3FEDCA0E3">
    <w:name w:val="6EDFBB21A58C47B3B5CEC0A3FEDCA0E3"/>
    <w:rsid w:val="005032DD"/>
  </w:style>
  <w:style w:type="paragraph" w:customStyle="1" w:styleId="F3C9C42015904B5D9E84778CD563FAC7">
    <w:name w:val="F3C9C42015904B5D9E84778CD563FAC7"/>
    <w:rsid w:val="005032DD"/>
  </w:style>
  <w:style w:type="paragraph" w:customStyle="1" w:styleId="3BB13E68A30442EFA41E7BB60D93ACBA">
    <w:name w:val="3BB13E68A30442EFA41E7BB60D93ACBA"/>
    <w:rsid w:val="005032DD"/>
  </w:style>
  <w:style w:type="paragraph" w:customStyle="1" w:styleId="2C4690500A8F4395AC0A592482E53F0E">
    <w:name w:val="2C4690500A8F4395AC0A592482E53F0E"/>
    <w:rsid w:val="005032DD"/>
  </w:style>
  <w:style w:type="paragraph" w:customStyle="1" w:styleId="97969B6FF74D40A2AB9E10DC238592D2">
    <w:name w:val="97969B6FF74D40A2AB9E10DC238592D2"/>
    <w:rsid w:val="005032DD"/>
  </w:style>
  <w:style w:type="paragraph" w:customStyle="1" w:styleId="BFEC47B312374683A903CA6EF30B8600">
    <w:name w:val="BFEC47B312374683A903CA6EF30B8600"/>
    <w:rsid w:val="005032DD"/>
  </w:style>
  <w:style w:type="paragraph" w:customStyle="1" w:styleId="17F74FD6B1BA4850961CBC5D46F88873">
    <w:name w:val="17F74FD6B1BA4850961CBC5D46F88873"/>
    <w:rsid w:val="005032DD"/>
  </w:style>
  <w:style w:type="paragraph" w:customStyle="1" w:styleId="A5ACEF159C7C4AA98063ACA6536F200F">
    <w:name w:val="A5ACEF159C7C4AA98063ACA6536F200F"/>
    <w:rsid w:val="005032DD"/>
  </w:style>
  <w:style w:type="paragraph" w:customStyle="1" w:styleId="6D99143AAA2F4C39828D8874BB72FAD8">
    <w:name w:val="6D99143AAA2F4C39828D8874BB72FAD8"/>
    <w:rsid w:val="005032DD"/>
  </w:style>
  <w:style w:type="paragraph" w:customStyle="1" w:styleId="D63715F257384516BE2726D6EF2C971A">
    <w:name w:val="D63715F257384516BE2726D6EF2C971A"/>
    <w:rsid w:val="005032DD"/>
  </w:style>
  <w:style w:type="paragraph" w:customStyle="1" w:styleId="68CD4A6252FB44D49A977281AD178BBF">
    <w:name w:val="68CD4A6252FB44D49A977281AD178BBF"/>
    <w:rsid w:val="005032DD"/>
  </w:style>
  <w:style w:type="paragraph" w:customStyle="1" w:styleId="CBE7BE4AC32F47F8A17D85C7366392FF">
    <w:name w:val="CBE7BE4AC32F47F8A17D85C7366392FF"/>
    <w:rsid w:val="005032DD"/>
  </w:style>
  <w:style w:type="paragraph" w:customStyle="1" w:styleId="F921A0834EC54DDC8C1D75342871C50C">
    <w:name w:val="F921A0834EC54DDC8C1D75342871C50C"/>
    <w:rsid w:val="005032DD"/>
  </w:style>
  <w:style w:type="paragraph" w:customStyle="1" w:styleId="6688DF0C47674D01B5FC27EDDEFB2124">
    <w:name w:val="6688DF0C47674D01B5FC27EDDEFB2124"/>
    <w:rsid w:val="005032DD"/>
  </w:style>
  <w:style w:type="paragraph" w:customStyle="1" w:styleId="FD55E531CD1C4025B1E6496BB629EE75">
    <w:name w:val="FD55E531CD1C4025B1E6496BB629EE75"/>
    <w:rsid w:val="005032DD"/>
  </w:style>
  <w:style w:type="paragraph" w:customStyle="1" w:styleId="0E8BFFDD072740029B2A70238CEF79DA">
    <w:name w:val="0E8BFFDD072740029B2A70238CEF79DA"/>
    <w:rsid w:val="005032DD"/>
  </w:style>
  <w:style w:type="paragraph" w:customStyle="1" w:styleId="595E00226BAC4C4EAD4C3D1A1B74EFD5">
    <w:name w:val="595E00226BAC4C4EAD4C3D1A1B74EFD5"/>
    <w:rsid w:val="005032DD"/>
  </w:style>
  <w:style w:type="paragraph" w:customStyle="1" w:styleId="E038B6ADD818490BB9B62B5AE02B075D">
    <w:name w:val="E038B6ADD818490BB9B62B5AE02B075D"/>
    <w:rsid w:val="005032DD"/>
  </w:style>
  <w:style w:type="paragraph" w:customStyle="1" w:styleId="0BCAD2CBF60A47B0A71A4D92F928D18E">
    <w:name w:val="0BCAD2CBF60A47B0A71A4D92F928D18E"/>
    <w:rsid w:val="005032DD"/>
  </w:style>
  <w:style w:type="paragraph" w:customStyle="1" w:styleId="46A20E2EA7CC465BBA829FA397844180">
    <w:name w:val="46A20E2EA7CC465BBA829FA397844180"/>
    <w:rsid w:val="005032DD"/>
  </w:style>
  <w:style w:type="paragraph" w:customStyle="1" w:styleId="B278BE5DCEB74B798E77C2DD411DF244">
    <w:name w:val="B278BE5DCEB74B798E77C2DD411DF244"/>
    <w:rsid w:val="005032DD"/>
  </w:style>
  <w:style w:type="paragraph" w:customStyle="1" w:styleId="58D177B72DC24A4D99A14296E60BE5F6">
    <w:name w:val="58D177B72DC24A4D99A14296E60BE5F6"/>
    <w:rsid w:val="005032DD"/>
  </w:style>
  <w:style w:type="paragraph" w:customStyle="1" w:styleId="5D300F77982C4B04AF0BC1A24C41A9D4">
    <w:name w:val="5D300F77982C4B04AF0BC1A24C41A9D4"/>
    <w:rsid w:val="005032DD"/>
  </w:style>
  <w:style w:type="paragraph" w:customStyle="1" w:styleId="A4DBCB2903BA4A4F82AE6571536007A2">
    <w:name w:val="A4DBCB2903BA4A4F82AE6571536007A2"/>
    <w:rsid w:val="005032DD"/>
  </w:style>
  <w:style w:type="paragraph" w:customStyle="1" w:styleId="8F176C09BC3A4147B39093BD8B2D9975">
    <w:name w:val="8F176C09BC3A4147B39093BD8B2D9975"/>
    <w:rsid w:val="005032DD"/>
  </w:style>
  <w:style w:type="paragraph" w:customStyle="1" w:styleId="8193BB8F466241D691F3614BBD2BB120">
    <w:name w:val="8193BB8F466241D691F3614BBD2BB120"/>
    <w:rsid w:val="005032DD"/>
  </w:style>
  <w:style w:type="paragraph" w:customStyle="1" w:styleId="3F91978CBCF64BF0BF5908F109C3720C">
    <w:name w:val="3F91978CBCF64BF0BF5908F109C3720C"/>
    <w:rsid w:val="005032DD"/>
  </w:style>
  <w:style w:type="paragraph" w:customStyle="1" w:styleId="49A8217C68E5458C801A7D6290E957D3">
    <w:name w:val="49A8217C68E5458C801A7D6290E957D3"/>
    <w:rsid w:val="005032DD"/>
  </w:style>
  <w:style w:type="paragraph" w:customStyle="1" w:styleId="616E8C3F3EDC44DABE058DB2111641F3">
    <w:name w:val="616E8C3F3EDC44DABE058DB2111641F3"/>
    <w:rsid w:val="005032DD"/>
  </w:style>
  <w:style w:type="paragraph" w:customStyle="1" w:styleId="1EBB5FCB4C1C46228A0A9A1D8D8200A3">
    <w:name w:val="1EBB5FCB4C1C46228A0A9A1D8D8200A3"/>
    <w:rsid w:val="005032DD"/>
  </w:style>
  <w:style w:type="paragraph" w:customStyle="1" w:styleId="A6C4CEBCB8C2438980DCE0B6852B6F0B">
    <w:name w:val="A6C4CEBCB8C2438980DCE0B6852B6F0B"/>
    <w:rsid w:val="005032DD"/>
  </w:style>
  <w:style w:type="paragraph" w:customStyle="1" w:styleId="C4BBFB98A43341B881E4273818B82845">
    <w:name w:val="C4BBFB98A43341B881E4273818B82845"/>
    <w:rsid w:val="005032DD"/>
  </w:style>
  <w:style w:type="paragraph" w:customStyle="1" w:styleId="C5D361E66C3E4850AAA5D173E4F6B564">
    <w:name w:val="C5D361E66C3E4850AAA5D173E4F6B564"/>
    <w:rsid w:val="005032DD"/>
  </w:style>
  <w:style w:type="paragraph" w:customStyle="1" w:styleId="642EDC2452B44D0D91E859719F4DB71C">
    <w:name w:val="642EDC2452B44D0D91E859719F4DB71C"/>
    <w:rsid w:val="005032DD"/>
  </w:style>
  <w:style w:type="paragraph" w:customStyle="1" w:styleId="72191D9FD7AE42428F18575804FA6756">
    <w:name w:val="72191D9FD7AE42428F18575804FA6756"/>
    <w:rsid w:val="005032DD"/>
  </w:style>
  <w:style w:type="paragraph" w:customStyle="1" w:styleId="620B1EA72D614D1380656AB3B5E92F84">
    <w:name w:val="620B1EA72D614D1380656AB3B5E92F84"/>
    <w:rsid w:val="005032DD"/>
  </w:style>
  <w:style w:type="paragraph" w:customStyle="1" w:styleId="4E2C20C304F6462F9390B35D94103B33">
    <w:name w:val="4E2C20C304F6462F9390B35D94103B33"/>
    <w:rsid w:val="005032DD"/>
  </w:style>
  <w:style w:type="paragraph" w:customStyle="1" w:styleId="13276A837EB24E759295E95A871E42A6">
    <w:name w:val="13276A837EB24E759295E95A871E42A6"/>
    <w:rsid w:val="005032DD"/>
  </w:style>
  <w:style w:type="paragraph" w:customStyle="1" w:styleId="B2B2140CACE64F11A22BD1557886E9D7">
    <w:name w:val="B2B2140CACE64F11A22BD1557886E9D7"/>
    <w:rsid w:val="005032DD"/>
  </w:style>
  <w:style w:type="paragraph" w:customStyle="1" w:styleId="74B0D9014AC145C58583E6FF393E9293">
    <w:name w:val="74B0D9014AC145C58583E6FF393E9293"/>
    <w:rsid w:val="005032DD"/>
  </w:style>
  <w:style w:type="paragraph" w:customStyle="1" w:styleId="5AFA7FF8ED8F4AA8B1F57AF26A68E81B">
    <w:name w:val="5AFA7FF8ED8F4AA8B1F57AF26A68E81B"/>
    <w:rsid w:val="005032DD"/>
  </w:style>
  <w:style w:type="paragraph" w:customStyle="1" w:styleId="151F47F8D1334D0887BA8AE7023ABC32">
    <w:name w:val="151F47F8D1334D0887BA8AE7023ABC32"/>
    <w:rsid w:val="005032DD"/>
  </w:style>
  <w:style w:type="paragraph" w:customStyle="1" w:styleId="CE928FC8BFDE4814936819CC4EF7D309">
    <w:name w:val="CE928FC8BFDE4814936819CC4EF7D309"/>
    <w:rsid w:val="005032DD"/>
  </w:style>
  <w:style w:type="paragraph" w:customStyle="1" w:styleId="80E40062E06E46B79140272CCE0C2F6E">
    <w:name w:val="80E40062E06E46B79140272CCE0C2F6E"/>
    <w:rsid w:val="005032DD"/>
  </w:style>
  <w:style w:type="paragraph" w:customStyle="1" w:styleId="F3EFAB95058A44CE8A0BF5B70A6F7D8B">
    <w:name w:val="F3EFAB95058A44CE8A0BF5B70A6F7D8B"/>
    <w:rsid w:val="005032DD"/>
  </w:style>
  <w:style w:type="paragraph" w:customStyle="1" w:styleId="703E5334393D417FA6AB8EF938735476">
    <w:name w:val="703E5334393D417FA6AB8EF938735476"/>
    <w:rsid w:val="005032DD"/>
  </w:style>
  <w:style w:type="paragraph" w:customStyle="1" w:styleId="A60AE4F748184133B8719DA4C7DEF5F9">
    <w:name w:val="A60AE4F748184133B8719DA4C7DEF5F9"/>
    <w:rsid w:val="005032DD"/>
  </w:style>
  <w:style w:type="paragraph" w:customStyle="1" w:styleId="7A690AC7925440D48167D8E482AEB96B">
    <w:name w:val="7A690AC7925440D48167D8E482AEB96B"/>
    <w:rsid w:val="005032DD"/>
  </w:style>
  <w:style w:type="paragraph" w:customStyle="1" w:styleId="B5131DC1FE4445D4B526430EDB0F8E3A">
    <w:name w:val="B5131DC1FE4445D4B526430EDB0F8E3A"/>
    <w:rsid w:val="005032DD"/>
  </w:style>
  <w:style w:type="paragraph" w:customStyle="1" w:styleId="62C9D1C624304AE6868CB7E58273FA4F">
    <w:name w:val="62C9D1C624304AE6868CB7E58273FA4F"/>
    <w:rsid w:val="005032DD"/>
  </w:style>
  <w:style w:type="paragraph" w:customStyle="1" w:styleId="7532905D810C43CFBD2B06764F1DA5D2">
    <w:name w:val="7532905D810C43CFBD2B06764F1DA5D2"/>
    <w:rsid w:val="005032DD"/>
  </w:style>
  <w:style w:type="paragraph" w:customStyle="1" w:styleId="ED2264D799244DB688F0C95130BE5819">
    <w:name w:val="ED2264D799244DB688F0C95130BE5819"/>
    <w:rsid w:val="005032DD"/>
  </w:style>
  <w:style w:type="paragraph" w:customStyle="1" w:styleId="8791505CF958404683915FC9034140B7">
    <w:name w:val="8791505CF958404683915FC9034140B7"/>
    <w:rsid w:val="005032DD"/>
  </w:style>
  <w:style w:type="paragraph" w:customStyle="1" w:styleId="00CBD90AF85B44C68375264ACEEF2AEC">
    <w:name w:val="00CBD90AF85B44C68375264ACEEF2AEC"/>
    <w:rsid w:val="005032DD"/>
  </w:style>
  <w:style w:type="paragraph" w:customStyle="1" w:styleId="5FB99C4B1D0E4CDCBDFC5789CDFB4298">
    <w:name w:val="5FB99C4B1D0E4CDCBDFC5789CDFB4298"/>
    <w:rsid w:val="005032DD"/>
  </w:style>
  <w:style w:type="paragraph" w:customStyle="1" w:styleId="D77D7D87904F44FF81834FEF04EE727D">
    <w:name w:val="D77D7D87904F44FF81834FEF04EE727D"/>
    <w:rsid w:val="005032DD"/>
  </w:style>
  <w:style w:type="paragraph" w:customStyle="1" w:styleId="327FC13A15BB4B26BFF97DDFD4EC0AB4">
    <w:name w:val="327FC13A15BB4B26BFF97DDFD4EC0AB4"/>
    <w:rsid w:val="005032DD"/>
  </w:style>
  <w:style w:type="paragraph" w:customStyle="1" w:styleId="E23CB510EB5B4818B3CC47859A776B98">
    <w:name w:val="E23CB510EB5B4818B3CC47859A776B98"/>
    <w:rsid w:val="005032DD"/>
  </w:style>
  <w:style w:type="paragraph" w:customStyle="1" w:styleId="B0FF41F19D154F53A47EE339C586709F">
    <w:name w:val="B0FF41F19D154F53A47EE339C586709F"/>
    <w:rsid w:val="005032DD"/>
  </w:style>
  <w:style w:type="paragraph" w:customStyle="1" w:styleId="B609BB7CE372458FA34C7626F55012F8">
    <w:name w:val="B609BB7CE372458FA34C7626F55012F8"/>
    <w:rsid w:val="005032DD"/>
  </w:style>
  <w:style w:type="paragraph" w:customStyle="1" w:styleId="72374EB8C97C4BDFA9221C49DC6C715D">
    <w:name w:val="72374EB8C97C4BDFA9221C49DC6C715D"/>
    <w:rsid w:val="005032DD"/>
  </w:style>
  <w:style w:type="paragraph" w:customStyle="1" w:styleId="316673E11792420FB3A8F550E6E20D20">
    <w:name w:val="316673E11792420FB3A8F550E6E20D20"/>
    <w:rsid w:val="005032DD"/>
  </w:style>
  <w:style w:type="paragraph" w:customStyle="1" w:styleId="0BC71EF71F6442FE810DC3E36E4CA59B">
    <w:name w:val="0BC71EF71F6442FE810DC3E36E4CA59B"/>
    <w:rsid w:val="005032DD"/>
  </w:style>
  <w:style w:type="paragraph" w:customStyle="1" w:styleId="5625024787174512A374D7B754D0EFC9">
    <w:name w:val="5625024787174512A374D7B754D0EFC9"/>
    <w:rsid w:val="005032DD"/>
  </w:style>
  <w:style w:type="paragraph" w:customStyle="1" w:styleId="A6A00521E25A4B769B9093EE53B493D3">
    <w:name w:val="A6A00521E25A4B769B9093EE53B493D3"/>
    <w:rsid w:val="005032DD"/>
  </w:style>
  <w:style w:type="paragraph" w:customStyle="1" w:styleId="CD61E055C40C42878D4790D1BAF12F40">
    <w:name w:val="CD61E055C40C42878D4790D1BAF12F40"/>
    <w:rsid w:val="005032DD"/>
  </w:style>
  <w:style w:type="paragraph" w:customStyle="1" w:styleId="15251459D8764B04A3B47F5A92E85954">
    <w:name w:val="15251459D8764B04A3B47F5A92E85954"/>
    <w:rsid w:val="005032DD"/>
  </w:style>
  <w:style w:type="paragraph" w:customStyle="1" w:styleId="652BA56CB58D49D5AA0DE5051EE9DF5F">
    <w:name w:val="652BA56CB58D49D5AA0DE5051EE9DF5F"/>
    <w:rsid w:val="005032DD"/>
  </w:style>
  <w:style w:type="paragraph" w:customStyle="1" w:styleId="79249E99F1A9470E86E9473F534E2F0D">
    <w:name w:val="79249E99F1A9470E86E9473F534E2F0D"/>
    <w:rsid w:val="005032DD"/>
  </w:style>
  <w:style w:type="paragraph" w:customStyle="1" w:styleId="118E39C2C70C4B05B69265B1916CEE57">
    <w:name w:val="118E39C2C70C4B05B69265B1916CEE57"/>
    <w:rsid w:val="005032DD"/>
  </w:style>
  <w:style w:type="paragraph" w:customStyle="1" w:styleId="A585B36D254F4E188B3A353FB9B0781E">
    <w:name w:val="A585B36D254F4E188B3A353FB9B0781E"/>
    <w:rsid w:val="005032DD"/>
  </w:style>
  <w:style w:type="paragraph" w:customStyle="1" w:styleId="498B4FE5B2F446C184613720D1A70403">
    <w:name w:val="498B4FE5B2F446C184613720D1A70403"/>
    <w:rsid w:val="005032DD"/>
  </w:style>
  <w:style w:type="paragraph" w:customStyle="1" w:styleId="E11925FBDDDE43CF95E351CCE235ECF6">
    <w:name w:val="E11925FBDDDE43CF95E351CCE235ECF6"/>
    <w:rsid w:val="005032DD"/>
  </w:style>
  <w:style w:type="paragraph" w:customStyle="1" w:styleId="295343D846634AB3948E9E3114894618">
    <w:name w:val="295343D846634AB3948E9E3114894618"/>
    <w:rsid w:val="005032DD"/>
  </w:style>
  <w:style w:type="paragraph" w:customStyle="1" w:styleId="1BA5CED4BEFF47A8ACD38B571A0376D2">
    <w:name w:val="1BA5CED4BEFF47A8ACD38B571A0376D2"/>
    <w:rsid w:val="005032DD"/>
  </w:style>
  <w:style w:type="paragraph" w:customStyle="1" w:styleId="0D143A42996A4E6A898531C79556FA98">
    <w:name w:val="0D143A42996A4E6A898531C79556FA98"/>
    <w:rsid w:val="005032DD"/>
  </w:style>
  <w:style w:type="paragraph" w:customStyle="1" w:styleId="0C8F86B88D5A4C0D89F831D6333164FD">
    <w:name w:val="0C8F86B88D5A4C0D89F831D6333164FD"/>
    <w:rsid w:val="005032DD"/>
  </w:style>
  <w:style w:type="paragraph" w:customStyle="1" w:styleId="92BD69D4BFEA41D186478E3F1804A453">
    <w:name w:val="92BD69D4BFEA41D186478E3F1804A453"/>
    <w:rsid w:val="005032DD"/>
  </w:style>
  <w:style w:type="paragraph" w:customStyle="1" w:styleId="08945B647DBC43FF8E457DB78346E876">
    <w:name w:val="08945B647DBC43FF8E457DB78346E876"/>
    <w:rsid w:val="005032DD"/>
  </w:style>
  <w:style w:type="paragraph" w:customStyle="1" w:styleId="99CD031889144406B16A59ED51C1544A">
    <w:name w:val="99CD031889144406B16A59ED51C1544A"/>
    <w:rsid w:val="005032DD"/>
  </w:style>
  <w:style w:type="paragraph" w:customStyle="1" w:styleId="74AF919D8DA24C8A81C3464827E0A2D0">
    <w:name w:val="74AF919D8DA24C8A81C3464827E0A2D0"/>
    <w:rsid w:val="005032DD"/>
  </w:style>
  <w:style w:type="paragraph" w:customStyle="1" w:styleId="B00817F44B8C4A95A03A03F7A20AD8B3">
    <w:name w:val="B00817F44B8C4A95A03A03F7A20AD8B3"/>
    <w:rsid w:val="005032DD"/>
  </w:style>
  <w:style w:type="paragraph" w:customStyle="1" w:styleId="FE05B1E8C80F4DF1ACC9DFB15EB9E356">
    <w:name w:val="FE05B1E8C80F4DF1ACC9DFB15EB9E356"/>
    <w:rsid w:val="005032DD"/>
  </w:style>
  <w:style w:type="paragraph" w:customStyle="1" w:styleId="B5D91E7EEE9648C3994C88EC0E2FA3D8">
    <w:name w:val="B5D91E7EEE9648C3994C88EC0E2FA3D8"/>
    <w:rsid w:val="005032DD"/>
  </w:style>
  <w:style w:type="paragraph" w:customStyle="1" w:styleId="DE7D4B6995C248B3B455FBB2DD4A4A30">
    <w:name w:val="DE7D4B6995C248B3B455FBB2DD4A4A30"/>
    <w:rsid w:val="005032DD"/>
  </w:style>
  <w:style w:type="paragraph" w:customStyle="1" w:styleId="979EBB3B68C74056A70C3232D149FF2B">
    <w:name w:val="979EBB3B68C74056A70C3232D149FF2B"/>
    <w:rsid w:val="005032DD"/>
  </w:style>
  <w:style w:type="paragraph" w:customStyle="1" w:styleId="5DB97F6CA1BF4789923240E2B9CBDA29">
    <w:name w:val="5DB97F6CA1BF4789923240E2B9CBDA29"/>
    <w:rsid w:val="005032DD"/>
  </w:style>
  <w:style w:type="paragraph" w:customStyle="1" w:styleId="BBA4DBBDB14B437EB1B1B5B41D320FA7">
    <w:name w:val="BBA4DBBDB14B437EB1B1B5B41D320FA7"/>
    <w:rsid w:val="005032DD"/>
  </w:style>
  <w:style w:type="paragraph" w:customStyle="1" w:styleId="526F7741CBB44128AF4C4C4132B13EC0">
    <w:name w:val="526F7741CBB44128AF4C4C4132B13EC0"/>
    <w:rsid w:val="005032DD"/>
  </w:style>
  <w:style w:type="paragraph" w:customStyle="1" w:styleId="83CC183796BF4497B434F78DC327F088">
    <w:name w:val="83CC183796BF4497B434F78DC327F088"/>
    <w:rsid w:val="005032DD"/>
  </w:style>
  <w:style w:type="paragraph" w:customStyle="1" w:styleId="8AC3847C98D441C28D83BB74DD760C94">
    <w:name w:val="8AC3847C98D441C28D83BB74DD760C94"/>
    <w:rsid w:val="005032DD"/>
  </w:style>
  <w:style w:type="paragraph" w:customStyle="1" w:styleId="3E2A556431064C9B80C759829288654C">
    <w:name w:val="3E2A556431064C9B80C759829288654C"/>
    <w:rsid w:val="005032DD"/>
  </w:style>
  <w:style w:type="paragraph" w:customStyle="1" w:styleId="E7987533412A433097D371ACB87F26F9">
    <w:name w:val="E7987533412A433097D371ACB87F26F9"/>
    <w:rsid w:val="005032DD"/>
  </w:style>
  <w:style w:type="paragraph" w:customStyle="1" w:styleId="E630CC114C53476A9F244F26248E2EE6">
    <w:name w:val="E630CC114C53476A9F244F26248E2EE6"/>
    <w:rsid w:val="005032DD"/>
  </w:style>
  <w:style w:type="paragraph" w:customStyle="1" w:styleId="7C8DE1C4324F47519A0F6F5E48B47E13">
    <w:name w:val="7C8DE1C4324F47519A0F6F5E48B47E13"/>
    <w:rsid w:val="005032DD"/>
  </w:style>
  <w:style w:type="paragraph" w:customStyle="1" w:styleId="BE800923D7CC4063948DDF22AF2C1B71">
    <w:name w:val="BE800923D7CC4063948DDF22AF2C1B71"/>
    <w:rsid w:val="005032DD"/>
  </w:style>
  <w:style w:type="paragraph" w:customStyle="1" w:styleId="A46CD3DFEDB94F3E9EFE210E1EF41B08">
    <w:name w:val="A46CD3DFEDB94F3E9EFE210E1EF41B08"/>
    <w:rsid w:val="005032DD"/>
  </w:style>
  <w:style w:type="paragraph" w:customStyle="1" w:styleId="DA902F968B5D4A0281834C9803220AF7">
    <w:name w:val="DA902F968B5D4A0281834C9803220AF7"/>
    <w:rsid w:val="005032DD"/>
  </w:style>
  <w:style w:type="paragraph" w:customStyle="1" w:styleId="FDCA022E27DB4792BA77AFD5C60493D7">
    <w:name w:val="FDCA022E27DB4792BA77AFD5C60493D7"/>
    <w:rsid w:val="005032DD"/>
  </w:style>
  <w:style w:type="paragraph" w:customStyle="1" w:styleId="BC3705920E9A4D4599F56CE23F953FA8">
    <w:name w:val="BC3705920E9A4D4599F56CE23F953FA8"/>
    <w:rsid w:val="005032DD"/>
  </w:style>
  <w:style w:type="paragraph" w:customStyle="1" w:styleId="7AF612CEC27C4CFC93A739287EC83BA4">
    <w:name w:val="7AF612CEC27C4CFC93A739287EC83BA4"/>
    <w:rsid w:val="005032DD"/>
  </w:style>
  <w:style w:type="paragraph" w:customStyle="1" w:styleId="CEB568C50B2F4203AC6323A7F1EAEF35">
    <w:name w:val="CEB568C50B2F4203AC6323A7F1EAEF35"/>
    <w:rsid w:val="005032DD"/>
  </w:style>
  <w:style w:type="paragraph" w:customStyle="1" w:styleId="BF3377EEADB04B558899C007AC4B2AB6">
    <w:name w:val="BF3377EEADB04B558899C007AC4B2AB6"/>
    <w:rsid w:val="005032DD"/>
  </w:style>
  <w:style w:type="paragraph" w:customStyle="1" w:styleId="BA18EC8481084AE3935E26A7EA29907E">
    <w:name w:val="BA18EC8481084AE3935E26A7EA29907E"/>
    <w:rsid w:val="005032DD"/>
  </w:style>
  <w:style w:type="paragraph" w:customStyle="1" w:styleId="36A5D8A6D1684E22B1020FB238A2DA1E">
    <w:name w:val="36A5D8A6D1684E22B1020FB238A2DA1E"/>
    <w:rsid w:val="005032DD"/>
  </w:style>
  <w:style w:type="paragraph" w:customStyle="1" w:styleId="2390DBDE711E487EA6BD0C4FE786A783">
    <w:name w:val="2390DBDE711E487EA6BD0C4FE786A783"/>
    <w:rsid w:val="005032DD"/>
  </w:style>
  <w:style w:type="paragraph" w:customStyle="1" w:styleId="590BA2F5076E4DC991482AB22633C7E1">
    <w:name w:val="590BA2F5076E4DC991482AB22633C7E1"/>
    <w:rsid w:val="005032DD"/>
  </w:style>
  <w:style w:type="paragraph" w:customStyle="1" w:styleId="021119BB248848139AB417A1D115BB78">
    <w:name w:val="021119BB248848139AB417A1D115BB78"/>
    <w:rsid w:val="005032DD"/>
  </w:style>
  <w:style w:type="paragraph" w:customStyle="1" w:styleId="67ADBAC7EADD406DAB7ED3A32C8D6DC4">
    <w:name w:val="67ADBAC7EADD406DAB7ED3A32C8D6DC4"/>
    <w:rsid w:val="005032DD"/>
  </w:style>
  <w:style w:type="paragraph" w:customStyle="1" w:styleId="046AC9B443084226AFF3CF3ABC144853">
    <w:name w:val="046AC9B443084226AFF3CF3ABC144853"/>
    <w:rsid w:val="005032DD"/>
  </w:style>
  <w:style w:type="paragraph" w:customStyle="1" w:styleId="F6D76931666C46EBBF1547909DB9BB64">
    <w:name w:val="F6D76931666C46EBBF1547909DB9BB64"/>
    <w:rsid w:val="005032DD"/>
  </w:style>
  <w:style w:type="paragraph" w:customStyle="1" w:styleId="1AC066D9CC3C4A608F742F29CD403D02">
    <w:name w:val="1AC066D9CC3C4A608F742F29CD403D02"/>
    <w:rsid w:val="005032DD"/>
  </w:style>
  <w:style w:type="paragraph" w:customStyle="1" w:styleId="4B978C217FEC4FFCA68E9D3842457944">
    <w:name w:val="4B978C217FEC4FFCA68E9D3842457944"/>
    <w:rsid w:val="005032DD"/>
  </w:style>
  <w:style w:type="paragraph" w:customStyle="1" w:styleId="2A4DDFC5AEC74D10AD777C19C931BB93">
    <w:name w:val="2A4DDFC5AEC74D10AD777C19C931BB93"/>
    <w:rsid w:val="005032DD"/>
  </w:style>
  <w:style w:type="paragraph" w:customStyle="1" w:styleId="DFC45641EFCA4653A70447795EC6C52C">
    <w:name w:val="DFC45641EFCA4653A70447795EC6C52C"/>
    <w:rsid w:val="005032DD"/>
  </w:style>
  <w:style w:type="paragraph" w:customStyle="1" w:styleId="3973C5B07C294B7CA35A076C6E4F2D69">
    <w:name w:val="3973C5B07C294B7CA35A076C6E4F2D69"/>
    <w:rsid w:val="00650EE9"/>
  </w:style>
  <w:style w:type="paragraph" w:customStyle="1" w:styleId="138FB884BAB34639A396AE8555C6E5E1">
    <w:name w:val="138FB884BAB34639A396AE8555C6E5E1"/>
    <w:rsid w:val="00650EE9"/>
  </w:style>
  <w:style w:type="paragraph" w:customStyle="1" w:styleId="C653D0D40A294995B555BD7C495049CC">
    <w:name w:val="C653D0D40A294995B555BD7C495049CC"/>
    <w:rsid w:val="00650EE9"/>
  </w:style>
  <w:style w:type="paragraph" w:customStyle="1" w:styleId="28711055071E495391ADD7A8F164DAA0">
    <w:name w:val="28711055071E495391ADD7A8F164DAA0"/>
    <w:rsid w:val="00650EE9"/>
  </w:style>
  <w:style w:type="paragraph" w:customStyle="1" w:styleId="503DF00DD8054151B54EC1BC29AFE4B3">
    <w:name w:val="503DF00DD8054151B54EC1BC29AFE4B3"/>
    <w:rsid w:val="00650EE9"/>
  </w:style>
  <w:style w:type="paragraph" w:customStyle="1" w:styleId="88B37E0E7F454FEBA62770BB09EB1674">
    <w:name w:val="88B37E0E7F454FEBA62770BB09EB1674"/>
    <w:rsid w:val="00650EE9"/>
  </w:style>
  <w:style w:type="paragraph" w:customStyle="1" w:styleId="10FA6EA52372483BB785ABE76B9EC3B3">
    <w:name w:val="10FA6EA52372483BB785ABE76B9EC3B3"/>
    <w:rsid w:val="00650EE9"/>
  </w:style>
  <w:style w:type="paragraph" w:customStyle="1" w:styleId="79CBC6BED9B24B4194DBD5F041B5E427">
    <w:name w:val="79CBC6BED9B24B4194DBD5F041B5E427"/>
    <w:rsid w:val="00650EE9"/>
  </w:style>
  <w:style w:type="paragraph" w:customStyle="1" w:styleId="B90F5C2211FC4F228C7DFF113116D85F">
    <w:name w:val="B90F5C2211FC4F228C7DFF113116D85F"/>
    <w:rsid w:val="00650EE9"/>
  </w:style>
  <w:style w:type="paragraph" w:customStyle="1" w:styleId="3CE7D4663A264E55950E04BE36E68C91">
    <w:name w:val="3CE7D4663A264E55950E04BE36E68C91"/>
    <w:rsid w:val="00650EE9"/>
  </w:style>
  <w:style w:type="paragraph" w:customStyle="1" w:styleId="DAD64612D287413B903A32AA218526E8">
    <w:name w:val="DAD64612D287413B903A32AA218526E8"/>
    <w:rsid w:val="00650EE9"/>
  </w:style>
  <w:style w:type="paragraph" w:customStyle="1" w:styleId="647320E2733743879CD9F4719A63F211">
    <w:name w:val="647320E2733743879CD9F4719A63F211"/>
    <w:rsid w:val="00650EE9"/>
  </w:style>
  <w:style w:type="paragraph" w:customStyle="1" w:styleId="25FE9744568544379E96A86D8E009543">
    <w:name w:val="25FE9744568544379E96A86D8E009543"/>
    <w:rsid w:val="00650EE9"/>
  </w:style>
  <w:style w:type="paragraph" w:customStyle="1" w:styleId="C1C77FE9E93440B59EA471C9AECE9640">
    <w:name w:val="C1C77FE9E93440B59EA471C9AECE9640"/>
    <w:rsid w:val="00650EE9"/>
  </w:style>
  <w:style w:type="paragraph" w:customStyle="1" w:styleId="9A4D23A63EE640F18EDF2F162B6992B2">
    <w:name w:val="9A4D23A63EE640F18EDF2F162B6992B2"/>
    <w:rsid w:val="00650EE9"/>
  </w:style>
  <w:style w:type="paragraph" w:customStyle="1" w:styleId="B6DBB6D8519A49A7A4952B634D37FF41">
    <w:name w:val="B6DBB6D8519A49A7A4952B634D37FF41"/>
    <w:rsid w:val="00650EE9"/>
  </w:style>
  <w:style w:type="paragraph" w:customStyle="1" w:styleId="9C9B53B02A7741DC9BA177406EE5F874">
    <w:name w:val="9C9B53B02A7741DC9BA177406EE5F874"/>
    <w:rsid w:val="00650EE9"/>
  </w:style>
  <w:style w:type="paragraph" w:customStyle="1" w:styleId="85AD2CFE1DB447DC98CB0398B9CABF94">
    <w:name w:val="85AD2CFE1DB447DC98CB0398B9CABF94"/>
    <w:rsid w:val="00650EE9"/>
  </w:style>
  <w:style w:type="paragraph" w:customStyle="1" w:styleId="2EA078AA7AFA45A787C655C790AED1D4">
    <w:name w:val="2EA078AA7AFA45A787C655C790AED1D4"/>
    <w:rsid w:val="00650EE9"/>
  </w:style>
  <w:style w:type="paragraph" w:customStyle="1" w:styleId="50EF737C45AC4BEEA110E4B3E42DE1E6">
    <w:name w:val="50EF737C45AC4BEEA110E4B3E42DE1E6"/>
    <w:rsid w:val="00650EE9"/>
  </w:style>
  <w:style w:type="paragraph" w:customStyle="1" w:styleId="AC93318E51CE4B679179C561D8C96AC0">
    <w:name w:val="AC93318E51CE4B679179C561D8C96AC0"/>
    <w:rsid w:val="00650EE9"/>
  </w:style>
  <w:style w:type="paragraph" w:customStyle="1" w:styleId="94510775205A47228133C3201B579B92">
    <w:name w:val="94510775205A47228133C3201B579B92"/>
    <w:rsid w:val="00650EE9"/>
  </w:style>
  <w:style w:type="paragraph" w:customStyle="1" w:styleId="A14261A9EC2F4FA787FAA539AAEE4F27">
    <w:name w:val="A14261A9EC2F4FA787FAA539AAEE4F27"/>
    <w:rsid w:val="00650EE9"/>
  </w:style>
  <w:style w:type="paragraph" w:customStyle="1" w:styleId="0F212362CDB448719A8B2753C9B2611B">
    <w:name w:val="0F212362CDB448719A8B2753C9B2611B"/>
    <w:rsid w:val="00650EE9"/>
  </w:style>
  <w:style w:type="paragraph" w:customStyle="1" w:styleId="4E87D38BECD8428593E6F93C519AD1E0">
    <w:name w:val="4E87D38BECD8428593E6F93C519AD1E0"/>
    <w:rsid w:val="00650EE9"/>
  </w:style>
  <w:style w:type="paragraph" w:customStyle="1" w:styleId="682D050A1E5C4F08AA0B42EBD1A7B50A">
    <w:name w:val="682D050A1E5C4F08AA0B42EBD1A7B50A"/>
    <w:rsid w:val="00650EE9"/>
  </w:style>
  <w:style w:type="paragraph" w:customStyle="1" w:styleId="3C113A6620EB47A996CE0836F076A900">
    <w:name w:val="3C113A6620EB47A996CE0836F076A900"/>
    <w:rsid w:val="00650EE9"/>
  </w:style>
  <w:style w:type="paragraph" w:customStyle="1" w:styleId="E9FC2E0EEE524C40A2F6AD050CA96274">
    <w:name w:val="E9FC2E0EEE524C40A2F6AD050CA96274"/>
    <w:rsid w:val="00650EE9"/>
  </w:style>
  <w:style w:type="paragraph" w:customStyle="1" w:styleId="18AA0D95803B49B2BE5BBC531333DE05">
    <w:name w:val="18AA0D95803B49B2BE5BBC531333DE05"/>
    <w:rsid w:val="00650EE9"/>
  </w:style>
  <w:style w:type="paragraph" w:customStyle="1" w:styleId="BF46BD30C76D4647BBF8DB6BB29DB220">
    <w:name w:val="BF46BD30C76D4647BBF8DB6BB29DB220"/>
    <w:rsid w:val="00650EE9"/>
  </w:style>
  <w:style w:type="paragraph" w:customStyle="1" w:styleId="E0CFBB67321E4F03844D5486654DA5FA">
    <w:name w:val="E0CFBB67321E4F03844D5486654DA5FA"/>
    <w:rsid w:val="00650EE9"/>
  </w:style>
  <w:style w:type="paragraph" w:customStyle="1" w:styleId="7112FCA3C80A4CF1A6155219DE809E8D">
    <w:name w:val="7112FCA3C80A4CF1A6155219DE809E8D"/>
    <w:rsid w:val="00650EE9"/>
  </w:style>
  <w:style w:type="paragraph" w:customStyle="1" w:styleId="EAA3D54AF67B4F569B1D98FEDA0D074B">
    <w:name w:val="EAA3D54AF67B4F569B1D98FEDA0D074B"/>
    <w:rsid w:val="00650EE9"/>
  </w:style>
  <w:style w:type="paragraph" w:customStyle="1" w:styleId="1D0CD7BF33F041279187EB26000D679F">
    <w:name w:val="1D0CD7BF33F041279187EB26000D679F"/>
    <w:rsid w:val="00650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13681-F6C5-4C82-8636-337CC357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AA8E2589</Template>
  <TotalTime>0</TotalTime>
  <Pages>21</Pages>
  <Words>4417</Words>
  <Characters>27828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Andrej Bolliger (KSC Rechsanwälte und Notare)</cp:lastModifiedBy>
  <cp:revision>52</cp:revision>
  <cp:lastPrinted>2017-05-20T08:55:00Z</cp:lastPrinted>
  <dcterms:created xsi:type="dcterms:W3CDTF">2017-05-30T08:28:00Z</dcterms:created>
  <dcterms:modified xsi:type="dcterms:W3CDTF">2017-07-11T07:26:00Z</dcterms:modified>
</cp:coreProperties>
</file>